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EE51" w14:textId="2CEF009F" w:rsidR="006112DF" w:rsidRPr="006112DF" w:rsidRDefault="003F7AE1" w:rsidP="00B75A9F">
      <w:pPr>
        <w:pStyle w:val="DocumentLabel"/>
        <w:ind w:firstLine="720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>raspberry cheesecake</w:t>
      </w:r>
      <w:r w:rsidR="00CD665B">
        <w:rPr>
          <w:rFonts w:ascii="Kristen ITC" w:hAnsi="Kristen ITC"/>
          <w:sz w:val="36"/>
        </w:rPr>
        <w:t xml:space="preserve"> COOKIES</w:t>
      </w:r>
      <w:r>
        <w:rPr>
          <w:rFonts w:ascii="Kristen ITC" w:hAnsi="Kristen ITC"/>
          <w:sz w:val="36"/>
        </w:rPr>
        <w:t xml:space="preserve"> (crumbl copycat)</w:t>
      </w:r>
    </w:p>
    <w:p w14:paraId="35529C8E" w14:textId="1EE42E6D" w:rsidR="00374BB9" w:rsidRDefault="00322CE1" w:rsidP="00996D02">
      <w:pPr>
        <w:pStyle w:val="MessageHeaderFirst"/>
        <w:spacing w:before="0" w:after="0" w:line="240" w:lineRule="auto"/>
        <w:jc w:val="center"/>
      </w:pPr>
      <w:r>
        <w:rPr>
          <w:noProof/>
        </w:rPr>
        <w:drawing>
          <wp:inline distT="0" distB="0" distL="0" distR="0" wp14:anchorId="39520212" wp14:editId="026EE483">
            <wp:extent cx="4162425" cy="6243638"/>
            <wp:effectExtent l="0" t="0" r="0" b="5080"/>
            <wp:docPr id="1832419794" name="Picture 1" descr="A plate of graham cracker cookies with cheesecake frosting and fresh raspberry jam and berries berri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419794" name="Picture 1" descr="A plate of graham cracker cookies with cheesecake frosting and fresh raspberry jam and berries berri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972" cy="624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CCF39" w14:textId="77777777" w:rsidR="00695AAC" w:rsidRPr="00695AAC" w:rsidRDefault="00695AAC" w:rsidP="00695AAC">
      <w:pPr>
        <w:pStyle w:val="MessageHeader"/>
        <w:spacing w:after="0"/>
      </w:pPr>
    </w:p>
    <w:p w14:paraId="420370F9" w14:textId="093C778C" w:rsidR="00272C75" w:rsidRDefault="009F77EA" w:rsidP="006112DF">
      <w:pPr>
        <w:pStyle w:val="BodyText"/>
        <w:spacing w:line="120" w:lineRule="atLeast"/>
        <w:jc w:val="center"/>
        <w:rPr>
          <w:rFonts w:ascii="Corbel" w:hAnsi="Corbel"/>
          <w:i/>
        </w:rPr>
      </w:pPr>
      <w:r>
        <w:rPr>
          <w:rFonts w:ascii="Corbel" w:hAnsi="Corbel"/>
          <w:b/>
          <w:bCs/>
          <w:i/>
          <w:iCs/>
        </w:rPr>
        <w:t>Raspberry Cheesecake</w:t>
      </w:r>
      <w:r w:rsidR="00E6284B" w:rsidRPr="00E6284B">
        <w:rPr>
          <w:rFonts w:ascii="Corbel" w:hAnsi="Corbel"/>
          <w:b/>
          <w:bCs/>
          <w:i/>
          <w:iCs/>
        </w:rPr>
        <w:t xml:space="preserve"> Cookies</w:t>
      </w:r>
      <w:r w:rsidR="00E6284B" w:rsidRPr="00E6284B">
        <w:rPr>
          <w:rFonts w:ascii="Corbel" w:hAnsi="Corbel"/>
          <w:i/>
          <w:iCs/>
        </w:rPr>
        <w:t xml:space="preserve"> are a fresh take on your favorite </w:t>
      </w:r>
      <w:r>
        <w:rPr>
          <w:rFonts w:ascii="Corbel" w:hAnsi="Corbel"/>
          <w:i/>
          <w:iCs/>
        </w:rPr>
        <w:t>cheesecake</w:t>
      </w:r>
      <w:r w:rsidR="00E6284B" w:rsidRPr="00E6284B">
        <w:rPr>
          <w:rFonts w:ascii="Corbel" w:hAnsi="Corbel"/>
          <w:i/>
          <w:iCs/>
        </w:rPr>
        <w:t xml:space="preserve">! With a thick </w:t>
      </w:r>
      <w:r>
        <w:rPr>
          <w:rFonts w:ascii="Corbel" w:hAnsi="Corbel"/>
          <w:i/>
          <w:iCs/>
        </w:rPr>
        <w:t>and chewy graham cracker</w:t>
      </w:r>
      <w:r w:rsidR="00E6284B" w:rsidRPr="00E6284B">
        <w:rPr>
          <w:rFonts w:ascii="Corbel" w:hAnsi="Corbel"/>
          <w:i/>
          <w:iCs/>
        </w:rPr>
        <w:t xml:space="preserve"> base</w:t>
      </w:r>
      <w:r>
        <w:rPr>
          <w:rFonts w:ascii="Corbel" w:hAnsi="Corbel"/>
          <w:i/>
          <w:iCs/>
        </w:rPr>
        <w:t>, layered with</w:t>
      </w:r>
      <w:r w:rsidR="00E6284B" w:rsidRPr="00E6284B">
        <w:rPr>
          <w:rFonts w:ascii="Corbel" w:hAnsi="Corbel"/>
          <w:i/>
          <w:iCs/>
        </w:rPr>
        <w:t xml:space="preserve"> a cool and refreshing </w:t>
      </w:r>
      <w:r w:rsidR="00A212DA">
        <w:rPr>
          <w:rFonts w:ascii="Corbel" w:hAnsi="Corbel"/>
          <w:i/>
          <w:iCs/>
        </w:rPr>
        <w:t>creamy cheesecake</w:t>
      </w:r>
      <w:r>
        <w:rPr>
          <w:rFonts w:ascii="Corbel" w:hAnsi="Corbel"/>
          <w:i/>
          <w:iCs/>
        </w:rPr>
        <w:t xml:space="preserve"> frosting</w:t>
      </w:r>
      <w:r w:rsidR="00E6284B" w:rsidRPr="00E6284B">
        <w:rPr>
          <w:rFonts w:ascii="Corbel" w:hAnsi="Corbel"/>
          <w:i/>
          <w:iCs/>
        </w:rPr>
        <w:t xml:space="preserve">, </w:t>
      </w:r>
      <w:r>
        <w:rPr>
          <w:rFonts w:ascii="Corbel" w:hAnsi="Corbel"/>
          <w:i/>
          <w:iCs/>
        </w:rPr>
        <w:t xml:space="preserve">and topped with a decadent Fresh Raspberry Sauce, </w:t>
      </w:r>
      <w:r w:rsidR="00E6284B" w:rsidRPr="00E6284B">
        <w:rPr>
          <w:rFonts w:ascii="Corbel" w:hAnsi="Corbel"/>
          <w:i/>
          <w:iCs/>
        </w:rPr>
        <w:t xml:space="preserve">you </w:t>
      </w:r>
      <w:proofErr w:type="gramStart"/>
      <w:r w:rsidR="00E6284B" w:rsidRPr="00E6284B">
        <w:rPr>
          <w:rFonts w:ascii="Corbel" w:hAnsi="Corbel"/>
          <w:i/>
          <w:iCs/>
        </w:rPr>
        <w:t>won’t</w:t>
      </w:r>
      <w:proofErr w:type="gramEnd"/>
      <w:r w:rsidR="00E6284B" w:rsidRPr="00E6284B">
        <w:rPr>
          <w:rFonts w:ascii="Corbel" w:hAnsi="Corbel"/>
          <w:i/>
          <w:iCs/>
        </w:rPr>
        <w:t xml:space="preserve"> be able to stop yourself from enjoying these!  Inspired by Crumbl, these gourmet cookies are an indulgent treat that combines the classic flavors of </w:t>
      </w:r>
      <w:r>
        <w:rPr>
          <w:rFonts w:ascii="Corbel" w:hAnsi="Corbel"/>
          <w:i/>
          <w:iCs/>
        </w:rPr>
        <w:t>cheesecake</w:t>
      </w:r>
      <w:r w:rsidR="00E6284B" w:rsidRPr="00E6284B">
        <w:rPr>
          <w:rFonts w:ascii="Corbel" w:hAnsi="Corbel"/>
          <w:i/>
          <w:iCs/>
        </w:rPr>
        <w:t xml:space="preserve"> and </w:t>
      </w:r>
      <w:r>
        <w:rPr>
          <w:rFonts w:ascii="Corbel" w:hAnsi="Corbel"/>
          <w:i/>
          <w:iCs/>
        </w:rPr>
        <w:t xml:space="preserve">raspberry </w:t>
      </w:r>
      <w:r w:rsidR="00E6284B" w:rsidRPr="00E6284B">
        <w:rPr>
          <w:rFonts w:ascii="Corbel" w:hAnsi="Corbel"/>
          <w:i/>
          <w:iCs/>
        </w:rPr>
        <w:t xml:space="preserve">in a deliciously unique way. These cookies are </w:t>
      </w:r>
      <w:r>
        <w:rPr>
          <w:rFonts w:ascii="Corbel" w:hAnsi="Corbel"/>
          <w:i/>
          <w:iCs/>
        </w:rPr>
        <w:t xml:space="preserve">one of the most-requested by family and friends - </w:t>
      </w:r>
      <w:r w:rsidR="00E6284B" w:rsidRPr="00E6284B">
        <w:rPr>
          <w:rFonts w:ascii="Corbel" w:hAnsi="Corbel"/>
          <w:i/>
          <w:iCs/>
        </w:rPr>
        <w:t xml:space="preserve">soft and chewy, with just the right amount of </w:t>
      </w:r>
      <w:r>
        <w:rPr>
          <w:rFonts w:ascii="Corbel" w:hAnsi="Corbel"/>
          <w:i/>
          <w:iCs/>
        </w:rPr>
        <w:t xml:space="preserve">fresh tart </w:t>
      </w:r>
      <w:r w:rsidR="00E6284B" w:rsidRPr="00E6284B">
        <w:rPr>
          <w:rFonts w:ascii="Corbel" w:hAnsi="Corbel"/>
          <w:i/>
          <w:iCs/>
        </w:rPr>
        <w:t>sweetness</w:t>
      </w:r>
      <w:proofErr w:type="gramStart"/>
      <w:r w:rsidR="00E6284B" w:rsidRPr="00E6284B">
        <w:rPr>
          <w:rFonts w:ascii="Corbel" w:hAnsi="Corbel"/>
          <w:i/>
          <w:iCs/>
        </w:rPr>
        <w:t>!</w:t>
      </w:r>
      <w:r w:rsidR="00E6284B">
        <w:rPr>
          <w:rFonts w:ascii="Corbel" w:hAnsi="Corbel"/>
          <w:i/>
          <w:iCs/>
        </w:rPr>
        <w:t xml:space="preserve">  </w:t>
      </w:r>
      <w:proofErr w:type="gramEnd"/>
      <w:r w:rsidR="00272C75">
        <w:rPr>
          <w:rFonts w:ascii="Corbel" w:hAnsi="Corbel"/>
          <w:i/>
        </w:rPr>
        <w:t xml:space="preserve">So fast and easy to make, </w:t>
      </w:r>
      <w:proofErr w:type="gramStart"/>
      <w:r w:rsidR="00272C75">
        <w:rPr>
          <w:rFonts w:ascii="Corbel" w:hAnsi="Corbel"/>
          <w:i/>
        </w:rPr>
        <w:t>it’s</w:t>
      </w:r>
      <w:proofErr w:type="gramEnd"/>
      <w:r w:rsidR="00272C75">
        <w:rPr>
          <w:rFonts w:ascii="Corbel" w:hAnsi="Corbel"/>
          <w:i/>
        </w:rPr>
        <w:t xml:space="preserve"> easy to see why these are always a favorite </w:t>
      </w:r>
      <w:r w:rsidR="00397585">
        <w:rPr>
          <w:rFonts w:ascii="Corbel" w:hAnsi="Corbel"/>
          <w:i/>
        </w:rPr>
        <w:t>for special occasions and everyday treats!</w:t>
      </w:r>
    </w:p>
    <w:p w14:paraId="077FAFA9" w14:textId="0A154F2E" w:rsidR="007B447B" w:rsidRPr="00A43018" w:rsidRDefault="007B447B" w:rsidP="007B447B">
      <w:pPr>
        <w:spacing w:line="300" w:lineRule="atLeast"/>
        <w:rPr>
          <w:rFonts w:ascii="Corbel" w:hAnsi="Corbel" w:cs="Helvetica"/>
          <w:color w:val="333333"/>
          <w:sz w:val="24"/>
          <w:szCs w:val="24"/>
        </w:rPr>
      </w:pPr>
      <w:r w:rsidRPr="00E05203">
        <w:rPr>
          <w:rFonts w:ascii="Corbel" w:hAnsi="Corbel" w:cs="Helvetica"/>
          <w:b/>
          <w:color w:val="333333"/>
          <w:sz w:val="24"/>
          <w:szCs w:val="24"/>
        </w:rPr>
        <w:lastRenderedPageBreak/>
        <w:t>INGREDIENTS</w:t>
      </w:r>
      <w:r>
        <w:rPr>
          <w:rFonts w:ascii="Corbel" w:hAnsi="Corbel" w:cs="Helvetica"/>
          <w:color w:val="333333"/>
          <w:sz w:val="24"/>
          <w:szCs w:val="24"/>
        </w:rPr>
        <w:t>:</w:t>
      </w:r>
    </w:p>
    <w:p w14:paraId="48829992" w14:textId="70952429" w:rsidR="007B447B" w:rsidRDefault="003F7AE1" w:rsidP="007B447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color w:val="000000"/>
          <w:sz w:val="24"/>
          <w:szCs w:val="24"/>
        </w:rPr>
        <w:t>GRAHAM CRACKER</w:t>
      </w:r>
      <w:r w:rsidR="00273172">
        <w:rPr>
          <w:rFonts w:ascii="Corbel" w:hAnsi="Corbel"/>
          <w:b/>
          <w:color w:val="000000"/>
          <w:sz w:val="24"/>
          <w:szCs w:val="24"/>
        </w:rPr>
        <w:t xml:space="preserve"> </w:t>
      </w:r>
      <w:r w:rsidR="007B447B" w:rsidRPr="007839DB">
        <w:rPr>
          <w:rFonts w:ascii="Corbel" w:hAnsi="Corbel"/>
          <w:b/>
          <w:color w:val="000000"/>
          <w:sz w:val="24"/>
          <w:szCs w:val="24"/>
        </w:rPr>
        <w:t>COOKIE</w:t>
      </w:r>
      <w:r w:rsidR="0046512E">
        <w:rPr>
          <w:rFonts w:ascii="Corbel" w:hAnsi="Corbel"/>
          <w:b/>
          <w:color w:val="000000"/>
          <w:sz w:val="24"/>
          <w:szCs w:val="24"/>
        </w:rPr>
        <w:t xml:space="preserve"> BASE</w:t>
      </w:r>
      <w:r w:rsidR="007B447B">
        <w:rPr>
          <w:rFonts w:ascii="Corbel" w:hAnsi="Corbel"/>
          <w:color w:val="000000"/>
          <w:sz w:val="24"/>
          <w:szCs w:val="24"/>
        </w:rPr>
        <w:t>:</w:t>
      </w:r>
    </w:p>
    <w:p w14:paraId="0A89FE04" w14:textId="77777777" w:rsidR="00293FD9" w:rsidRDefault="00293FD9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proofErr w:type="gramStart"/>
      <w:r>
        <w:rPr>
          <w:rFonts w:ascii="Corbel" w:hAnsi="Corbel"/>
          <w:color w:val="000000"/>
          <w:sz w:val="24"/>
          <w:szCs w:val="24"/>
        </w:rPr>
        <w:t>1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 large egg (room temperature)</w:t>
      </w:r>
    </w:p>
    <w:p w14:paraId="16B48F53" w14:textId="20E4F4A4" w:rsidR="006E4BDC" w:rsidRDefault="00CD1B84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½ </w:t>
      </w:r>
      <w:r w:rsidR="006E4BDC" w:rsidRPr="006E4BDC">
        <w:rPr>
          <w:rFonts w:ascii="Corbel" w:hAnsi="Corbel"/>
          <w:color w:val="000000"/>
          <w:sz w:val="24"/>
          <w:szCs w:val="24"/>
        </w:rPr>
        <w:t>cup </w:t>
      </w:r>
      <w:r w:rsidR="006E4BDC" w:rsidRPr="00273172">
        <w:rPr>
          <w:rFonts w:ascii="Corbel" w:hAnsi="Corbel"/>
          <w:color w:val="000000"/>
          <w:sz w:val="24"/>
          <w:szCs w:val="24"/>
        </w:rPr>
        <w:t>(</w:t>
      </w:r>
      <w:r>
        <w:rPr>
          <w:rFonts w:ascii="Corbel" w:hAnsi="Corbel"/>
          <w:color w:val="000000"/>
          <w:sz w:val="24"/>
          <w:szCs w:val="24"/>
        </w:rPr>
        <w:t>1</w:t>
      </w:r>
      <w:r w:rsidR="006E4BDC" w:rsidRPr="00273172">
        <w:rPr>
          <w:rFonts w:ascii="Corbel" w:hAnsi="Corbel"/>
          <w:color w:val="000000"/>
          <w:sz w:val="24"/>
          <w:szCs w:val="24"/>
        </w:rPr>
        <w:t xml:space="preserve"> sticks) un</w:t>
      </w:r>
      <w:r w:rsidR="006E4BDC" w:rsidRPr="006E4BDC">
        <w:rPr>
          <w:rFonts w:ascii="Corbel" w:hAnsi="Corbel"/>
          <w:color w:val="000000"/>
          <w:sz w:val="24"/>
          <w:szCs w:val="24"/>
        </w:rPr>
        <w:t>salted butter </w:t>
      </w:r>
      <w:r w:rsidR="006E4BDC" w:rsidRPr="00273172">
        <w:rPr>
          <w:rFonts w:ascii="Corbel" w:hAnsi="Corbel"/>
          <w:color w:val="000000"/>
          <w:sz w:val="24"/>
          <w:szCs w:val="24"/>
        </w:rPr>
        <w:t>(</w:t>
      </w:r>
      <w:r w:rsidR="006E4BDC" w:rsidRPr="006E4BDC">
        <w:rPr>
          <w:rFonts w:ascii="Corbel" w:hAnsi="Corbel"/>
          <w:color w:val="000000"/>
          <w:sz w:val="24"/>
          <w:szCs w:val="24"/>
        </w:rPr>
        <w:t>softened</w:t>
      </w:r>
      <w:r w:rsidR="006E4BDC" w:rsidRPr="00273172">
        <w:rPr>
          <w:rFonts w:ascii="Corbel" w:hAnsi="Corbel"/>
          <w:color w:val="000000"/>
          <w:sz w:val="24"/>
          <w:szCs w:val="24"/>
        </w:rPr>
        <w:t>)</w:t>
      </w:r>
    </w:p>
    <w:p w14:paraId="029E7E79" w14:textId="31BC2F5B" w:rsidR="00CD1B84" w:rsidRDefault="00CD1B84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¾ cup </w:t>
      </w:r>
      <w:r w:rsidR="00293FD9">
        <w:rPr>
          <w:rFonts w:ascii="Corbel" w:hAnsi="Corbel"/>
          <w:color w:val="000000"/>
          <w:sz w:val="24"/>
          <w:szCs w:val="24"/>
        </w:rPr>
        <w:t xml:space="preserve">(165g) </w:t>
      </w:r>
      <w:r>
        <w:rPr>
          <w:rFonts w:ascii="Corbel" w:hAnsi="Corbel"/>
          <w:color w:val="000000"/>
          <w:sz w:val="24"/>
          <w:szCs w:val="24"/>
        </w:rPr>
        <w:t xml:space="preserve">light </w:t>
      </w:r>
      <w:r w:rsidR="00773E67">
        <w:rPr>
          <w:rFonts w:ascii="Corbel" w:hAnsi="Corbel"/>
          <w:color w:val="000000"/>
          <w:sz w:val="24"/>
          <w:szCs w:val="24"/>
        </w:rPr>
        <w:t xml:space="preserve">or </w:t>
      </w:r>
      <w:proofErr w:type="gramStart"/>
      <w:r w:rsidR="00773E67">
        <w:rPr>
          <w:rFonts w:ascii="Corbel" w:hAnsi="Corbel"/>
          <w:color w:val="000000"/>
          <w:sz w:val="24"/>
          <w:szCs w:val="24"/>
        </w:rPr>
        <w:t xml:space="preserve">dark </w:t>
      </w:r>
      <w:r>
        <w:rPr>
          <w:rFonts w:ascii="Corbel" w:hAnsi="Corbel"/>
          <w:color w:val="000000"/>
          <w:sz w:val="24"/>
          <w:szCs w:val="24"/>
        </w:rPr>
        <w:t>brown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 sugar </w:t>
      </w:r>
    </w:p>
    <w:p w14:paraId="769918AE" w14:textId="21582FFC" w:rsidR="00CD1B84" w:rsidRDefault="00293FD9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¼ </w:t>
      </w:r>
      <w:r w:rsidR="00CD1B84">
        <w:rPr>
          <w:rFonts w:ascii="Corbel" w:hAnsi="Corbel"/>
          <w:color w:val="000000"/>
          <w:sz w:val="24"/>
          <w:szCs w:val="24"/>
        </w:rPr>
        <w:t xml:space="preserve">cup </w:t>
      </w:r>
      <w:r>
        <w:rPr>
          <w:rFonts w:ascii="Corbel" w:hAnsi="Corbel"/>
          <w:color w:val="000000"/>
          <w:sz w:val="24"/>
          <w:szCs w:val="24"/>
        </w:rPr>
        <w:t xml:space="preserve">(50g) </w:t>
      </w:r>
      <w:r w:rsidR="00CD1B84">
        <w:rPr>
          <w:rFonts w:ascii="Corbel" w:hAnsi="Corbel"/>
          <w:color w:val="000000"/>
          <w:sz w:val="24"/>
          <w:szCs w:val="24"/>
        </w:rPr>
        <w:t>granulated sugar</w:t>
      </w:r>
    </w:p>
    <w:p w14:paraId="721EE405" w14:textId="625DE297" w:rsidR="00293FD9" w:rsidRDefault="00293FD9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1-1/3 cups (160g) all-purpose flour </w:t>
      </w:r>
    </w:p>
    <w:p w14:paraId="5549AC19" w14:textId="39A6D31F" w:rsidR="00293FD9" w:rsidRDefault="00293FD9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1-1/4 cups (150g) graham cracker crumbs (plus an extra ½ cup </w:t>
      </w:r>
      <w:r w:rsidR="00773E67">
        <w:rPr>
          <w:rFonts w:ascii="Corbel" w:hAnsi="Corbel"/>
          <w:color w:val="000000"/>
          <w:sz w:val="24"/>
          <w:szCs w:val="24"/>
        </w:rPr>
        <w:t xml:space="preserve">(60g) </w:t>
      </w:r>
      <w:r>
        <w:rPr>
          <w:rFonts w:ascii="Corbel" w:hAnsi="Corbel"/>
          <w:color w:val="000000"/>
          <w:sz w:val="24"/>
          <w:szCs w:val="24"/>
        </w:rPr>
        <w:t>for rolling dough)</w:t>
      </w:r>
    </w:p>
    <w:p w14:paraId="1ED6471C" w14:textId="208CCCA0" w:rsidR="00293FD9" w:rsidRDefault="00293FD9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Tablespoon cornstarch</w:t>
      </w:r>
    </w:p>
    <w:p w14:paraId="2326B2C0" w14:textId="71352CE8" w:rsidR="00293FD9" w:rsidRDefault="00293FD9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Tablespoon milk powder</w:t>
      </w:r>
    </w:p>
    <w:p w14:paraId="336F6261" w14:textId="1B11985D" w:rsidR="00B443ED" w:rsidRDefault="00B443ED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¾ teaspoon baking soda</w:t>
      </w:r>
    </w:p>
    <w:p w14:paraId="155E9A7F" w14:textId="1E7597EE" w:rsidR="00773E67" w:rsidRDefault="00773E67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½ teaspoon baking powder</w:t>
      </w:r>
    </w:p>
    <w:p w14:paraId="108C9C43" w14:textId="47B3373C" w:rsidR="00773E67" w:rsidRDefault="00773E67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½ teaspoon salt</w:t>
      </w:r>
    </w:p>
    <w:p w14:paraId="6F6677DE" w14:textId="77777777" w:rsidR="00293FD9" w:rsidRDefault="00293FD9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Tablespoon light corn syrup</w:t>
      </w:r>
    </w:p>
    <w:p w14:paraId="463E5FBE" w14:textId="16A5FF13" w:rsidR="00293FD9" w:rsidRDefault="00293FD9" w:rsidP="00273172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proofErr w:type="gramStart"/>
      <w:r>
        <w:rPr>
          <w:rFonts w:ascii="Corbel" w:hAnsi="Corbel"/>
          <w:color w:val="000000"/>
          <w:sz w:val="24"/>
          <w:szCs w:val="24"/>
        </w:rPr>
        <w:t>1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 teaspoon pure vanilla extract</w:t>
      </w:r>
    </w:p>
    <w:p w14:paraId="3862A497" w14:textId="77777777" w:rsidR="007B447B" w:rsidRDefault="007B447B" w:rsidP="007B447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3A348094" w14:textId="3B4A1514" w:rsidR="00CD665B" w:rsidRPr="002C2760" w:rsidRDefault="003F7AE1" w:rsidP="007B447B">
      <w:pPr>
        <w:shd w:val="clear" w:color="auto" w:fill="FFFFFF"/>
        <w:spacing w:line="300" w:lineRule="atLeast"/>
        <w:rPr>
          <w:rFonts w:ascii="Corbel" w:hAnsi="Corbel"/>
          <w:b/>
          <w:color w:val="000000"/>
          <w:sz w:val="24"/>
          <w:szCs w:val="24"/>
        </w:rPr>
      </w:pPr>
      <w:r>
        <w:rPr>
          <w:rFonts w:ascii="Corbel" w:hAnsi="Corbel"/>
          <w:b/>
          <w:color w:val="000000"/>
          <w:sz w:val="24"/>
          <w:szCs w:val="24"/>
        </w:rPr>
        <w:t>CHEESECAKE</w:t>
      </w:r>
      <w:r w:rsidR="00B05AC1">
        <w:rPr>
          <w:rFonts w:ascii="Corbel" w:hAnsi="Corbel"/>
          <w:b/>
          <w:color w:val="000000"/>
          <w:sz w:val="24"/>
          <w:szCs w:val="24"/>
        </w:rPr>
        <w:t xml:space="preserve"> </w:t>
      </w:r>
      <w:r w:rsidR="007B447B">
        <w:rPr>
          <w:rFonts w:ascii="Corbel" w:hAnsi="Corbel"/>
          <w:b/>
          <w:color w:val="000000"/>
          <w:sz w:val="24"/>
          <w:szCs w:val="24"/>
        </w:rPr>
        <w:t>FROSTING</w:t>
      </w:r>
      <w:r w:rsidR="007B447B" w:rsidRPr="001824BA">
        <w:rPr>
          <w:rFonts w:ascii="Corbel" w:hAnsi="Corbel"/>
          <w:color w:val="000000"/>
          <w:sz w:val="24"/>
          <w:szCs w:val="24"/>
        </w:rPr>
        <w:t xml:space="preserve">: </w:t>
      </w:r>
    </w:p>
    <w:p w14:paraId="23B135B6" w14:textId="49667AF0" w:rsidR="002C2760" w:rsidRDefault="00773E67" w:rsidP="002C2760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proofErr w:type="gramStart"/>
      <w:r>
        <w:rPr>
          <w:rFonts w:ascii="Corbel" w:hAnsi="Corbel"/>
          <w:color w:val="000000"/>
          <w:sz w:val="24"/>
          <w:szCs w:val="24"/>
        </w:rPr>
        <w:t>8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 ounces cream cheese</w:t>
      </w:r>
      <w:r w:rsidR="002C2760" w:rsidRPr="002C2760">
        <w:rPr>
          <w:rFonts w:ascii="Corbel" w:hAnsi="Corbel"/>
          <w:color w:val="000000"/>
          <w:sz w:val="24"/>
          <w:szCs w:val="24"/>
        </w:rPr>
        <w:t> </w:t>
      </w:r>
      <w:r w:rsidR="002C2760">
        <w:rPr>
          <w:rFonts w:ascii="Corbel" w:hAnsi="Corbel"/>
          <w:color w:val="000000"/>
          <w:sz w:val="24"/>
          <w:szCs w:val="24"/>
        </w:rPr>
        <w:t>(softened)</w:t>
      </w:r>
    </w:p>
    <w:p w14:paraId="0B770849" w14:textId="21F70BC2" w:rsidR="00773E67" w:rsidRDefault="00773E67" w:rsidP="002C2760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proofErr w:type="gramStart"/>
      <w:r>
        <w:rPr>
          <w:rFonts w:ascii="Corbel" w:hAnsi="Corbel"/>
          <w:color w:val="000000"/>
          <w:sz w:val="24"/>
          <w:szCs w:val="24"/>
        </w:rPr>
        <w:t>4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 tablespoons (1/2 stick) unsalted butter (softened)</w:t>
      </w:r>
    </w:p>
    <w:p w14:paraId="7092CC39" w14:textId="7E52E8D0" w:rsidR="00773E67" w:rsidRDefault="00773E67" w:rsidP="002C2760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proofErr w:type="gramStart"/>
      <w:r>
        <w:rPr>
          <w:rFonts w:ascii="Corbel" w:hAnsi="Corbel"/>
          <w:color w:val="000000"/>
          <w:sz w:val="24"/>
          <w:szCs w:val="24"/>
        </w:rPr>
        <w:t>4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 cups </w:t>
      </w:r>
      <w:r w:rsidR="00127A71">
        <w:rPr>
          <w:rFonts w:ascii="Corbel" w:hAnsi="Corbel"/>
          <w:color w:val="000000"/>
          <w:sz w:val="24"/>
          <w:szCs w:val="24"/>
        </w:rPr>
        <w:t xml:space="preserve">(480g) </w:t>
      </w:r>
      <w:r>
        <w:rPr>
          <w:rFonts w:ascii="Corbel" w:hAnsi="Corbel"/>
          <w:color w:val="000000"/>
          <w:sz w:val="24"/>
          <w:szCs w:val="24"/>
        </w:rPr>
        <w:t>powdered sugar</w:t>
      </w:r>
    </w:p>
    <w:p w14:paraId="6AE71B26" w14:textId="636C2C8A" w:rsidR="00773E67" w:rsidRDefault="00773E67" w:rsidP="002C2760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proofErr w:type="gramStart"/>
      <w:r>
        <w:rPr>
          <w:rFonts w:ascii="Corbel" w:hAnsi="Corbel"/>
          <w:color w:val="000000"/>
          <w:sz w:val="24"/>
          <w:szCs w:val="24"/>
        </w:rPr>
        <w:t>1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 </w:t>
      </w:r>
      <w:r w:rsidR="00127A71">
        <w:rPr>
          <w:rFonts w:ascii="Corbel" w:hAnsi="Corbel"/>
          <w:color w:val="000000"/>
          <w:sz w:val="24"/>
          <w:szCs w:val="24"/>
        </w:rPr>
        <w:t>teaspoon</w:t>
      </w:r>
      <w:r>
        <w:rPr>
          <w:rFonts w:ascii="Corbel" w:hAnsi="Corbel"/>
          <w:color w:val="000000"/>
          <w:sz w:val="24"/>
          <w:szCs w:val="24"/>
        </w:rPr>
        <w:t xml:space="preserve"> pure vanilla extract</w:t>
      </w:r>
      <w:r w:rsidR="00127A71">
        <w:rPr>
          <w:rFonts w:ascii="Corbel" w:hAnsi="Corbel"/>
          <w:color w:val="000000"/>
          <w:sz w:val="24"/>
          <w:szCs w:val="24"/>
        </w:rPr>
        <w:t xml:space="preserve"> or vanilla bean paste</w:t>
      </w:r>
    </w:p>
    <w:p w14:paraId="456CDA43" w14:textId="7DFE6BAD" w:rsidR="00773E67" w:rsidRDefault="00773E67" w:rsidP="002C2760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Pinch of salt</w:t>
      </w:r>
    </w:p>
    <w:p w14:paraId="5B8678AA" w14:textId="77777777" w:rsidR="003F7AE1" w:rsidRDefault="003F7AE1" w:rsidP="002C2760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2D92A6E2" w14:textId="00714E1D" w:rsidR="003F7AE1" w:rsidRPr="003F7AE1" w:rsidRDefault="003F7AE1" w:rsidP="003F7AE1">
      <w:pPr>
        <w:shd w:val="clear" w:color="auto" w:fill="FFFFFF"/>
        <w:spacing w:line="300" w:lineRule="atLeast"/>
        <w:rPr>
          <w:rFonts w:ascii="Corbel" w:hAnsi="Corbel"/>
          <w:b/>
          <w:color w:val="000000"/>
          <w:sz w:val="24"/>
          <w:szCs w:val="24"/>
        </w:rPr>
      </w:pPr>
      <w:r>
        <w:rPr>
          <w:rFonts w:ascii="Corbel" w:hAnsi="Corbel"/>
          <w:b/>
          <w:color w:val="000000"/>
          <w:sz w:val="24"/>
          <w:szCs w:val="24"/>
        </w:rPr>
        <w:t>FRESH RASPBERRY SAUCE</w:t>
      </w:r>
      <w:r w:rsidRPr="003F7AE1">
        <w:rPr>
          <w:rFonts w:ascii="Corbel" w:hAnsi="Corbel"/>
          <w:color w:val="000000"/>
          <w:sz w:val="24"/>
          <w:szCs w:val="24"/>
        </w:rPr>
        <w:t xml:space="preserve">: </w:t>
      </w:r>
    </w:p>
    <w:p w14:paraId="542F1703" w14:textId="2ECECA23" w:rsidR="003F7AE1" w:rsidRDefault="009903EB" w:rsidP="003F7AE1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proofErr w:type="gramStart"/>
      <w:r>
        <w:rPr>
          <w:rFonts w:ascii="Corbel" w:hAnsi="Corbel"/>
          <w:color w:val="000000"/>
          <w:sz w:val="24"/>
          <w:szCs w:val="24"/>
        </w:rPr>
        <w:t>2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 cups (12 ounces) fresh raspberries</w:t>
      </w:r>
    </w:p>
    <w:p w14:paraId="422526DC" w14:textId="1B835533" w:rsidR="009903EB" w:rsidRDefault="009903EB" w:rsidP="003F7AE1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½ cup granulated sugar</w:t>
      </w:r>
    </w:p>
    <w:p w14:paraId="709955F5" w14:textId="3D63356E" w:rsidR="009903EB" w:rsidRDefault="009903EB" w:rsidP="003F7AE1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1/3 cup water</w:t>
      </w:r>
    </w:p>
    <w:p w14:paraId="4D8AD038" w14:textId="0969F353" w:rsidR="009903EB" w:rsidRDefault="009903EB" w:rsidP="003F7AE1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Tablespoon fresh lemon juice</w:t>
      </w:r>
    </w:p>
    <w:p w14:paraId="19EC9EB2" w14:textId="413C777F" w:rsidR="009903EB" w:rsidRDefault="009903EB" w:rsidP="003F7AE1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proofErr w:type="gramStart"/>
      <w:r>
        <w:rPr>
          <w:rFonts w:ascii="Corbel" w:hAnsi="Corbel"/>
          <w:color w:val="000000"/>
          <w:sz w:val="24"/>
          <w:szCs w:val="24"/>
        </w:rPr>
        <w:t>1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 teaspoon pure vanilla extract</w:t>
      </w:r>
    </w:p>
    <w:p w14:paraId="558FFF5B" w14:textId="05382D9B" w:rsidR="009903EB" w:rsidRDefault="009903EB" w:rsidP="003F7AE1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Tablespoon cornstarch</w:t>
      </w:r>
    </w:p>
    <w:p w14:paraId="71FF5B96" w14:textId="722A382E" w:rsidR="009903EB" w:rsidRDefault="009903EB" w:rsidP="003F7AE1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Tablespoon water</w:t>
      </w:r>
    </w:p>
    <w:p w14:paraId="375F6CA6" w14:textId="7B88A003" w:rsidR="003F7AE1" w:rsidRDefault="009903EB" w:rsidP="003F7AE1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Tablespoon butter (salted or unsalted)</w:t>
      </w:r>
    </w:p>
    <w:p w14:paraId="598F0B4A" w14:textId="77777777" w:rsidR="006E4BDC" w:rsidRDefault="006E4BDC" w:rsidP="007B447B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</w:p>
    <w:p w14:paraId="0C25806B" w14:textId="77777777" w:rsidR="007B447B" w:rsidRPr="00960375" w:rsidRDefault="007B447B" w:rsidP="007B447B">
      <w:pPr>
        <w:spacing w:after="120"/>
        <w:rPr>
          <w:rFonts w:ascii="Corbel" w:hAnsi="Corbel" w:cs="Helvetica"/>
          <w:color w:val="333333"/>
          <w:sz w:val="24"/>
          <w:szCs w:val="24"/>
        </w:rPr>
      </w:pPr>
      <w:r>
        <w:rPr>
          <w:rFonts w:ascii="Corbel" w:hAnsi="Corbel" w:cs="Helvetica"/>
          <w:b/>
          <w:color w:val="333333"/>
          <w:sz w:val="24"/>
          <w:szCs w:val="24"/>
        </w:rPr>
        <w:t>HOW I MAKE THESE</w:t>
      </w:r>
      <w:r>
        <w:rPr>
          <w:rFonts w:ascii="Corbel" w:hAnsi="Corbel" w:cs="Helvetica"/>
          <w:color w:val="333333"/>
          <w:sz w:val="24"/>
          <w:szCs w:val="24"/>
        </w:rPr>
        <w:t>:</w:t>
      </w:r>
      <w:r w:rsidRPr="00C441E3">
        <w:rPr>
          <w:rFonts w:ascii="Corbel" w:hAnsi="Corbel"/>
          <w:color w:val="000000"/>
          <w:sz w:val="24"/>
          <w:szCs w:val="24"/>
        </w:rPr>
        <w:t xml:space="preserve">  </w:t>
      </w:r>
    </w:p>
    <w:p w14:paraId="66B20810" w14:textId="1AEAB92A" w:rsidR="00E83016" w:rsidRDefault="00E83016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Set egg</w:t>
      </w:r>
      <w:r w:rsidR="002C2760">
        <w:rPr>
          <w:rFonts w:ascii="Corbel" w:hAnsi="Corbel"/>
          <w:color w:val="000000"/>
          <w:sz w:val="24"/>
          <w:szCs w:val="24"/>
        </w:rPr>
        <w:t xml:space="preserve"> and </w:t>
      </w:r>
      <w:r w:rsidR="00273172">
        <w:rPr>
          <w:rFonts w:ascii="Corbel" w:hAnsi="Corbel"/>
          <w:color w:val="000000"/>
          <w:sz w:val="24"/>
          <w:szCs w:val="24"/>
        </w:rPr>
        <w:t>butter</w:t>
      </w:r>
      <w:r w:rsidR="00FA087D">
        <w:rPr>
          <w:rFonts w:ascii="Corbel" w:hAnsi="Corbel"/>
          <w:color w:val="000000"/>
          <w:sz w:val="24"/>
          <w:szCs w:val="24"/>
        </w:rPr>
        <w:t xml:space="preserve"> </w:t>
      </w:r>
      <w:r>
        <w:rPr>
          <w:rFonts w:ascii="Corbel" w:hAnsi="Corbel"/>
          <w:color w:val="000000"/>
          <w:sz w:val="24"/>
          <w:szCs w:val="24"/>
        </w:rPr>
        <w:t>out to come to room temperature (this helps them incorporate into the cookie dough better).</w:t>
      </w:r>
    </w:p>
    <w:p w14:paraId="0CAEB1B9" w14:textId="28999AA2" w:rsidR="00F27001" w:rsidRDefault="00E83016" w:rsidP="00E83016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E83016">
        <w:rPr>
          <w:rFonts w:ascii="Corbel" w:hAnsi="Corbel"/>
          <w:b/>
          <w:bCs/>
          <w:color w:val="000000"/>
          <w:sz w:val="24"/>
          <w:szCs w:val="24"/>
        </w:rPr>
        <w:t xml:space="preserve">PREPARE </w:t>
      </w:r>
      <w:r w:rsidR="00773E67">
        <w:rPr>
          <w:rFonts w:ascii="Corbel" w:hAnsi="Corbel"/>
          <w:b/>
          <w:bCs/>
          <w:color w:val="000000"/>
          <w:sz w:val="24"/>
          <w:szCs w:val="24"/>
        </w:rPr>
        <w:t xml:space="preserve">GRAHAM CRACKER </w:t>
      </w:r>
      <w:r w:rsidRPr="00E83016">
        <w:rPr>
          <w:rFonts w:ascii="Corbel" w:hAnsi="Corbel"/>
          <w:b/>
          <w:bCs/>
          <w:color w:val="000000"/>
          <w:sz w:val="24"/>
          <w:szCs w:val="24"/>
        </w:rPr>
        <w:t>COOKIE</w:t>
      </w:r>
      <w:r w:rsidR="002C2760">
        <w:rPr>
          <w:rFonts w:ascii="Corbel" w:hAnsi="Corbel"/>
          <w:b/>
          <w:bCs/>
          <w:color w:val="000000"/>
          <w:sz w:val="24"/>
          <w:szCs w:val="24"/>
        </w:rPr>
        <w:t xml:space="preserve"> BASE</w:t>
      </w:r>
      <w:r>
        <w:rPr>
          <w:rFonts w:ascii="Corbel" w:hAnsi="Corbel"/>
          <w:color w:val="000000"/>
          <w:sz w:val="24"/>
          <w:szCs w:val="24"/>
        </w:rPr>
        <w:t xml:space="preserve">:  </w:t>
      </w:r>
      <w:r w:rsidR="007B447B" w:rsidRPr="00E83016">
        <w:rPr>
          <w:rFonts w:ascii="Corbel" w:hAnsi="Corbel"/>
          <w:color w:val="000000"/>
          <w:sz w:val="24"/>
          <w:szCs w:val="24"/>
        </w:rPr>
        <w:t>In a medium bowl, whisk together the flour</w:t>
      </w:r>
      <w:r w:rsidR="00F27001">
        <w:rPr>
          <w:rFonts w:ascii="Corbel" w:hAnsi="Corbel"/>
          <w:color w:val="000000"/>
          <w:sz w:val="24"/>
          <w:szCs w:val="24"/>
        </w:rPr>
        <w:t xml:space="preserve">, </w:t>
      </w:r>
      <w:r w:rsidR="00773E67">
        <w:rPr>
          <w:rFonts w:ascii="Corbel" w:hAnsi="Corbel"/>
          <w:color w:val="000000"/>
          <w:sz w:val="24"/>
          <w:szCs w:val="24"/>
        </w:rPr>
        <w:t>graham cracker crumbs</w:t>
      </w:r>
      <w:r w:rsidR="00F27001">
        <w:rPr>
          <w:rFonts w:ascii="Corbel" w:hAnsi="Corbel"/>
          <w:color w:val="000000"/>
          <w:sz w:val="24"/>
          <w:szCs w:val="24"/>
        </w:rPr>
        <w:t xml:space="preserve">, cornstarch, milk powder, </w:t>
      </w:r>
      <w:r w:rsidR="00773E67">
        <w:rPr>
          <w:rFonts w:ascii="Corbel" w:hAnsi="Corbel"/>
          <w:color w:val="000000"/>
          <w:sz w:val="24"/>
          <w:szCs w:val="24"/>
        </w:rPr>
        <w:t xml:space="preserve">baking soda, </w:t>
      </w:r>
      <w:r w:rsidR="00F27001">
        <w:rPr>
          <w:rFonts w:ascii="Corbel" w:hAnsi="Corbel"/>
          <w:color w:val="000000"/>
          <w:sz w:val="24"/>
          <w:szCs w:val="24"/>
        </w:rPr>
        <w:t>baking powder and salt until well combined; set aside.</w:t>
      </w:r>
    </w:p>
    <w:p w14:paraId="0F786033" w14:textId="7EA4C845" w:rsidR="00E83016" w:rsidRPr="00F27001" w:rsidRDefault="00E83016" w:rsidP="00F27001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 </w:t>
      </w:r>
      <w:r w:rsidR="007B447B" w:rsidRPr="00F27001">
        <w:rPr>
          <w:rFonts w:ascii="Corbel" w:hAnsi="Corbel"/>
          <w:color w:val="000000"/>
          <w:sz w:val="24"/>
          <w:szCs w:val="24"/>
        </w:rPr>
        <w:t>In a large bowl using a hand-held mixer or stand mixer fitted with a paddle attachment, beat the butter</w:t>
      </w:r>
      <w:r w:rsidR="00773E67">
        <w:rPr>
          <w:rFonts w:ascii="Corbel" w:hAnsi="Corbel"/>
          <w:color w:val="000000"/>
          <w:sz w:val="24"/>
          <w:szCs w:val="24"/>
        </w:rPr>
        <w:t xml:space="preserve"> and both sugars</w:t>
      </w:r>
      <w:r w:rsidR="007B447B" w:rsidRPr="00F27001">
        <w:rPr>
          <w:rFonts w:ascii="Corbel" w:hAnsi="Corbel"/>
          <w:color w:val="000000"/>
          <w:sz w:val="24"/>
          <w:szCs w:val="24"/>
        </w:rPr>
        <w:t xml:space="preserve"> on medium speed until completely </w:t>
      </w:r>
      <w:r w:rsidRPr="00F27001">
        <w:rPr>
          <w:rFonts w:ascii="Corbel" w:hAnsi="Corbel"/>
          <w:color w:val="000000"/>
          <w:sz w:val="24"/>
          <w:szCs w:val="24"/>
        </w:rPr>
        <w:t>creamy and fluffy</w:t>
      </w:r>
      <w:r w:rsidR="007B447B" w:rsidRPr="00F27001">
        <w:rPr>
          <w:rFonts w:ascii="Corbel" w:hAnsi="Corbel"/>
          <w:color w:val="000000"/>
          <w:sz w:val="24"/>
          <w:szCs w:val="24"/>
        </w:rPr>
        <w:t xml:space="preserve"> (about 3</w:t>
      </w:r>
      <w:r w:rsidR="00F27001">
        <w:rPr>
          <w:rFonts w:ascii="Corbel" w:hAnsi="Corbel"/>
          <w:color w:val="000000"/>
          <w:sz w:val="24"/>
          <w:szCs w:val="24"/>
        </w:rPr>
        <w:t>-4</w:t>
      </w:r>
      <w:r w:rsidR="007B447B" w:rsidRPr="00F27001">
        <w:rPr>
          <w:rFonts w:ascii="Corbel" w:hAnsi="Corbel"/>
          <w:color w:val="000000"/>
          <w:sz w:val="24"/>
          <w:szCs w:val="24"/>
        </w:rPr>
        <w:t xml:space="preserve"> minutes)</w:t>
      </w:r>
      <w:proofErr w:type="gramStart"/>
      <w:r w:rsidR="007B447B" w:rsidRPr="00F27001">
        <w:rPr>
          <w:rFonts w:ascii="Corbel" w:hAnsi="Corbel"/>
          <w:color w:val="000000"/>
          <w:sz w:val="24"/>
          <w:szCs w:val="24"/>
        </w:rPr>
        <w:t xml:space="preserve">.  </w:t>
      </w:r>
      <w:proofErr w:type="gramEnd"/>
    </w:p>
    <w:p w14:paraId="2A52E875" w14:textId="03D5AC66" w:rsidR="00576285" w:rsidRDefault="00E83016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Scrape down the sides and add in the egg</w:t>
      </w:r>
      <w:r w:rsidR="00576285">
        <w:rPr>
          <w:rFonts w:ascii="Corbel" w:hAnsi="Corbel"/>
          <w:color w:val="000000"/>
          <w:sz w:val="24"/>
          <w:szCs w:val="24"/>
        </w:rPr>
        <w:t xml:space="preserve">, beating well </w:t>
      </w:r>
      <w:r w:rsidR="00F27001">
        <w:rPr>
          <w:rFonts w:ascii="Corbel" w:hAnsi="Corbel"/>
          <w:color w:val="000000"/>
          <w:sz w:val="24"/>
          <w:szCs w:val="24"/>
        </w:rPr>
        <w:t xml:space="preserve">until </w:t>
      </w:r>
      <w:r w:rsidR="00576285">
        <w:rPr>
          <w:rFonts w:ascii="Corbel" w:hAnsi="Corbel"/>
          <w:color w:val="000000"/>
          <w:sz w:val="24"/>
          <w:szCs w:val="24"/>
        </w:rPr>
        <w:t>fully mixed in.</w:t>
      </w:r>
    </w:p>
    <w:p w14:paraId="6B19AB8C" w14:textId="1E2E16EF" w:rsidR="00576285" w:rsidRDefault="00576285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lastRenderedPageBreak/>
        <w:t xml:space="preserve">Add </w:t>
      </w:r>
      <w:r w:rsidR="00F27001">
        <w:rPr>
          <w:rFonts w:ascii="Corbel" w:hAnsi="Corbel"/>
          <w:color w:val="000000"/>
          <w:sz w:val="24"/>
          <w:szCs w:val="24"/>
        </w:rPr>
        <w:t xml:space="preserve">corn syrup and </w:t>
      </w:r>
      <w:r>
        <w:rPr>
          <w:rFonts w:ascii="Corbel" w:hAnsi="Corbel"/>
          <w:color w:val="000000"/>
          <w:sz w:val="24"/>
          <w:szCs w:val="24"/>
        </w:rPr>
        <w:t xml:space="preserve">vanilla extract; beat until </w:t>
      </w:r>
      <w:r w:rsidR="00F27001">
        <w:rPr>
          <w:rFonts w:ascii="Corbel" w:hAnsi="Corbel"/>
          <w:color w:val="000000"/>
          <w:sz w:val="24"/>
          <w:szCs w:val="24"/>
        </w:rPr>
        <w:t>well blended.</w:t>
      </w:r>
    </w:p>
    <w:p w14:paraId="08952F26" w14:textId="08ED20CA" w:rsidR="00576285" w:rsidRPr="00127A71" w:rsidRDefault="00576285" w:rsidP="00127A71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Scrape down the sides and add in the flour mixture, ½ at a time, mixing just until blended; add remaining flour mixture and again mix just until blended. </w:t>
      </w:r>
      <w:r w:rsidRPr="00127A71">
        <w:rPr>
          <w:rFonts w:ascii="Corbel" w:hAnsi="Corbel"/>
          <w:color w:val="000000"/>
          <w:sz w:val="24"/>
          <w:szCs w:val="24"/>
        </w:rPr>
        <w:t>This cookie dough will be soft and creamy!</w:t>
      </w:r>
    </w:p>
    <w:p w14:paraId="7ACE27DC" w14:textId="44D45933" w:rsidR="00576285" w:rsidRDefault="00576285" w:rsidP="007B447B">
      <w:pPr>
        <w:numPr>
          <w:ilvl w:val="0"/>
          <w:numId w:val="1"/>
        </w:numPr>
        <w:shd w:val="clear" w:color="auto" w:fill="FFFFFF"/>
        <w:tabs>
          <w:tab w:val="clear" w:pos="360"/>
          <w:tab w:val="num" w:pos="72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Using a large cookie scoop (3 Tablespoon size), scoop out cookie dough and roll into a ball with your hands</w:t>
      </w:r>
      <w:r w:rsidR="00773E67">
        <w:rPr>
          <w:rFonts w:ascii="Corbel" w:hAnsi="Corbel"/>
          <w:color w:val="000000"/>
          <w:sz w:val="24"/>
          <w:szCs w:val="24"/>
        </w:rPr>
        <w:t>, roll each cookie dough ball in graham cracker crumbs and place on a baking sheet that has been lined with parchment paper</w:t>
      </w:r>
      <w:proofErr w:type="gramStart"/>
      <w:r>
        <w:rPr>
          <w:rFonts w:ascii="Corbel" w:hAnsi="Corbel"/>
          <w:color w:val="000000"/>
          <w:sz w:val="24"/>
          <w:szCs w:val="24"/>
        </w:rPr>
        <w:t xml:space="preserve">.  </w:t>
      </w:r>
      <w:proofErr w:type="gramEnd"/>
      <w:r>
        <w:rPr>
          <w:rFonts w:ascii="Corbel" w:hAnsi="Corbel"/>
          <w:color w:val="000000"/>
          <w:sz w:val="24"/>
          <w:szCs w:val="24"/>
        </w:rPr>
        <w:t>Repeat with remaining dough</w:t>
      </w:r>
      <w:r w:rsidR="00773E67">
        <w:rPr>
          <w:rFonts w:ascii="Corbel" w:hAnsi="Corbel"/>
          <w:color w:val="000000"/>
          <w:sz w:val="24"/>
          <w:szCs w:val="24"/>
        </w:rPr>
        <w:t xml:space="preserve">, </w:t>
      </w:r>
      <w:proofErr w:type="gramStart"/>
      <w:r w:rsidR="00773E67">
        <w:rPr>
          <w:rFonts w:ascii="Corbel" w:hAnsi="Corbel"/>
          <w:color w:val="000000"/>
          <w:sz w:val="24"/>
          <w:szCs w:val="24"/>
        </w:rPr>
        <w:t>cover</w:t>
      </w:r>
      <w:proofErr w:type="gramEnd"/>
      <w:r w:rsidR="00773E67">
        <w:rPr>
          <w:rFonts w:ascii="Corbel" w:hAnsi="Corbel"/>
          <w:color w:val="000000"/>
          <w:sz w:val="24"/>
          <w:szCs w:val="24"/>
        </w:rPr>
        <w:t xml:space="preserve"> and refrigerate for one hour.</w:t>
      </w:r>
    </w:p>
    <w:p w14:paraId="2EF2B8BE" w14:textId="1AFD907D" w:rsidR="00773E67" w:rsidRDefault="00773E67" w:rsidP="007B447B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Preheat oven to 350 degrees</w:t>
      </w:r>
      <w:proofErr w:type="gramStart"/>
      <w:r w:rsidR="00BC69A0">
        <w:rPr>
          <w:rFonts w:ascii="Corbel" w:hAnsi="Corbel"/>
          <w:color w:val="000000"/>
          <w:sz w:val="24"/>
          <w:szCs w:val="24"/>
        </w:rPr>
        <w:t xml:space="preserve">.  </w:t>
      </w:r>
      <w:proofErr w:type="gramEnd"/>
      <w:r w:rsidR="00BC69A0">
        <w:rPr>
          <w:rFonts w:ascii="Corbel" w:hAnsi="Corbel"/>
          <w:color w:val="000000"/>
          <w:sz w:val="24"/>
          <w:szCs w:val="24"/>
        </w:rPr>
        <w:t>Line baking sheets with parchment paper; set aside</w:t>
      </w:r>
      <w:proofErr w:type="gramStart"/>
      <w:r w:rsidR="00BC69A0">
        <w:rPr>
          <w:rFonts w:ascii="Corbel" w:hAnsi="Corbel"/>
          <w:color w:val="000000"/>
          <w:sz w:val="24"/>
          <w:szCs w:val="24"/>
        </w:rPr>
        <w:t>.</w:t>
      </w:r>
      <w:r>
        <w:rPr>
          <w:rFonts w:ascii="Corbel" w:hAnsi="Corbel"/>
          <w:color w:val="000000"/>
          <w:sz w:val="24"/>
          <w:szCs w:val="24"/>
        </w:rPr>
        <w:t xml:space="preserve">  </w:t>
      </w:r>
      <w:proofErr w:type="gramEnd"/>
    </w:p>
    <w:p w14:paraId="132411AD" w14:textId="60C64FE2" w:rsidR="00B21E60" w:rsidRDefault="00576285" w:rsidP="007B447B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Place six cookie dough balls on each baking sheet</w:t>
      </w:r>
      <w:r w:rsidR="00B21E60">
        <w:rPr>
          <w:rFonts w:ascii="Corbel" w:hAnsi="Corbel"/>
          <w:color w:val="000000"/>
          <w:sz w:val="24"/>
          <w:szCs w:val="24"/>
        </w:rPr>
        <w:t xml:space="preserve">, leaving room between each cookie as the cookies will spread </w:t>
      </w:r>
      <w:r w:rsidR="00773E67">
        <w:rPr>
          <w:rFonts w:ascii="Corbel" w:hAnsi="Corbel"/>
          <w:color w:val="000000"/>
          <w:sz w:val="24"/>
          <w:szCs w:val="24"/>
        </w:rPr>
        <w:t xml:space="preserve">slightly </w:t>
      </w:r>
      <w:r w:rsidR="00B21E60">
        <w:rPr>
          <w:rFonts w:ascii="Corbel" w:hAnsi="Corbel"/>
          <w:color w:val="000000"/>
          <w:sz w:val="24"/>
          <w:szCs w:val="24"/>
        </w:rPr>
        <w:t>when they bake</w:t>
      </w:r>
      <w:proofErr w:type="gramStart"/>
      <w:r w:rsidR="00B21E60">
        <w:rPr>
          <w:rFonts w:ascii="Corbel" w:hAnsi="Corbel"/>
          <w:color w:val="000000"/>
          <w:sz w:val="24"/>
          <w:szCs w:val="24"/>
        </w:rPr>
        <w:t>.</w:t>
      </w:r>
      <w:r w:rsidR="00F27001">
        <w:rPr>
          <w:rFonts w:ascii="Corbel" w:hAnsi="Corbel"/>
          <w:color w:val="000000"/>
          <w:sz w:val="24"/>
          <w:szCs w:val="24"/>
        </w:rPr>
        <w:t xml:space="preserve">  </w:t>
      </w:r>
      <w:proofErr w:type="gramEnd"/>
    </w:p>
    <w:p w14:paraId="766F72BC" w14:textId="711C6AA5" w:rsidR="00FA087D" w:rsidRDefault="00576285" w:rsidP="007B447B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Flatten the cookie dough</w:t>
      </w:r>
      <w:r w:rsidR="00FA087D">
        <w:rPr>
          <w:rFonts w:ascii="Corbel" w:hAnsi="Corbel"/>
          <w:color w:val="000000"/>
          <w:sz w:val="24"/>
          <w:szCs w:val="24"/>
        </w:rPr>
        <w:t xml:space="preserve"> balls</w:t>
      </w:r>
      <w:r>
        <w:rPr>
          <w:rFonts w:ascii="Corbel" w:hAnsi="Corbel"/>
          <w:color w:val="000000"/>
          <w:sz w:val="24"/>
          <w:szCs w:val="24"/>
        </w:rPr>
        <w:t xml:space="preserve"> by pressing </w:t>
      </w:r>
      <w:r w:rsidR="00FA087D">
        <w:rPr>
          <w:rFonts w:ascii="Corbel" w:hAnsi="Corbel"/>
          <w:color w:val="000000"/>
          <w:sz w:val="24"/>
          <w:szCs w:val="24"/>
        </w:rPr>
        <w:t>gently with your hand to about ¾-inch thickness.</w:t>
      </w:r>
    </w:p>
    <w:p w14:paraId="54454E09" w14:textId="194DC86B" w:rsidR="007B447B" w:rsidRPr="00B21E60" w:rsidRDefault="00B21E60" w:rsidP="00B21E60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Bake for </w:t>
      </w:r>
      <w:r w:rsidR="00BC69A0">
        <w:rPr>
          <w:rFonts w:ascii="Corbel" w:hAnsi="Corbel"/>
          <w:color w:val="000000"/>
          <w:sz w:val="24"/>
          <w:szCs w:val="24"/>
        </w:rPr>
        <w:t>11-12</w:t>
      </w:r>
      <w:r>
        <w:rPr>
          <w:rFonts w:ascii="Corbel" w:hAnsi="Corbel"/>
          <w:color w:val="000000"/>
          <w:sz w:val="24"/>
          <w:szCs w:val="24"/>
        </w:rPr>
        <w:t xml:space="preserve"> minutes or until the </w:t>
      </w:r>
      <w:r w:rsidR="00BC69A0">
        <w:rPr>
          <w:rFonts w:ascii="Corbel" w:hAnsi="Corbel"/>
          <w:color w:val="000000"/>
          <w:sz w:val="24"/>
          <w:szCs w:val="24"/>
        </w:rPr>
        <w:t xml:space="preserve">top and edges are just set </w:t>
      </w:r>
      <w:r>
        <w:rPr>
          <w:rFonts w:ascii="Corbel" w:hAnsi="Corbel"/>
          <w:color w:val="000000"/>
          <w:sz w:val="24"/>
          <w:szCs w:val="24"/>
        </w:rPr>
        <w:t>and no longer glossy</w:t>
      </w:r>
      <w:proofErr w:type="gramStart"/>
      <w:r>
        <w:rPr>
          <w:rFonts w:ascii="Corbel" w:hAnsi="Corbel"/>
          <w:color w:val="000000"/>
          <w:sz w:val="24"/>
          <w:szCs w:val="24"/>
        </w:rPr>
        <w:t>.</w:t>
      </w:r>
      <w:r w:rsidR="007B447B" w:rsidRPr="00B21E60">
        <w:rPr>
          <w:rFonts w:ascii="Corbel" w:hAnsi="Corbel"/>
          <w:color w:val="000000"/>
          <w:sz w:val="24"/>
          <w:szCs w:val="24"/>
        </w:rPr>
        <w:t xml:space="preserve">  </w:t>
      </w:r>
      <w:proofErr w:type="gramEnd"/>
      <w:r w:rsidR="007B447B" w:rsidRPr="00B21E60">
        <w:rPr>
          <w:rFonts w:ascii="Corbel" w:hAnsi="Corbel"/>
          <w:color w:val="000000"/>
          <w:sz w:val="24"/>
          <w:szCs w:val="24"/>
        </w:rPr>
        <w:t>Every oven is a little bit different, so watch your first batch when baking and time accordingly</w:t>
      </w:r>
      <w:proofErr w:type="gramStart"/>
      <w:r w:rsidR="007B447B" w:rsidRPr="00B21E60">
        <w:rPr>
          <w:rFonts w:ascii="Corbel" w:hAnsi="Corbel"/>
          <w:color w:val="000000"/>
          <w:sz w:val="24"/>
          <w:szCs w:val="24"/>
        </w:rPr>
        <w:t xml:space="preserve">.  </w:t>
      </w:r>
      <w:proofErr w:type="gramEnd"/>
      <w:r w:rsidR="007B447B" w:rsidRPr="00B21E60">
        <w:rPr>
          <w:rFonts w:ascii="Corbel" w:hAnsi="Corbel"/>
          <w:b/>
          <w:color w:val="000000"/>
          <w:sz w:val="24"/>
          <w:szCs w:val="24"/>
        </w:rPr>
        <w:t>DO NOT OVERBAKE</w:t>
      </w:r>
      <w:r w:rsidRPr="00B21E60">
        <w:rPr>
          <w:rFonts w:ascii="Corbel" w:hAnsi="Corbel"/>
          <w:bCs/>
          <w:color w:val="000000"/>
          <w:sz w:val="24"/>
          <w:szCs w:val="24"/>
        </w:rPr>
        <w:t>, as</w:t>
      </w:r>
      <w:r w:rsidR="007B447B" w:rsidRPr="00B21E60">
        <w:rPr>
          <w:rFonts w:ascii="Corbel" w:hAnsi="Corbel"/>
          <w:bCs/>
          <w:color w:val="000000"/>
          <w:sz w:val="24"/>
          <w:szCs w:val="24"/>
        </w:rPr>
        <w:t xml:space="preserve"> these</w:t>
      </w:r>
      <w:r w:rsidR="007B447B" w:rsidRPr="00B21E60">
        <w:rPr>
          <w:rFonts w:ascii="Corbel" w:hAnsi="Corbel"/>
          <w:color w:val="000000"/>
          <w:sz w:val="24"/>
          <w:szCs w:val="24"/>
        </w:rPr>
        <w:t xml:space="preserve"> </w:t>
      </w:r>
      <w:r>
        <w:rPr>
          <w:rFonts w:ascii="Corbel" w:hAnsi="Corbel"/>
          <w:color w:val="000000"/>
          <w:sz w:val="24"/>
          <w:szCs w:val="24"/>
        </w:rPr>
        <w:t>will</w:t>
      </w:r>
      <w:r w:rsidR="007B447B" w:rsidRPr="00B21E60">
        <w:rPr>
          <w:rFonts w:ascii="Corbel" w:hAnsi="Corbel"/>
          <w:color w:val="000000"/>
          <w:sz w:val="24"/>
          <w:szCs w:val="24"/>
        </w:rPr>
        <w:t xml:space="preserve"> lose their softness</w:t>
      </w:r>
      <w:proofErr w:type="gramStart"/>
      <w:r w:rsidR="007B447B" w:rsidRPr="00B21E60">
        <w:rPr>
          <w:rFonts w:ascii="Corbel" w:hAnsi="Corbel"/>
          <w:color w:val="000000"/>
          <w:sz w:val="24"/>
          <w:szCs w:val="24"/>
        </w:rPr>
        <w:t xml:space="preserve">.  </w:t>
      </w:r>
      <w:proofErr w:type="gramEnd"/>
    </w:p>
    <w:p w14:paraId="76101335" w14:textId="3E6558E1" w:rsidR="00B21E60" w:rsidRDefault="00B21E60" w:rsidP="007B447B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Remove from oven and a</w:t>
      </w:r>
      <w:r w:rsidR="007B447B" w:rsidRPr="00195AFA">
        <w:rPr>
          <w:rFonts w:ascii="Corbel" w:hAnsi="Corbel"/>
          <w:color w:val="000000"/>
          <w:sz w:val="24"/>
          <w:szCs w:val="24"/>
        </w:rPr>
        <w:t>llow cookies to cool on the baking sheet</w:t>
      </w:r>
      <w:r>
        <w:rPr>
          <w:rFonts w:ascii="Corbel" w:hAnsi="Corbel"/>
          <w:color w:val="000000"/>
          <w:sz w:val="24"/>
          <w:szCs w:val="24"/>
        </w:rPr>
        <w:t>s</w:t>
      </w:r>
      <w:r w:rsidR="00BC69A0">
        <w:rPr>
          <w:rFonts w:ascii="Corbel" w:hAnsi="Corbel"/>
          <w:color w:val="000000"/>
          <w:sz w:val="24"/>
          <w:szCs w:val="24"/>
        </w:rPr>
        <w:t xml:space="preserve"> for 10 minutes before transferring to a wire rack to cool completely.</w:t>
      </w:r>
    </w:p>
    <w:p w14:paraId="41BBD613" w14:textId="3955F062" w:rsidR="00FA087D" w:rsidRDefault="00B21E60" w:rsidP="00B21E60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B21E60">
        <w:rPr>
          <w:rFonts w:ascii="Corbel" w:hAnsi="Corbel"/>
          <w:b/>
          <w:bCs/>
          <w:color w:val="000000"/>
          <w:sz w:val="24"/>
          <w:szCs w:val="24"/>
        </w:rPr>
        <w:t xml:space="preserve">PREPARE </w:t>
      </w:r>
      <w:r w:rsidR="00BC69A0">
        <w:rPr>
          <w:rFonts w:ascii="Corbel" w:hAnsi="Corbel"/>
          <w:b/>
          <w:bCs/>
          <w:color w:val="000000"/>
          <w:sz w:val="24"/>
          <w:szCs w:val="24"/>
        </w:rPr>
        <w:t>CHEESECAKE</w:t>
      </w:r>
      <w:r w:rsidRPr="00B21E60">
        <w:rPr>
          <w:rFonts w:ascii="Corbel" w:hAnsi="Corbel"/>
          <w:b/>
          <w:bCs/>
          <w:color w:val="000000"/>
          <w:sz w:val="24"/>
          <w:szCs w:val="24"/>
        </w:rPr>
        <w:t xml:space="preserve"> FROSTING</w:t>
      </w:r>
      <w:r>
        <w:rPr>
          <w:rFonts w:ascii="Corbel" w:hAnsi="Corbel"/>
          <w:color w:val="000000"/>
          <w:sz w:val="24"/>
          <w:szCs w:val="24"/>
        </w:rPr>
        <w:t>:</w:t>
      </w:r>
      <w:r w:rsidR="007B447B" w:rsidRPr="00C51580">
        <w:rPr>
          <w:rFonts w:ascii="Corbel" w:hAnsi="Corbel"/>
          <w:color w:val="000000"/>
          <w:sz w:val="24"/>
          <w:szCs w:val="24"/>
        </w:rPr>
        <w:t xml:space="preserve"> In </w:t>
      </w:r>
      <w:r w:rsidR="007B447B">
        <w:rPr>
          <w:rFonts w:ascii="Corbel" w:hAnsi="Corbel"/>
          <w:color w:val="000000"/>
          <w:sz w:val="24"/>
          <w:szCs w:val="24"/>
        </w:rPr>
        <w:t>the</w:t>
      </w:r>
      <w:r w:rsidR="007B447B" w:rsidRPr="00C51580">
        <w:rPr>
          <w:rFonts w:ascii="Corbel" w:hAnsi="Corbel"/>
          <w:color w:val="000000"/>
          <w:sz w:val="24"/>
          <w:szCs w:val="24"/>
        </w:rPr>
        <w:t xml:space="preserve"> bowl </w:t>
      </w:r>
      <w:r w:rsidR="007B447B">
        <w:rPr>
          <w:rFonts w:ascii="Corbel" w:hAnsi="Corbel"/>
          <w:color w:val="000000"/>
          <w:sz w:val="24"/>
          <w:szCs w:val="24"/>
        </w:rPr>
        <w:t>of</w:t>
      </w:r>
      <w:r w:rsidR="007B447B" w:rsidRPr="00C51580">
        <w:rPr>
          <w:rFonts w:ascii="Corbel" w:hAnsi="Corbel"/>
          <w:color w:val="000000"/>
          <w:sz w:val="24"/>
          <w:szCs w:val="24"/>
        </w:rPr>
        <w:t xml:space="preserve"> a stand mixer fitted with a </w:t>
      </w:r>
      <w:r w:rsidR="007B447B">
        <w:rPr>
          <w:rFonts w:ascii="Corbel" w:hAnsi="Corbel"/>
          <w:color w:val="000000"/>
          <w:sz w:val="24"/>
          <w:szCs w:val="24"/>
        </w:rPr>
        <w:t xml:space="preserve">paddle </w:t>
      </w:r>
      <w:r w:rsidR="007B447B" w:rsidRPr="00C51580">
        <w:rPr>
          <w:rFonts w:ascii="Corbel" w:hAnsi="Corbel"/>
          <w:color w:val="000000"/>
          <w:sz w:val="24"/>
          <w:szCs w:val="24"/>
        </w:rPr>
        <w:t xml:space="preserve">attachment, </w:t>
      </w:r>
      <w:r w:rsidR="00BC69A0">
        <w:rPr>
          <w:rFonts w:ascii="Corbel" w:hAnsi="Corbel"/>
          <w:color w:val="000000"/>
          <w:sz w:val="24"/>
          <w:szCs w:val="24"/>
        </w:rPr>
        <w:t>combine the</w:t>
      </w:r>
      <w:r w:rsidR="007B447B">
        <w:rPr>
          <w:rFonts w:ascii="Corbel" w:hAnsi="Corbel"/>
          <w:color w:val="000000"/>
          <w:sz w:val="24"/>
          <w:szCs w:val="24"/>
        </w:rPr>
        <w:t xml:space="preserve"> </w:t>
      </w:r>
      <w:r>
        <w:rPr>
          <w:rFonts w:ascii="Corbel" w:hAnsi="Corbel"/>
          <w:color w:val="000000"/>
          <w:sz w:val="24"/>
          <w:szCs w:val="24"/>
        </w:rPr>
        <w:t>softened butter</w:t>
      </w:r>
      <w:r w:rsidR="00BC69A0">
        <w:rPr>
          <w:rFonts w:ascii="Corbel" w:hAnsi="Corbel"/>
          <w:color w:val="000000"/>
          <w:sz w:val="24"/>
          <w:szCs w:val="24"/>
        </w:rPr>
        <w:t xml:space="preserve"> and cream cheese</w:t>
      </w:r>
      <w:r w:rsidR="00FA087D">
        <w:rPr>
          <w:rFonts w:ascii="Corbel" w:hAnsi="Corbel"/>
          <w:color w:val="000000"/>
          <w:sz w:val="24"/>
          <w:szCs w:val="24"/>
        </w:rPr>
        <w:t>, beating until light and fluffy.</w:t>
      </w:r>
    </w:p>
    <w:p w14:paraId="6F1443F6" w14:textId="48A7F522" w:rsidR="00C3745A" w:rsidRDefault="00C3745A" w:rsidP="00B21E60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Add powdered sugar and slowly mix until well blended</w:t>
      </w:r>
      <w:proofErr w:type="gramStart"/>
      <w:r>
        <w:rPr>
          <w:rFonts w:ascii="Corbel" w:hAnsi="Corbel"/>
          <w:color w:val="000000"/>
          <w:sz w:val="24"/>
          <w:szCs w:val="24"/>
        </w:rPr>
        <w:t xml:space="preserve">.  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Add </w:t>
      </w:r>
      <w:r w:rsidR="00BC69A0">
        <w:rPr>
          <w:rFonts w:ascii="Corbel" w:hAnsi="Corbel"/>
          <w:color w:val="000000"/>
          <w:sz w:val="24"/>
          <w:szCs w:val="24"/>
        </w:rPr>
        <w:t>pure vanilla</w:t>
      </w:r>
      <w:r>
        <w:rPr>
          <w:rFonts w:ascii="Corbel" w:hAnsi="Corbel"/>
          <w:color w:val="000000"/>
          <w:sz w:val="24"/>
          <w:szCs w:val="24"/>
        </w:rPr>
        <w:t xml:space="preserve"> extract and </w:t>
      </w:r>
      <w:r w:rsidR="00BC69A0">
        <w:rPr>
          <w:rFonts w:ascii="Corbel" w:hAnsi="Corbel"/>
          <w:color w:val="000000"/>
          <w:sz w:val="24"/>
          <w:szCs w:val="24"/>
        </w:rPr>
        <w:t>a pinch of salt</w:t>
      </w:r>
      <w:r w:rsidR="002C2760">
        <w:rPr>
          <w:rFonts w:ascii="Corbel" w:hAnsi="Corbel"/>
          <w:color w:val="000000"/>
          <w:sz w:val="24"/>
          <w:szCs w:val="24"/>
        </w:rPr>
        <w:t xml:space="preserve"> </w:t>
      </w:r>
      <w:r>
        <w:rPr>
          <w:rFonts w:ascii="Corbel" w:hAnsi="Corbel"/>
          <w:color w:val="000000"/>
          <w:sz w:val="24"/>
          <w:szCs w:val="24"/>
        </w:rPr>
        <w:t xml:space="preserve">and beat on medium until light, </w:t>
      </w:r>
      <w:proofErr w:type="gramStart"/>
      <w:r>
        <w:rPr>
          <w:rFonts w:ascii="Corbel" w:hAnsi="Corbel"/>
          <w:color w:val="000000"/>
          <w:sz w:val="24"/>
          <w:szCs w:val="24"/>
        </w:rPr>
        <w:t>fluffy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 and well combined, scraping down the sides of the bowl as necessary.</w:t>
      </w:r>
    </w:p>
    <w:p w14:paraId="45BCCA83" w14:textId="0AD5FC27" w:rsidR="00B21E60" w:rsidRDefault="00BC69A0" w:rsidP="00C3745A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The Cheesecake Frosting should be the perfect consistency for spreading, but if needed, a</w:t>
      </w:r>
      <w:r w:rsidR="00C3745A">
        <w:rPr>
          <w:rFonts w:ascii="Corbel" w:hAnsi="Corbel"/>
          <w:color w:val="000000"/>
          <w:sz w:val="24"/>
          <w:szCs w:val="24"/>
        </w:rPr>
        <w:t xml:space="preserve">dd half &amp; half or heavy cream, </w:t>
      </w:r>
      <w:proofErr w:type="gramStart"/>
      <w:r w:rsidR="00C3745A">
        <w:rPr>
          <w:rFonts w:ascii="Corbel" w:hAnsi="Corbel"/>
          <w:color w:val="000000"/>
          <w:sz w:val="24"/>
          <w:szCs w:val="24"/>
        </w:rPr>
        <w:t>1</w:t>
      </w:r>
      <w:proofErr w:type="gramEnd"/>
      <w:r w:rsidR="00C3745A">
        <w:rPr>
          <w:rFonts w:ascii="Corbel" w:hAnsi="Corbel"/>
          <w:color w:val="000000"/>
          <w:sz w:val="24"/>
          <w:szCs w:val="24"/>
        </w:rPr>
        <w:t xml:space="preserve"> tablespoon at a time, until frosting is piping consistency. </w:t>
      </w:r>
      <w:r w:rsidR="00B21E60" w:rsidRPr="003B7EA6">
        <w:rPr>
          <w:rFonts w:ascii="Corbel" w:hAnsi="Corbel"/>
          <w:color w:val="000000"/>
          <w:sz w:val="24"/>
          <w:szCs w:val="24"/>
        </w:rPr>
        <w:t xml:space="preserve"> If your frosting is too thin, add a little bit of powdered sugar and beat until light and fluff</w:t>
      </w:r>
      <w:r w:rsidR="00C3745A">
        <w:rPr>
          <w:rFonts w:ascii="Corbel" w:hAnsi="Corbel"/>
          <w:color w:val="000000"/>
          <w:sz w:val="24"/>
          <w:szCs w:val="24"/>
        </w:rPr>
        <w:t>y</w:t>
      </w:r>
      <w:proofErr w:type="gramStart"/>
      <w:r w:rsidR="00B21E60" w:rsidRPr="003B7EA6">
        <w:rPr>
          <w:rFonts w:ascii="Corbel" w:hAnsi="Corbel"/>
          <w:color w:val="000000"/>
          <w:sz w:val="24"/>
          <w:szCs w:val="24"/>
        </w:rPr>
        <w:t>.</w:t>
      </w:r>
      <w:r w:rsidR="002C2760">
        <w:rPr>
          <w:rFonts w:ascii="Corbel" w:hAnsi="Corbel"/>
          <w:color w:val="000000"/>
          <w:sz w:val="24"/>
          <w:szCs w:val="24"/>
        </w:rPr>
        <w:t xml:space="preserve">  </w:t>
      </w:r>
      <w:proofErr w:type="gramEnd"/>
    </w:p>
    <w:p w14:paraId="32F56FFF" w14:textId="6EDCBEB6" w:rsidR="00EF30AE" w:rsidRDefault="00EF30AE" w:rsidP="00C3745A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127A71">
        <w:rPr>
          <w:rFonts w:ascii="Corbel" w:hAnsi="Corbel"/>
          <w:b/>
          <w:bCs/>
          <w:color w:val="000000"/>
          <w:sz w:val="24"/>
          <w:szCs w:val="24"/>
        </w:rPr>
        <w:t>PREPARE FRESH RASPBERRY SAUCE</w:t>
      </w:r>
      <w:r>
        <w:rPr>
          <w:rFonts w:ascii="Corbel" w:hAnsi="Corbel"/>
          <w:color w:val="000000"/>
          <w:sz w:val="24"/>
          <w:szCs w:val="24"/>
        </w:rPr>
        <w:t>:  In a medium saucepan, add the fresh raspberries, sugar</w:t>
      </w:r>
      <w:r w:rsidR="009903EB">
        <w:rPr>
          <w:rFonts w:ascii="Corbel" w:hAnsi="Corbel"/>
          <w:color w:val="000000"/>
          <w:sz w:val="24"/>
          <w:szCs w:val="24"/>
        </w:rPr>
        <w:t xml:space="preserve">, </w:t>
      </w:r>
      <w:proofErr w:type="gramStart"/>
      <w:r w:rsidR="009903EB">
        <w:rPr>
          <w:rFonts w:ascii="Corbel" w:hAnsi="Corbel"/>
          <w:color w:val="000000"/>
          <w:sz w:val="24"/>
          <w:szCs w:val="24"/>
        </w:rPr>
        <w:t>water</w:t>
      </w:r>
      <w:proofErr w:type="gramEnd"/>
      <w:r w:rsidR="009903EB">
        <w:rPr>
          <w:rFonts w:ascii="Corbel" w:hAnsi="Corbel"/>
          <w:color w:val="000000"/>
          <w:sz w:val="24"/>
          <w:szCs w:val="24"/>
        </w:rPr>
        <w:t xml:space="preserve"> and lemon juice. </w:t>
      </w:r>
      <w:r>
        <w:rPr>
          <w:rFonts w:ascii="Corbel" w:hAnsi="Corbel"/>
          <w:color w:val="000000"/>
          <w:sz w:val="24"/>
          <w:szCs w:val="24"/>
        </w:rPr>
        <w:t>Stir to combine and heat over medium-high heat until the mixture comes to a boil</w:t>
      </w:r>
      <w:proofErr w:type="gramStart"/>
      <w:r>
        <w:rPr>
          <w:rFonts w:ascii="Corbel" w:hAnsi="Corbel"/>
          <w:color w:val="000000"/>
          <w:sz w:val="24"/>
          <w:szCs w:val="24"/>
        </w:rPr>
        <w:t xml:space="preserve">.  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Reduce heat </w:t>
      </w:r>
      <w:r w:rsidR="009903EB">
        <w:rPr>
          <w:rFonts w:ascii="Corbel" w:hAnsi="Corbel"/>
          <w:color w:val="000000"/>
          <w:sz w:val="24"/>
          <w:szCs w:val="24"/>
        </w:rPr>
        <w:t xml:space="preserve">to </w:t>
      </w:r>
      <w:proofErr w:type="gramStart"/>
      <w:r w:rsidR="009903EB">
        <w:rPr>
          <w:rFonts w:ascii="Corbel" w:hAnsi="Corbel"/>
          <w:color w:val="000000"/>
          <w:sz w:val="24"/>
          <w:szCs w:val="24"/>
        </w:rPr>
        <w:t>medium</w:t>
      </w:r>
      <w:r>
        <w:rPr>
          <w:rFonts w:ascii="Corbel" w:hAnsi="Corbel"/>
          <w:color w:val="000000"/>
          <w:sz w:val="24"/>
          <w:szCs w:val="24"/>
        </w:rPr>
        <w:t>, and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 stir frequently until the raspberries have broken up.</w:t>
      </w:r>
      <w:r w:rsidR="009903EB">
        <w:rPr>
          <w:rFonts w:ascii="Corbel" w:hAnsi="Corbel"/>
          <w:color w:val="000000"/>
          <w:sz w:val="24"/>
          <w:szCs w:val="24"/>
        </w:rPr>
        <w:t xml:space="preserve"> (I use a potato masher to smash the berries while cooking.)</w:t>
      </w:r>
    </w:p>
    <w:p w14:paraId="5B564326" w14:textId="24D2A49A" w:rsidR="00EF30AE" w:rsidRDefault="00EF30AE" w:rsidP="00C3745A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Reduce heat to low and add the pure vanilla extract</w:t>
      </w:r>
      <w:proofErr w:type="gramStart"/>
      <w:r>
        <w:rPr>
          <w:rFonts w:ascii="Corbel" w:hAnsi="Corbel"/>
          <w:color w:val="000000"/>
          <w:sz w:val="24"/>
          <w:szCs w:val="24"/>
        </w:rPr>
        <w:t xml:space="preserve">.  </w:t>
      </w:r>
      <w:proofErr w:type="gramEnd"/>
    </w:p>
    <w:p w14:paraId="139ADC2E" w14:textId="1BEF4909" w:rsidR="00EF30AE" w:rsidRDefault="00EF30AE" w:rsidP="00C3745A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In a small bowl, stir the cornstarch and ½ tablespoon of water. Slowly pour the cornstarch mixture into the saucepan</w:t>
      </w:r>
      <w:proofErr w:type="gramStart"/>
      <w:r>
        <w:rPr>
          <w:rFonts w:ascii="Corbel" w:hAnsi="Corbel"/>
          <w:color w:val="000000"/>
          <w:sz w:val="24"/>
          <w:szCs w:val="24"/>
        </w:rPr>
        <w:t xml:space="preserve">.  </w:t>
      </w:r>
      <w:proofErr w:type="gramEnd"/>
      <w:r>
        <w:rPr>
          <w:rFonts w:ascii="Corbel" w:hAnsi="Corbel"/>
          <w:color w:val="000000"/>
          <w:sz w:val="24"/>
          <w:szCs w:val="24"/>
        </w:rPr>
        <w:t>Stir and boil over medium-low heat for 3-4 minutes or until the sauce starts to thicken.</w:t>
      </w:r>
    </w:p>
    <w:p w14:paraId="16DC1B04" w14:textId="448FE49F" w:rsidR="00EF30AE" w:rsidRPr="003B7EA6" w:rsidRDefault="00EF30AE" w:rsidP="00C3745A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Remove from heat, add the </w:t>
      </w:r>
      <w:proofErr w:type="gramStart"/>
      <w:r>
        <w:rPr>
          <w:rFonts w:ascii="Corbel" w:hAnsi="Corbel"/>
          <w:color w:val="000000"/>
          <w:sz w:val="24"/>
          <w:szCs w:val="24"/>
        </w:rPr>
        <w:t>butter</w:t>
      </w:r>
      <w:proofErr w:type="gramEnd"/>
      <w:r>
        <w:rPr>
          <w:rFonts w:ascii="Corbel" w:hAnsi="Corbel"/>
          <w:color w:val="000000"/>
          <w:sz w:val="24"/>
          <w:szCs w:val="24"/>
        </w:rPr>
        <w:t xml:space="preserve"> and stir until</w:t>
      </w:r>
      <w:r w:rsidR="009903EB">
        <w:rPr>
          <w:rFonts w:ascii="Corbel" w:hAnsi="Corbel"/>
          <w:color w:val="000000"/>
          <w:sz w:val="24"/>
          <w:szCs w:val="24"/>
        </w:rPr>
        <w:t xml:space="preserve"> melted and well blended.  Remove from heat and cool before using. NOTE: You can prepare the Fresh Raspberry Sauce ahead of time and refrigerate.</w:t>
      </w:r>
    </w:p>
    <w:p w14:paraId="689594B9" w14:textId="7F96488B" w:rsidR="00C3745A" w:rsidRDefault="009903EB" w:rsidP="00681054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bCs/>
          <w:color w:val="000000"/>
          <w:sz w:val="24"/>
          <w:szCs w:val="24"/>
        </w:rPr>
      </w:pPr>
      <w:r>
        <w:rPr>
          <w:rFonts w:ascii="Corbel" w:hAnsi="Corbel"/>
          <w:b/>
          <w:color w:val="000000"/>
          <w:sz w:val="24"/>
          <w:szCs w:val="24"/>
        </w:rPr>
        <w:lastRenderedPageBreak/>
        <w:t xml:space="preserve">ASSEMBLE COOKIES:  </w:t>
      </w:r>
      <w:r w:rsidR="003B7EA6" w:rsidRPr="003B7EA6">
        <w:rPr>
          <w:rFonts w:ascii="Corbel" w:hAnsi="Corbel"/>
          <w:bCs/>
          <w:color w:val="000000"/>
          <w:sz w:val="24"/>
          <w:szCs w:val="24"/>
        </w:rPr>
        <w:t>S</w:t>
      </w:r>
      <w:r w:rsidR="00C3745A">
        <w:rPr>
          <w:rFonts w:ascii="Corbel" w:hAnsi="Corbel"/>
          <w:bCs/>
          <w:color w:val="000000"/>
          <w:sz w:val="24"/>
          <w:szCs w:val="24"/>
        </w:rPr>
        <w:t xml:space="preserve">poon </w:t>
      </w:r>
      <w:r>
        <w:rPr>
          <w:rFonts w:ascii="Corbel" w:hAnsi="Corbel"/>
          <w:bCs/>
          <w:color w:val="000000"/>
          <w:sz w:val="24"/>
          <w:szCs w:val="24"/>
        </w:rPr>
        <w:t>Cheesecake Frosting</w:t>
      </w:r>
      <w:r w:rsidR="00C3745A">
        <w:rPr>
          <w:rFonts w:ascii="Corbel" w:hAnsi="Corbel"/>
          <w:bCs/>
          <w:color w:val="000000"/>
          <w:sz w:val="24"/>
          <w:szCs w:val="24"/>
        </w:rPr>
        <w:t xml:space="preserve"> into a large piping bag fitted with a large </w:t>
      </w:r>
      <w:r w:rsidR="002C2760">
        <w:rPr>
          <w:rFonts w:ascii="Corbel" w:hAnsi="Corbel"/>
          <w:bCs/>
          <w:color w:val="000000"/>
          <w:sz w:val="24"/>
          <w:szCs w:val="24"/>
        </w:rPr>
        <w:t>round</w:t>
      </w:r>
      <w:r w:rsidR="00C3745A">
        <w:rPr>
          <w:rFonts w:ascii="Corbel" w:hAnsi="Corbel"/>
          <w:bCs/>
          <w:color w:val="000000"/>
          <w:sz w:val="24"/>
          <w:szCs w:val="24"/>
        </w:rPr>
        <w:t xml:space="preserve"> tip</w:t>
      </w:r>
      <w:r w:rsidR="00127A71">
        <w:rPr>
          <w:rFonts w:ascii="Corbel" w:hAnsi="Corbel"/>
          <w:bCs/>
          <w:color w:val="000000"/>
          <w:sz w:val="24"/>
          <w:szCs w:val="24"/>
        </w:rPr>
        <w:t xml:space="preserve"> (or you can simply cut the end off the piping bag so that you have a </w:t>
      </w:r>
      <w:proofErr w:type="gramStart"/>
      <w:r w:rsidR="00127A71">
        <w:rPr>
          <w:rFonts w:ascii="Corbel" w:hAnsi="Corbel"/>
          <w:bCs/>
          <w:color w:val="000000"/>
          <w:sz w:val="24"/>
          <w:szCs w:val="24"/>
        </w:rPr>
        <w:t>1/2</w:t>
      </w:r>
      <w:proofErr w:type="gramEnd"/>
      <w:r w:rsidR="00127A71">
        <w:rPr>
          <w:rFonts w:ascii="Corbel" w:hAnsi="Corbel"/>
          <w:bCs/>
          <w:color w:val="000000"/>
          <w:sz w:val="24"/>
          <w:szCs w:val="24"/>
        </w:rPr>
        <w:t>-inch opening.</w:t>
      </w:r>
    </w:p>
    <w:p w14:paraId="6395D377" w14:textId="2B9D95B6" w:rsidR="00C8712F" w:rsidRDefault="000333C2" w:rsidP="00681054">
      <w:pPr>
        <w:numPr>
          <w:ilvl w:val="0"/>
          <w:numId w:val="1"/>
        </w:numPr>
        <w:shd w:val="clear" w:color="auto" w:fill="FFFFFF"/>
        <w:spacing w:after="120"/>
        <w:rPr>
          <w:rFonts w:ascii="Corbel" w:hAnsi="Corbel"/>
          <w:bCs/>
          <w:color w:val="000000"/>
          <w:sz w:val="24"/>
          <w:szCs w:val="24"/>
        </w:rPr>
      </w:pPr>
      <w:r>
        <w:rPr>
          <w:rFonts w:ascii="Corbel" w:hAnsi="Corbel"/>
          <w:bCs/>
          <w:color w:val="000000"/>
          <w:sz w:val="24"/>
          <w:szCs w:val="24"/>
        </w:rPr>
        <w:t>Once cookies have reached room temperature, p</w:t>
      </w:r>
      <w:r w:rsidR="00C3745A" w:rsidRPr="00C8712F">
        <w:rPr>
          <w:rFonts w:ascii="Corbel" w:hAnsi="Corbel"/>
          <w:bCs/>
          <w:color w:val="000000"/>
          <w:sz w:val="24"/>
          <w:szCs w:val="24"/>
        </w:rPr>
        <w:t xml:space="preserve">ipe the frosting onto cookies, starting in the center of the cooking and piping in a </w:t>
      </w:r>
      <w:r>
        <w:rPr>
          <w:rFonts w:ascii="Corbel" w:hAnsi="Corbel"/>
          <w:bCs/>
          <w:color w:val="000000"/>
          <w:sz w:val="24"/>
          <w:szCs w:val="24"/>
        </w:rPr>
        <w:t>circular</w:t>
      </w:r>
      <w:r w:rsidR="00C3745A" w:rsidRPr="00C8712F">
        <w:rPr>
          <w:rFonts w:ascii="Corbel" w:hAnsi="Corbel"/>
          <w:bCs/>
          <w:color w:val="000000"/>
          <w:sz w:val="24"/>
          <w:szCs w:val="24"/>
        </w:rPr>
        <w:t xml:space="preserve"> </w:t>
      </w:r>
      <w:r w:rsidR="00C8712F" w:rsidRPr="00C8712F">
        <w:rPr>
          <w:rFonts w:ascii="Corbel" w:hAnsi="Corbel"/>
          <w:bCs/>
          <w:color w:val="000000"/>
          <w:sz w:val="24"/>
          <w:szCs w:val="24"/>
        </w:rPr>
        <w:t xml:space="preserve">motion until the cookie </w:t>
      </w:r>
      <w:proofErr w:type="gramStart"/>
      <w:r w:rsidR="00C8712F" w:rsidRPr="00C8712F">
        <w:rPr>
          <w:rFonts w:ascii="Corbel" w:hAnsi="Corbel"/>
          <w:bCs/>
          <w:color w:val="000000"/>
          <w:sz w:val="24"/>
          <w:szCs w:val="24"/>
        </w:rPr>
        <w:t>is covered</w:t>
      </w:r>
      <w:proofErr w:type="gramEnd"/>
      <w:r w:rsidR="00C8712F" w:rsidRPr="00C8712F">
        <w:rPr>
          <w:rFonts w:ascii="Corbel" w:hAnsi="Corbel"/>
          <w:bCs/>
          <w:color w:val="000000"/>
          <w:sz w:val="24"/>
          <w:szCs w:val="24"/>
        </w:rPr>
        <w:t xml:space="preserve"> evenly.</w:t>
      </w:r>
    </w:p>
    <w:p w14:paraId="57E2B3D8" w14:textId="4DE876B9" w:rsidR="00465E56" w:rsidRDefault="009903EB" w:rsidP="00465E56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Top with a spoonful of Fresh Raspberry Sauce on the top of each cookie</w:t>
      </w:r>
      <w:proofErr w:type="gramStart"/>
      <w:r>
        <w:rPr>
          <w:rFonts w:ascii="Corbel" w:hAnsi="Corbel"/>
          <w:color w:val="000000"/>
          <w:sz w:val="24"/>
          <w:szCs w:val="24"/>
        </w:rPr>
        <w:t xml:space="preserve">.  </w:t>
      </w:r>
      <w:proofErr w:type="gramEnd"/>
      <w:r>
        <w:rPr>
          <w:rFonts w:ascii="Corbel" w:hAnsi="Corbel"/>
          <w:color w:val="000000"/>
          <w:sz w:val="24"/>
          <w:szCs w:val="24"/>
        </w:rPr>
        <w:t>Cover and chill</w:t>
      </w:r>
      <w:r w:rsidR="003B7EA6">
        <w:rPr>
          <w:rFonts w:ascii="Corbel" w:hAnsi="Corbel"/>
          <w:color w:val="000000"/>
          <w:sz w:val="24"/>
          <w:szCs w:val="24"/>
        </w:rPr>
        <w:t xml:space="preserve"> in the fridge until ready to serve</w:t>
      </w:r>
      <w:proofErr w:type="gramStart"/>
      <w:r w:rsidR="003B7EA6">
        <w:rPr>
          <w:rFonts w:ascii="Corbel" w:hAnsi="Corbel"/>
          <w:color w:val="000000"/>
          <w:sz w:val="24"/>
          <w:szCs w:val="24"/>
        </w:rPr>
        <w:t xml:space="preserve">.  </w:t>
      </w:r>
      <w:proofErr w:type="gramEnd"/>
    </w:p>
    <w:p w14:paraId="105D6BAA" w14:textId="6F989667" w:rsidR="00AD6608" w:rsidRDefault="00AD6608" w:rsidP="00465E56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AD6608">
        <w:rPr>
          <w:rFonts w:ascii="Corbel" w:hAnsi="Corbel"/>
          <w:color w:val="000000"/>
          <w:sz w:val="24"/>
          <w:szCs w:val="24"/>
        </w:rPr>
        <w:t xml:space="preserve">The </w:t>
      </w:r>
      <w:r>
        <w:rPr>
          <w:rFonts w:ascii="Corbel" w:hAnsi="Corbel"/>
          <w:color w:val="000000"/>
          <w:sz w:val="24"/>
          <w:szCs w:val="24"/>
        </w:rPr>
        <w:t>Fresh Raspberry Sauce</w:t>
      </w:r>
      <w:r w:rsidRPr="00AD6608">
        <w:rPr>
          <w:rFonts w:ascii="Corbel" w:hAnsi="Corbel"/>
          <w:color w:val="000000"/>
          <w:sz w:val="24"/>
          <w:szCs w:val="24"/>
        </w:rPr>
        <w:t xml:space="preserve"> and </w:t>
      </w:r>
      <w:r>
        <w:rPr>
          <w:rFonts w:ascii="Corbel" w:hAnsi="Corbel"/>
          <w:color w:val="000000"/>
          <w:sz w:val="24"/>
          <w:szCs w:val="24"/>
        </w:rPr>
        <w:t>C</w:t>
      </w:r>
      <w:r w:rsidRPr="00AD6608">
        <w:rPr>
          <w:rFonts w:ascii="Corbel" w:hAnsi="Corbel"/>
          <w:color w:val="000000"/>
          <w:sz w:val="24"/>
          <w:szCs w:val="24"/>
        </w:rPr>
        <w:t xml:space="preserve">ream </w:t>
      </w:r>
      <w:r>
        <w:rPr>
          <w:rFonts w:ascii="Corbel" w:hAnsi="Corbel"/>
          <w:color w:val="000000"/>
          <w:sz w:val="24"/>
          <w:szCs w:val="24"/>
        </w:rPr>
        <w:t>C</w:t>
      </w:r>
      <w:r w:rsidRPr="00AD6608">
        <w:rPr>
          <w:rFonts w:ascii="Corbel" w:hAnsi="Corbel"/>
          <w:color w:val="000000"/>
          <w:sz w:val="24"/>
          <w:szCs w:val="24"/>
        </w:rPr>
        <w:t xml:space="preserve">heese </w:t>
      </w:r>
      <w:r>
        <w:rPr>
          <w:rFonts w:ascii="Corbel" w:hAnsi="Corbel"/>
          <w:color w:val="000000"/>
          <w:sz w:val="24"/>
          <w:szCs w:val="24"/>
        </w:rPr>
        <w:t>F</w:t>
      </w:r>
      <w:r w:rsidRPr="00AD6608">
        <w:rPr>
          <w:rFonts w:ascii="Corbel" w:hAnsi="Corbel"/>
          <w:color w:val="000000"/>
          <w:sz w:val="24"/>
          <w:szCs w:val="24"/>
        </w:rPr>
        <w:t xml:space="preserve">rosting </w:t>
      </w:r>
      <w:r>
        <w:rPr>
          <w:rFonts w:ascii="Corbel" w:hAnsi="Corbel"/>
          <w:color w:val="000000"/>
          <w:sz w:val="24"/>
          <w:szCs w:val="24"/>
        </w:rPr>
        <w:t xml:space="preserve">both </w:t>
      </w:r>
      <w:r w:rsidRPr="00AD6608">
        <w:rPr>
          <w:rFonts w:ascii="Corbel" w:hAnsi="Corbel"/>
          <w:color w:val="000000"/>
          <w:sz w:val="24"/>
          <w:szCs w:val="24"/>
        </w:rPr>
        <w:t xml:space="preserve">need to </w:t>
      </w:r>
      <w:proofErr w:type="gramStart"/>
      <w:r w:rsidRPr="00AD6608">
        <w:rPr>
          <w:rFonts w:ascii="Corbel" w:hAnsi="Corbel"/>
          <w:color w:val="000000"/>
          <w:sz w:val="24"/>
          <w:szCs w:val="24"/>
        </w:rPr>
        <w:t>be refrigerated</w:t>
      </w:r>
      <w:proofErr w:type="gramEnd"/>
      <w:r w:rsidRPr="00AD6608">
        <w:rPr>
          <w:rFonts w:ascii="Corbel" w:hAnsi="Corbel"/>
          <w:color w:val="000000"/>
          <w:sz w:val="24"/>
          <w:szCs w:val="24"/>
        </w:rPr>
        <w:t xml:space="preserve">. </w:t>
      </w:r>
      <w:r w:rsidR="009903EB">
        <w:rPr>
          <w:rFonts w:ascii="Corbel" w:hAnsi="Corbel"/>
          <w:color w:val="000000"/>
          <w:sz w:val="24"/>
          <w:szCs w:val="24"/>
        </w:rPr>
        <w:t>Assembled cookies</w:t>
      </w:r>
      <w:r w:rsidRPr="00AD6608">
        <w:rPr>
          <w:rFonts w:ascii="Corbel" w:hAnsi="Corbel"/>
          <w:color w:val="000000"/>
          <w:sz w:val="24"/>
          <w:szCs w:val="24"/>
        </w:rPr>
        <w:t xml:space="preserve"> </w:t>
      </w:r>
      <w:r w:rsidR="009903EB">
        <w:rPr>
          <w:rFonts w:ascii="Corbel" w:hAnsi="Corbel"/>
          <w:color w:val="000000"/>
          <w:sz w:val="24"/>
          <w:szCs w:val="24"/>
        </w:rPr>
        <w:t xml:space="preserve">should </w:t>
      </w:r>
      <w:proofErr w:type="gramStart"/>
      <w:r w:rsidR="009903EB">
        <w:rPr>
          <w:rFonts w:ascii="Corbel" w:hAnsi="Corbel"/>
          <w:color w:val="000000"/>
          <w:sz w:val="24"/>
          <w:szCs w:val="24"/>
        </w:rPr>
        <w:t>be covered</w:t>
      </w:r>
      <w:proofErr w:type="gramEnd"/>
      <w:r w:rsidR="009903EB">
        <w:rPr>
          <w:rFonts w:ascii="Corbel" w:hAnsi="Corbel"/>
          <w:color w:val="000000"/>
          <w:sz w:val="24"/>
          <w:szCs w:val="24"/>
        </w:rPr>
        <w:t xml:space="preserve"> and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AD6608">
        <w:rPr>
          <w:rFonts w:ascii="Corbel" w:hAnsi="Corbel"/>
          <w:color w:val="000000"/>
          <w:sz w:val="24"/>
          <w:szCs w:val="24"/>
        </w:rPr>
        <w:t>store</w:t>
      </w:r>
      <w:r w:rsidR="009903EB">
        <w:rPr>
          <w:rFonts w:ascii="Corbel" w:hAnsi="Corbel"/>
          <w:color w:val="000000"/>
          <w:sz w:val="24"/>
          <w:szCs w:val="24"/>
        </w:rPr>
        <w:t>d</w:t>
      </w:r>
      <w:r w:rsidRPr="00AD6608">
        <w:rPr>
          <w:rFonts w:ascii="Corbel" w:hAnsi="Corbel"/>
          <w:color w:val="000000"/>
          <w:sz w:val="24"/>
          <w:szCs w:val="24"/>
        </w:rPr>
        <w:t xml:space="preserve"> in the fridge</w:t>
      </w:r>
      <w:r>
        <w:rPr>
          <w:rFonts w:ascii="Corbel" w:hAnsi="Corbel"/>
          <w:color w:val="000000"/>
          <w:sz w:val="24"/>
          <w:szCs w:val="24"/>
        </w:rPr>
        <w:t xml:space="preserve"> until ready to serve</w:t>
      </w:r>
      <w:r w:rsidRPr="00AD6608">
        <w:rPr>
          <w:rFonts w:ascii="Corbel" w:hAnsi="Corbel"/>
          <w:color w:val="000000"/>
          <w:sz w:val="24"/>
          <w:szCs w:val="24"/>
        </w:rPr>
        <w:t>. </w:t>
      </w:r>
    </w:p>
    <w:p w14:paraId="2EB9C989" w14:textId="67700064" w:rsidR="00465E56" w:rsidRPr="00C469EA" w:rsidRDefault="00465E56" w:rsidP="00465E56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120"/>
        <w:rPr>
          <w:rFonts w:ascii="Corbel" w:hAnsi="Corbel"/>
          <w:color w:val="000000"/>
          <w:sz w:val="24"/>
          <w:szCs w:val="24"/>
        </w:rPr>
      </w:pPr>
      <w:r w:rsidRPr="00465E56">
        <w:rPr>
          <w:rFonts w:ascii="Corbel" w:hAnsi="Corbel"/>
          <w:bCs/>
          <w:color w:val="000000"/>
          <w:sz w:val="24"/>
          <w:szCs w:val="24"/>
        </w:rPr>
        <w:t>These cookies are best served slightly chilled</w:t>
      </w:r>
      <w:proofErr w:type="gramStart"/>
      <w:r w:rsidRPr="00465E56">
        <w:rPr>
          <w:rFonts w:ascii="Corbel" w:hAnsi="Corbel"/>
          <w:bCs/>
          <w:color w:val="000000"/>
          <w:sz w:val="24"/>
          <w:szCs w:val="24"/>
        </w:rPr>
        <w:t xml:space="preserve">.  </w:t>
      </w:r>
      <w:proofErr w:type="gramEnd"/>
      <w:r w:rsidRPr="00465E56">
        <w:rPr>
          <w:rFonts w:ascii="Corbel" w:hAnsi="Corbel"/>
          <w:bCs/>
          <w:color w:val="000000"/>
          <w:sz w:val="24"/>
          <w:szCs w:val="24"/>
        </w:rPr>
        <w:t xml:space="preserve">Remove from the fridge 10-15 minutes before serving so that the </w:t>
      </w:r>
      <w:r w:rsidR="009903EB">
        <w:rPr>
          <w:rFonts w:ascii="Corbel" w:hAnsi="Corbel"/>
          <w:bCs/>
          <w:color w:val="000000"/>
          <w:sz w:val="24"/>
          <w:szCs w:val="24"/>
        </w:rPr>
        <w:t>Cheesecake Frosting</w:t>
      </w:r>
      <w:r w:rsidRPr="00465E56">
        <w:rPr>
          <w:rFonts w:ascii="Corbel" w:hAnsi="Corbel"/>
          <w:bCs/>
          <w:color w:val="000000"/>
          <w:sz w:val="24"/>
          <w:szCs w:val="24"/>
        </w:rPr>
        <w:t xml:space="preserve"> has </w:t>
      </w:r>
      <w:proofErr w:type="gramStart"/>
      <w:r w:rsidRPr="00465E56">
        <w:rPr>
          <w:rFonts w:ascii="Corbel" w:hAnsi="Corbel"/>
          <w:bCs/>
          <w:color w:val="000000"/>
          <w:sz w:val="24"/>
          <w:szCs w:val="24"/>
        </w:rPr>
        <w:t>a few</w:t>
      </w:r>
      <w:proofErr w:type="gramEnd"/>
      <w:r w:rsidRPr="00465E56">
        <w:rPr>
          <w:rFonts w:ascii="Corbel" w:hAnsi="Corbel"/>
          <w:bCs/>
          <w:color w:val="000000"/>
          <w:sz w:val="24"/>
          <w:szCs w:val="24"/>
        </w:rPr>
        <w:t xml:space="preserve"> minutes to soften to the perfect texture. You can also serve these directly from the refrigerator if you prefer chilled cookies</w:t>
      </w:r>
      <w:proofErr w:type="gramStart"/>
      <w:r w:rsidRPr="00465E56">
        <w:rPr>
          <w:rFonts w:ascii="Corbel" w:hAnsi="Corbel"/>
          <w:bCs/>
          <w:color w:val="000000"/>
          <w:sz w:val="24"/>
          <w:szCs w:val="24"/>
        </w:rPr>
        <w:t xml:space="preserve">.  </w:t>
      </w:r>
      <w:proofErr w:type="gramEnd"/>
    </w:p>
    <w:p w14:paraId="117FDA55" w14:textId="122A9AFD" w:rsidR="00C469EA" w:rsidRPr="00AD6608" w:rsidRDefault="00C469EA" w:rsidP="00AD6608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Cs/>
          <w:color w:val="000000"/>
          <w:sz w:val="24"/>
          <w:szCs w:val="24"/>
        </w:rPr>
        <w:t xml:space="preserve">Store cookies in an airtight container in the refrigerator for 3-4 days – if </w:t>
      </w:r>
      <w:proofErr w:type="gramStart"/>
      <w:r>
        <w:rPr>
          <w:rFonts w:ascii="Corbel" w:hAnsi="Corbel"/>
          <w:bCs/>
          <w:color w:val="000000"/>
          <w:sz w:val="24"/>
          <w:szCs w:val="24"/>
        </w:rPr>
        <w:t>they</w:t>
      </w:r>
      <w:proofErr w:type="gramEnd"/>
      <w:r>
        <w:rPr>
          <w:rFonts w:ascii="Corbel" w:hAnsi="Corbel"/>
          <w:bCs/>
          <w:color w:val="000000"/>
          <w:sz w:val="24"/>
          <w:szCs w:val="24"/>
        </w:rPr>
        <w:t xml:space="preserve"> last that long!</w:t>
      </w:r>
    </w:p>
    <w:p w14:paraId="6CC5B00F" w14:textId="77276D00" w:rsidR="007B447B" w:rsidRPr="003405DF" w:rsidRDefault="007B447B" w:rsidP="007B447B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512D44">
        <w:rPr>
          <w:rFonts w:ascii="Corbel" w:hAnsi="Corbel"/>
          <w:color w:val="000000"/>
          <w:sz w:val="24"/>
          <w:szCs w:val="24"/>
        </w:rPr>
        <w:br/>
      </w:r>
      <w:r w:rsidRPr="003405DF">
        <w:rPr>
          <w:rFonts w:ascii="Corbel" w:hAnsi="Corbel"/>
          <w:b/>
          <w:color w:val="333333"/>
          <w:sz w:val="24"/>
          <w:szCs w:val="24"/>
        </w:rPr>
        <w:t>YIELD</w:t>
      </w:r>
      <w:r w:rsidRPr="003405DF">
        <w:rPr>
          <w:rFonts w:ascii="Corbel" w:hAnsi="Corbel"/>
          <w:color w:val="333333"/>
          <w:sz w:val="24"/>
          <w:szCs w:val="24"/>
        </w:rPr>
        <w:t xml:space="preserve">:  Makes </w:t>
      </w:r>
      <w:r w:rsidR="008A674C">
        <w:rPr>
          <w:rFonts w:ascii="Corbel" w:hAnsi="Corbel"/>
          <w:color w:val="333333"/>
          <w:sz w:val="24"/>
          <w:szCs w:val="24"/>
        </w:rPr>
        <w:t>15</w:t>
      </w:r>
      <w:r>
        <w:rPr>
          <w:rFonts w:ascii="Corbel" w:hAnsi="Corbel"/>
          <w:color w:val="333333"/>
          <w:sz w:val="24"/>
          <w:szCs w:val="24"/>
        </w:rPr>
        <w:t xml:space="preserve"> (</w:t>
      </w:r>
      <w:r w:rsidR="008A674C">
        <w:rPr>
          <w:rFonts w:ascii="Corbel" w:hAnsi="Corbel"/>
          <w:color w:val="333333"/>
          <w:sz w:val="24"/>
          <w:szCs w:val="24"/>
        </w:rPr>
        <w:t>three</w:t>
      </w:r>
      <w:r>
        <w:rPr>
          <w:rFonts w:ascii="Corbel" w:hAnsi="Corbel"/>
          <w:color w:val="333333"/>
          <w:sz w:val="24"/>
          <w:szCs w:val="24"/>
        </w:rPr>
        <w:t>-inch)</w:t>
      </w:r>
      <w:r w:rsidRPr="003405DF">
        <w:rPr>
          <w:rFonts w:ascii="Corbel" w:hAnsi="Corbel"/>
          <w:color w:val="333333"/>
          <w:sz w:val="24"/>
          <w:szCs w:val="24"/>
        </w:rPr>
        <w:t xml:space="preserve"> cookies</w:t>
      </w:r>
    </w:p>
    <w:p w14:paraId="476FA4A1" w14:textId="11710AD4" w:rsidR="0046512E" w:rsidRDefault="0046512E" w:rsidP="007B447B">
      <w:pPr>
        <w:shd w:val="clear" w:color="auto" w:fill="FFFFFF"/>
        <w:spacing w:after="120"/>
        <w:rPr>
          <w:rFonts w:ascii="Corbel" w:hAnsi="Corbel"/>
          <w:color w:val="333333"/>
          <w:sz w:val="24"/>
          <w:szCs w:val="24"/>
        </w:rPr>
      </w:pPr>
      <w:bookmarkStart w:id="0" w:name="_Hlk105757935"/>
      <w:r>
        <w:rPr>
          <w:rFonts w:ascii="Corbel" w:hAnsi="Corbel"/>
          <w:b/>
          <w:color w:val="333333"/>
          <w:sz w:val="24"/>
          <w:szCs w:val="24"/>
        </w:rPr>
        <w:t xml:space="preserve">RECIPE </w:t>
      </w:r>
      <w:r w:rsidR="007B447B" w:rsidRPr="003405DF">
        <w:rPr>
          <w:rFonts w:ascii="Corbel" w:hAnsi="Corbel"/>
          <w:b/>
          <w:color w:val="333333"/>
          <w:sz w:val="24"/>
          <w:szCs w:val="24"/>
        </w:rPr>
        <w:t>NOTE</w:t>
      </w:r>
      <w:r w:rsidR="007B447B">
        <w:rPr>
          <w:rFonts w:ascii="Corbel" w:hAnsi="Corbel"/>
          <w:b/>
          <w:color w:val="333333"/>
          <w:sz w:val="24"/>
          <w:szCs w:val="24"/>
        </w:rPr>
        <w:t>S</w:t>
      </w:r>
      <w:r w:rsidR="007B447B">
        <w:rPr>
          <w:rFonts w:ascii="Corbel" w:hAnsi="Corbel"/>
          <w:color w:val="333333"/>
          <w:sz w:val="24"/>
          <w:szCs w:val="24"/>
        </w:rPr>
        <w:t xml:space="preserve">:  </w:t>
      </w:r>
    </w:p>
    <w:p w14:paraId="2F809247" w14:textId="659C3D3F" w:rsidR="00C27058" w:rsidRDefault="00C27058" w:rsidP="00C27058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 xml:space="preserve">WEIGH INGREDIENTS CAREFULLY FOR BEST RESULTS:  </w:t>
      </w:r>
      <w:r w:rsidRPr="00C27058">
        <w:rPr>
          <w:rFonts w:ascii="Corbel" w:hAnsi="Corbel"/>
          <w:color w:val="000000"/>
          <w:sz w:val="24"/>
          <w:szCs w:val="24"/>
        </w:rPr>
        <w:t>If I can only share one baking secret with you, always use a DIGITAL KITCHEN SCALE</w:t>
      </w:r>
      <w:proofErr w:type="gramStart"/>
      <w:r w:rsidRPr="00C27058">
        <w:rPr>
          <w:rFonts w:ascii="Corbel" w:hAnsi="Corbel"/>
          <w:color w:val="000000"/>
          <w:sz w:val="24"/>
          <w:szCs w:val="24"/>
        </w:rPr>
        <w:t xml:space="preserve">.  </w:t>
      </w:r>
      <w:proofErr w:type="gramEnd"/>
      <w:r w:rsidRPr="00C27058">
        <w:rPr>
          <w:rFonts w:ascii="Corbel" w:hAnsi="Corbel"/>
          <w:color w:val="000000"/>
          <w:sz w:val="24"/>
          <w:szCs w:val="24"/>
        </w:rPr>
        <w:t xml:space="preserve">You </w:t>
      </w:r>
      <w:r w:rsidRPr="00C27058">
        <w:rPr>
          <w:rFonts w:ascii="Corbel" w:hAnsi="Corbel"/>
          <w:i/>
          <w:iCs/>
          <w:color w:val="000000"/>
          <w:sz w:val="24"/>
          <w:szCs w:val="24"/>
        </w:rPr>
        <w:t>can</w:t>
      </w:r>
      <w:r w:rsidRPr="00C27058">
        <w:rPr>
          <w:rFonts w:ascii="Corbel" w:hAnsi="Corbel"/>
          <w:color w:val="000000"/>
          <w:sz w:val="24"/>
          <w:szCs w:val="24"/>
        </w:rPr>
        <w:t xml:space="preserve"> use measuring cups and spoons for most recipes, but using a digital scale makes for </w:t>
      </w:r>
      <w:proofErr w:type="gramStart"/>
      <w:r w:rsidRPr="00C27058">
        <w:rPr>
          <w:rFonts w:ascii="Corbel" w:hAnsi="Corbel"/>
          <w:color w:val="000000"/>
          <w:sz w:val="24"/>
          <w:szCs w:val="24"/>
        </w:rPr>
        <w:t>the more</w:t>
      </w:r>
      <w:proofErr w:type="gramEnd"/>
      <w:r w:rsidRPr="00C27058">
        <w:rPr>
          <w:rFonts w:ascii="Corbel" w:hAnsi="Corbel"/>
          <w:color w:val="000000"/>
          <w:sz w:val="24"/>
          <w:szCs w:val="24"/>
        </w:rPr>
        <w:t xml:space="preserve"> consistent and efficient baking</w:t>
      </w:r>
      <w:proofErr w:type="gramStart"/>
      <w:r w:rsidRPr="00C27058">
        <w:rPr>
          <w:rFonts w:ascii="Corbel" w:hAnsi="Corbel"/>
          <w:color w:val="000000"/>
          <w:sz w:val="24"/>
          <w:szCs w:val="24"/>
        </w:rPr>
        <w:t xml:space="preserve">.  </w:t>
      </w:r>
      <w:proofErr w:type="gramEnd"/>
      <w:r w:rsidRPr="00C27058">
        <w:rPr>
          <w:rFonts w:ascii="Corbel" w:hAnsi="Corbel"/>
          <w:color w:val="000000"/>
          <w:sz w:val="24"/>
          <w:szCs w:val="24"/>
        </w:rPr>
        <w:t xml:space="preserve">Take this from someone that bakes </w:t>
      </w:r>
      <w:proofErr w:type="gramStart"/>
      <w:r w:rsidRPr="00C27058">
        <w:rPr>
          <w:rFonts w:ascii="Corbel" w:hAnsi="Corbel"/>
          <w:color w:val="000000"/>
          <w:sz w:val="24"/>
          <w:szCs w:val="24"/>
        </w:rPr>
        <w:t>A LOT</w:t>
      </w:r>
      <w:proofErr w:type="gramEnd"/>
      <w:r w:rsidRPr="00C27058">
        <w:rPr>
          <w:rFonts w:ascii="Corbel" w:hAnsi="Corbel"/>
          <w:color w:val="000000"/>
          <w:sz w:val="24"/>
          <w:szCs w:val="24"/>
        </w:rPr>
        <w:t>!</w:t>
      </w:r>
    </w:p>
    <w:p w14:paraId="26962F5C" w14:textId="77777777" w:rsidR="005575BF" w:rsidRDefault="00AD6608" w:rsidP="00C27058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AD6608">
        <w:rPr>
          <w:rFonts w:ascii="Corbel" w:hAnsi="Corbel"/>
          <w:b/>
          <w:bCs/>
          <w:color w:val="000000"/>
          <w:sz w:val="24"/>
          <w:szCs w:val="24"/>
        </w:rPr>
        <w:t>CAN I USE RASPBERRY JAM INSTEAD OF MAKING FRESH RASPBERRY SAUCE</w:t>
      </w:r>
      <w:proofErr w:type="gramStart"/>
      <w:r w:rsidRPr="00AD6608">
        <w:rPr>
          <w:rFonts w:ascii="Corbel" w:hAnsi="Corbel"/>
          <w:b/>
          <w:bCs/>
          <w:color w:val="000000"/>
          <w:sz w:val="24"/>
          <w:szCs w:val="24"/>
        </w:rPr>
        <w:t>?</w:t>
      </w:r>
      <w:r>
        <w:rPr>
          <w:rFonts w:ascii="Corbel" w:hAnsi="Corbel"/>
          <w:color w:val="000000"/>
          <w:sz w:val="24"/>
          <w:szCs w:val="24"/>
        </w:rPr>
        <w:t xml:space="preserve">  </w:t>
      </w:r>
      <w:proofErr w:type="gramEnd"/>
      <w:r w:rsidRPr="00AD6608">
        <w:rPr>
          <w:rFonts w:ascii="Corbel" w:hAnsi="Corbel"/>
          <w:color w:val="000000"/>
          <w:sz w:val="24"/>
          <w:szCs w:val="24"/>
        </w:rPr>
        <w:t>Yes</w:t>
      </w:r>
      <w:r>
        <w:rPr>
          <w:rFonts w:ascii="Corbel" w:hAnsi="Corbel"/>
          <w:color w:val="000000"/>
          <w:sz w:val="24"/>
          <w:szCs w:val="24"/>
        </w:rPr>
        <w:t xml:space="preserve"> - if</w:t>
      </w:r>
      <w:r w:rsidRPr="00AD6608">
        <w:rPr>
          <w:rFonts w:ascii="Corbel" w:hAnsi="Corbel"/>
          <w:color w:val="000000"/>
          <w:sz w:val="24"/>
          <w:szCs w:val="24"/>
        </w:rPr>
        <w:t xml:space="preserve"> you want something simple</w:t>
      </w:r>
      <w:r>
        <w:rPr>
          <w:rFonts w:ascii="Corbel" w:hAnsi="Corbel"/>
          <w:color w:val="000000"/>
          <w:sz w:val="24"/>
          <w:szCs w:val="24"/>
        </w:rPr>
        <w:t xml:space="preserve"> and are running short on time</w:t>
      </w:r>
      <w:r w:rsidRPr="00AD6608">
        <w:rPr>
          <w:rFonts w:ascii="Corbel" w:hAnsi="Corbel"/>
          <w:color w:val="000000"/>
          <w:sz w:val="24"/>
          <w:szCs w:val="24"/>
        </w:rPr>
        <w:t xml:space="preserve">, you can </w:t>
      </w:r>
      <w:proofErr w:type="gramStart"/>
      <w:r w:rsidRPr="00AD6608">
        <w:rPr>
          <w:rFonts w:ascii="Corbel" w:hAnsi="Corbel"/>
          <w:color w:val="000000"/>
          <w:sz w:val="24"/>
          <w:szCs w:val="24"/>
        </w:rPr>
        <w:t>definitely cut</w:t>
      </w:r>
      <w:proofErr w:type="gramEnd"/>
      <w:r w:rsidRPr="00AD6608">
        <w:rPr>
          <w:rFonts w:ascii="Corbel" w:hAnsi="Corbel"/>
          <w:color w:val="000000"/>
          <w:sz w:val="24"/>
          <w:szCs w:val="24"/>
        </w:rPr>
        <w:t xml:space="preserve"> corners and use </w:t>
      </w:r>
      <w:r>
        <w:rPr>
          <w:rFonts w:ascii="Corbel" w:hAnsi="Corbel"/>
          <w:color w:val="000000"/>
          <w:sz w:val="24"/>
          <w:szCs w:val="24"/>
        </w:rPr>
        <w:t>raspberry jam or preserves</w:t>
      </w:r>
      <w:r w:rsidR="005575BF">
        <w:rPr>
          <w:rFonts w:ascii="Corbel" w:hAnsi="Corbel"/>
          <w:color w:val="000000"/>
          <w:sz w:val="24"/>
          <w:szCs w:val="24"/>
        </w:rPr>
        <w:t xml:space="preserve"> - </w:t>
      </w:r>
      <w:r w:rsidRPr="005575BF">
        <w:rPr>
          <w:rFonts w:ascii="Corbel" w:hAnsi="Corbel"/>
          <w:b/>
          <w:bCs/>
          <w:color w:val="000000"/>
          <w:sz w:val="24"/>
          <w:szCs w:val="24"/>
        </w:rPr>
        <w:t>BUT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AD6608">
        <w:rPr>
          <w:rFonts w:ascii="Corbel" w:hAnsi="Corbel"/>
          <w:color w:val="000000"/>
          <w:sz w:val="24"/>
          <w:szCs w:val="24"/>
        </w:rPr>
        <w:t xml:space="preserve">this homemade </w:t>
      </w:r>
      <w:r w:rsidR="005575BF">
        <w:rPr>
          <w:rFonts w:ascii="Corbel" w:hAnsi="Corbel"/>
          <w:color w:val="000000"/>
          <w:sz w:val="24"/>
          <w:szCs w:val="24"/>
        </w:rPr>
        <w:t>Fresh Raspberry Sauce only takes about 10 minutes to prepare, and really takes these cookies to the gourmet level!</w:t>
      </w:r>
    </w:p>
    <w:p w14:paraId="784095AA" w14:textId="09EEBB5A" w:rsidR="00C469EA" w:rsidRPr="005575BF" w:rsidRDefault="00C469EA" w:rsidP="00C27058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C469EA">
        <w:rPr>
          <w:rFonts w:ascii="Corbel" w:hAnsi="Corbel"/>
          <w:b/>
          <w:bCs/>
          <w:color w:val="000000"/>
          <w:sz w:val="24"/>
          <w:szCs w:val="24"/>
        </w:rPr>
        <w:t>DON’T OVERBAKE</w:t>
      </w:r>
      <w:r>
        <w:rPr>
          <w:rFonts w:ascii="Corbel" w:hAnsi="Corbel"/>
          <w:color w:val="000000"/>
          <w:sz w:val="24"/>
          <w:szCs w:val="24"/>
        </w:rPr>
        <w:t>:  For soft and chewy cookies, remove</w:t>
      </w:r>
      <w:r w:rsidRPr="00C469EA">
        <w:rPr>
          <w:rFonts w:ascii="Corbel" w:hAnsi="Corbel"/>
          <w:color w:val="000000"/>
          <w:sz w:val="24"/>
          <w:szCs w:val="24"/>
        </w:rPr>
        <w:t xml:space="preserve"> the cookies from the oven when the edges are set but the centers look </w:t>
      </w:r>
      <w:r w:rsidRPr="00C469EA">
        <w:rPr>
          <w:rFonts w:ascii="Corbel" w:hAnsi="Corbel"/>
          <w:i/>
          <w:iCs/>
          <w:color w:val="000000"/>
          <w:sz w:val="24"/>
          <w:szCs w:val="24"/>
        </w:rPr>
        <w:t>slightly </w:t>
      </w:r>
      <w:r w:rsidRPr="00C469EA">
        <w:rPr>
          <w:rFonts w:ascii="Corbel" w:hAnsi="Corbel"/>
          <w:color w:val="000000"/>
          <w:sz w:val="24"/>
          <w:szCs w:val="24"/>
        </w:rPr>
        <w:t xml:space="preserve">underdone. </w:t>
      </w:r>
      <w:proofErr w:type="gramStart"/>
      <w:r w:rsidRPr="00C469EA">
        <w:rPr>
          <w:rFonts w:ascii="Corbel" w:hAnsi="Corbel"/>
          <w:color w:val="000000"/>
          <w:sz w:val="24"/>
          <w:szCs w:val="24"/>
        </w:rPr>
        <w:t>Don’t</w:t>
      </w:r>
      <w:proofErr w:type="gramEnd"/>
      <w:r w:rsidRPr="00C469EA">
        <w:rPr>
          <w:rFonts w:ascii="Corbel" w:hAnsi="Corbel"/>
          <w:color w:val="000000"/>
          <w:sz w:val="24"/>
          <w:szCs w:val="24"/>
        </w:rPr>
        <w:t xml:space="preserve"> worry! They</w:t>
      </w:r>
      <w:r>
        <w:rPr>
          <w:rFonts w:ascii="Corbel" w:hAnsi="Corbel"/>
          <w:color w:val="000000"/>
          <w:sz w:val="24"/>
          <w:szCs w:val="24"/>
        </w:rPr>
        <w:t xml:space="preserve"> will</w:t>
      </w:r>
      <w:r w:rsidRPr="00C469EA">
        <w:rPr>
          <w:rFonts w:ascii="Corbel" w:hAnsi="Corbel"/>
          <w:color w:val="000000"/>
          <w:sz w:val="24"/>
          <w:szCs w:val="24"/>
        </w:rPr>
        <w:t xml:space="preserve"> continue to </w:t>
      </w:r>
      <w:r>
        <w:rPr>
          <w:rFonts w:ascii="Corbel" w:hAnsi="Corbel"/>
          <w:color w:val="000000"/>
          <w:sz w:val="24"/>
          <w:szCs w:val="24"/>
        </w:rPr>
        <w:t xml:space="preserve">bake and set-up </w:t>
      </w:r>
      <w:r w:rsidRPr="00C469EA">
        <w:rPr>
          <w:rFonts w:ascii="Corbel" w:hAnsi="Corbel"/>
          <w:color w:val="000000"/>
          <w:sz w:val="24"/>
          <w:szCs w:val="24"/>
        </w:rPr>
        <w:t>as they cool</w:t>
      </w:r>
      <w:r w:rsidR="009A42E5">
        <w:rPr>
          <w:rFonts w:ascii="Corbel" w:hAnsi="Corbel"/>
          <w:color w:val="000000"/>
          <w:sz w:val="24"/>
          <w:szCs w:val="24"/>
        </w:rPr>
        <w:t xml:space="preserve"> on the cookie sheets</w:t>
      </w:r>
      <w:r>
        <w:rPr>
          <w:rFonts w:ascii="Corbel" w:hAnsi="Corbel"/>
          <w:color w:val="000000"/>
          <w:sz w:val="24"/>
          <w:szCs w:val="24"/>
        </w:rPr>
        <w:t xml:space="preserve"> – giving you a perfectly soft and chewy texture!</w:t>
      </w:r>
    </w:p>
    <w:p w14:paraId="586EA216" w14:textId="081A5C45" w:rsidR="00C469EA" w:rsidRPr="00C469EA" w:rsidRDefault="0046512E" w:rsidP="00C469EA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46512E">
        <w:rPr>
          <w:rFonts w:ascii="Corbel" w:hAnsi="Corbel"/>
          <w:b/>
          <w:bCs/>
          <w:color w:val="000000"/>
          <w:sz w:val="24"/>
          <w:szCs w:val="24"/>
        </w:rPr>
        <w:t xml:space="preserve">TO KEEP THESE COOKIES </w:t>
      </w:r>
      <w:r w:rsidR="007626D5">
        <w:rPr>
          <w:rFonts w:ascii="Corbel" w:hAnsi="Corbel"/>
          <w:b/>
          <w:bCs/>
          <w:color w:val="000000"/>
          <w:sz w:val="24"/>
          <w:szCs w:val="24"/>
        </w:rPr>
        <w:t>FRESH</w:t>
      </w:r>
      <w:r w:rsidRPr="0046512E">
        <w:rPr>
          <w:rFonts w:ascii="Corbel" w:hAnsi="Corbel"/>
          <w:b/>
          <w:bCs/>
          <w:color w:val="000000"/>
          <w:sz w:val="24"/>
          <w:szCs w:val="24"/>
        </w:rPr>
        <w:t xml:space="preserve">:  </w:t>
      </w:r>
      <w:r w:rsidR="009A42E5">
        <w:rPr>
          <w:rFonts w:ascii="Corbel" w:hAnsi="Corbel"/>
          <w:color w:val="000000"/>
          <w:sz w:val="24"/>
          <w:szCs w:val="24"/>
        </w:rPr>
        <w:t xml:space="preserve">Frosted </w:t>
      </w:r>
      <w:r w:rsidRPr="0046512E">
        <w:rPr>
          <w:rFonts w:ascii="Corbel" w:hAnsi="Corbel"/>
          <w:color w:val="000000"/>
          <w:sz w:val="24"/>
          <w:szCs w:val="24"/>
        </w:rPr>
        <w:t>cookies will stay soft</w:t>
      </w:r>
      <w:r w:rsidR="00E061E8">
        <w:rPr>
          <w:rFonts w:ascii="Corbel" w:hAnsi="Corbel"/>
          <w:color w:val="000000"/>
          <w:sz w:val="24"/>
          <w:szCs w:val="24"/>
        </w:rPr>
        <w:t xml:space="preserve">, </w:t>
      </w:r>
      <w:proofErr w:type="gramStart"/>
      <w:r w:rsidR="00E061E8">
        <w:rPr>
          <w:rFonts w:ascii="Corbel" w:hAnsi="Corbel"/>
          <w:color w:val="000000"/>
          <w:sz w:val="24"/>
          <w:szCs w:val="24"/>
        </w:rPr>
        <w:t>chewy</w:t>
      </w:r>
      <w:proofErr w:type="gramEnd"/>
      <w:r w:rsidRPr="0046512E">
        <w:rPr>
          <w:rFonts w:ascii="Corbel" w:hAnsi="Corbel"/>
          <w:color w:val="000000"/>
          <w:sz w:val="24"/>
          <w:szCs w:val="24"/>
        </w:rPr>
        <w:t xml:space="preserve"> and fresh </w:t>
      </w:r>
      <w:r w:rsidR="00465E56">
        <w:rPr>
          <w:rFonts w:ascii="Corbel" w:hAnsi="Corbel"/>
          <w:color w:val="000000"/>
          <w:sz w:val="24"/>
          <w:szCs w:val="24"/>
        </w:rPr>
        <w:t xml:space="preserve">for up to </w:t>
      </w:r>
      <w:r w:rsidR="007626D5">
        <w:rPr>
          <w:rFonts w:ascii="Corbel" w:hAnsi="Corbel"/>
          <w:color w:val="000000"/>
          <w:sz w:val="24"/>
          <w:szCs w:val="24"/>
        </w:rPr>
        <w:t>3</w:t>
      </w:r>
      <w:r w:rsidR="00465E56">
        <w:rPr>
          <w:rFonts w:ascii="Corbel" w:hAnsi="Corbel"/>
          <w:color w:val="000000"/>
          <w:sz w:val="24"/>
          <w:szCs w:val="24"/>
        </w:rPr>
        <w:t xml:space="preserve"> days </w:t>
      </w:r>
      <w:r w:rsidRPr="0046512E">
        <w:rPr>
          <w:rFonts w:ascii="Corbel" w:hAnsi="Corbel"/>
          <w:color w:val="000000"/>
          <w:sz w:val="24"/>
          <w:szCs w:val="24"/>
        </w:rPr>
        <w:t xml:space="preserve">in an air-tight container </w:t>
      </w:r>
      <w:r w:rsidR="00465E56">
        <w:rPr>
          <w:rFonts w:ascii="Corbel" w:hAnsi="Corbel"/>
          <w:color w:val="000000"/>
          <w:sz w:val="24"/>
          <w:szCs w:val="24"/>
        </w:rPr>
        <w:t xml:space="preserve">kept in the refrigerator. </w:t>
      </w:r>
      <w:r w:rsidR="00C469EA">
        <w:rPr>
          <w:rFonts w:ascii="Corbel" w:hAnsi="Corbel"/>
          <w:color w:val="000000"/>
          <w:sz w:val="24"/>
          <w:szCs w:val="24"/>
        </w:rPr>
        <w:t xml:space="preserve"> </w:t>
      </w:r>
      <w:bookmarkStart w:id="1" w:name="_Hlk140499919"/>
      <w:r w:rsidR="007626D5">
        <w:rPr>
          <w:rFonts w:ascii="Corbel" w:hAnsi="Corbel"/>
          <w:color w:val="000000"/>
          <w:sz w:val="24"/>
          <w:szCs w:val="24"/>
        </w:rPr>
        <w:t>To prevent the Fresh Raspberry Sauce from “bleeding” on top of the Cream Cheese Frosting, top with Fresh Raspberry Sauce right before serving</w:t>
      </w:r>
      <w:proofErr w:type="gramStart"/>
      <w:r w:rsidR="007626D5">
        <w:rPr>
          <w:rFonts w:ascii="Corbel" w:hAnsi="Corbel"/>
          <w:color w:val="000000"/>
          <w:sz w:val="24"/>
          <w:szCs w:val="24"/>
        </w:rPr>
        <w:t xml:space="preserve">.  </w:t>
      </w:r>
      <w:proofErr w:type="gramEnd"/>
      <w:r w:rsidR="007626D5">
        <w:rPr>
          <w:rFonts w:ascii="Corbel" w:hAnsi="Corbel"/>
          <w:color w:val="000000"/>
          <w:sz w:val="24"/>
          <w:szCs w:val="24"/>
        </w:rPr>
        <w:t xml:space="preserve">Fully decorated cookies (with </w:t>
      </w:r>
      <w:r w:rsidR="007F454C">
        <w:rPr>
          <w:rFonts w:ascii="Corbel" w:hAnsi="Corbel"/>
          <w:color w:val="000000"/>
          <w:sz w:val="24"/>
          <w:szCs w:val="24"/>
        </w:rPr>
        <w:t>C</w:t>
      </w:r>
      <w:r w:rsidR="00C469EA">
        <w:rPr>
          <w:rFonts w:ascii="Corbel" w:hAnsi="Corbel"/>
          <w:color w:val="000000"/>
          <w:sz w:val="24"/>
          <w:szCs w:val="24"/>
        </w:rPr>
        <w:t xml:space="preserve">ream </w:t>
      </w:r>
      <w:r w:rsidR="007F454C">
        <w:rPr>
          <w:rFonts w:ascii="Corbel" w:hAnsi="Corbel"/>
          <w:color w:val="000000"/>
          <w:sz w:val="24"/>
          <w:szCs w:val="24"/>
        </w:rPr>
        <w:t>C</w:t>
      </w:r>
      <w:r w:rsidR="00C469EA">
        <w:rPr>
          <w:rFonts w:ascii="Corbel" w:hAnsi="Corbel"/>
          <w:color w:val="000000"/>
          <w:sz w:val="24"/>
          <w:szCs w:val="24"/>
        </w:rPr>
        <w:t xml:space="preserve">heese </w:t>
      </w:r>
      <w:r w:rsidR="007F454C">
        <w:rPr>
          <w:rFonts w:ascii="Corbel" w:hAnsi="Corbel"/>
          <w:color w:val="000000"/>
          <w:sz w:val="24"/>
          <w:szCs w:val="24"/>
        </w:rPr>
        <w:t>F</w:t>
      </w:r>
      <w:r w:rsidR="00C469EA">
        <w:rPr>
          <w:rFonts w:ascii="Corbel" w:hAnsi="Corbel"/>
          <w:color w:val="000000"/>
          <w:sz w:val="24"/>
          <w:szCs w:val="24"/>
        </w:rPr>
        <w:t xml:space="preserve">rosting and </w:t>
      </w:r>
      <w:r w:rsidR="007F454C">
        <w:rPr>
          <w:rFonts w:ascii="Corbel" w:hAnsi="Corbel"/>
          <w:color w:val="000000"/>
          <w:sz w:val="24"/>
          <w:szCs w:val="24"/>
        </w:rPr>
        <w:t>F</w:t>
      </w:r>
      <w:r w:rsidR="00C469EA">
        <w:rPr>
          <w:rFonts w:ascii="Corbel" w:hAnsi="Corbel"/>
          <w:color w:val="000000"/>
          <w:sz w:val="24"/>
          <w:szCs w:val="24"/>
        </w:rPr>
        <w:t xml:space="preserve">resh </w:t>
      </w:r>
      <w:r w:rsidR="007F454C">
        <w:rPr>
          <w:rFonts w:ascii="Corbel" w:hAnsi="Corbel"/>
          <w:color w:val="000000"/>
          <w:sz w:val="24"/>
          <w:szCs w:val="24"/>
        </w:rPr>
        <w:t>Raspberry</w:t>
      </w:r>
      <w:r w:rsidR="00C469EA">
        <w:rPr>
          <w:rFonts w:ascii="Corbel" w:hAnsi="Corbel"/>
          <w:color w:val="000000"/>
          <w:sz w:val="24"/>
          <w:szCs w:val="24"/>
        </w:rPr>
        <w:t xml:space="preserve"> </w:t>
      </w:r>
      <w:r w:rsidR="007F454C">
        <w:rPr>
          <w:rFonts w:ascii="Corbel" w:hAnsi="Corbel"/>
          <w:color w:val="000000"/>
          <w:sz w:val="24"/>
          <w:szCs w:val="24"/>
        </w:rPr>
        <w:t>S</w:t>
      </w:r>
      <w:r w:rsidR="00C469EA">
        <w:rPr>
          <w:rFonts w:ascii="Corbel" w:hAnsi="Corbel"/>
          <w:color w:val="000000"/>
          <w:sz w:val="24"/>
          <w:szCs w:val="24"/>
        </w:rPr>
        <w:t>auce</w:t>
      </w:r>
      <w:r w:rsidR="007626D5">
        <w:rPr>
          <w:rFonts w:ascii="Corbel" w:hAnsi="Corbel"/>
          <w:color w:val="000000"/>
          <w:sz w:val="24"/>
          <w:szCs w:val="24"/>
        </w:rPr>
        <w:t>)</w:t>
      </w:r>
      <w:r w:rsidR="00C469EA">
        <w:rPr>
          <w:rFonts w:ascii="Corbel" w:hAnsi="Corbel"/>
          <w:color w:val="000000"/>
          <w:sz w:val="24"/>
          <w:szCs w:val="24"/>
        </w:rPr>
        <w:t xml:space="preserve"> should </w:t>
      </w:r>
      <w:proofErr w:type="gramStart"/>
      <w:r w:rsidR="00C469EA">
        <w:rPr>
          <w:rFonts w:ascii="Corbel" w:hAnsi="Corbel"/>
          <w:color w:val="000000"/>
          <w:sz w:val="24"/>
          <w:szCs w:val="24"/>
        </w:rPr>
        <w:t>be refrigerated</w:t>
      </w:r>
      <w:proofErr w:type="gramEnd"/>
      <w:r w:rsidR="00C469EA">
        <w:rPr>
          <w:rFonts w:ascii="Corbel" w:hAnsi="Corbel"/>
          <w:color w:val="000000"/>
          <w:sz w:val="24"/>
          <w:szCs w:val="24"/>
        </w:rPr>
        <w:t xml:space="preserve"> until ready to serve. </w:t>
      </w:r>
      <w:bookmarkEnd w:id="1"/>
    </w:p>
    <w:p w14:paraId="2B7D0233" w14:textId="77777777" w:rsidR="00CD1B84" w:rsidRDefault="007B447B" w:rsidP="00C27058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9B1C8F">
        <w:rPr>
          <w:rFonts w:ascii="Corbel" w:hAnsi="Corbel"/>
          <w:b/>
          <w:bCs/>
          <w:color w:val="000000"/>
          <w:sz w:val="24"/>
          <w:szCs w:val="24"/>
        </w:rPr>
        <w:t>M</w:t>
      </w:r>
      <w:r>
        <w:rPr>
          <w:rFonts w:ascii="Corbel" w:hAnsi="Corbel"/>
          <w:b/>
          <w:bCs/>
          <w:color w:val="000000"/>
          <w:sz w:val="24"/>
          <w:szCs w:val="24"/>
        </w:rPr>
        <w:t>AKE AHEAD TIP</w:t>
      </w:r>
      <w:r w:rsidRPr="009B1C8F">
        <w:rPr>
          <w:rFonts w:ascii="Corbel" w:hAnsi="Corbel"/>
          <w:b/>
          <w:bCs/>
          <w:color w:val="000000"/>
          <w:sz w:val="24"/>
          <w:szCs w:val="24"/>
        </w:rPr>
        <w:t>:</w:t>
      </w:r>
      <w:r w:rsidRPr="009B1C8F">
        <w:rPr>
          <w:rFonts w:ascii="Corbel" w:hAnsi="Corbel"/>
          <w:color w:val="000000"/>
          <w:sz w:val="24"/>
          <w:szCs w:val="24"/>
        </w:rPr>
        <w:t> 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="00CD1B84" w:rsidRPr="00CD1B84">
        <w:rPr>
          <w:rFonts w:ascii="Corbel" w:hAnsi="Corbel"/>
          <w:color w:val="000000"/>
          <w:sz w:val="24"/>
          <w:szCs w:val="24"/>
        </w:rPr>
        <w:t xml:space="preserve">You can bake these cookies and freeze UNFROSTED for up to 2 months – simply defrost and then top with Cheesecake Frosting and add Fresh Raspberry Sauce before you plan </w:t>
      </w:r>
      <w:proofErr w:type="gramStart"/>
      <w:r w:rsidR="00CD1B84" w:rsidRPr="00CD1B84">
        <w:rPr>
          <w:rFonts w:ascii="Corbel" w:hAnsi="Corbel"/>
          <w:color w:val="000000"/>
          <w:sz w:val="24"/>
          <w:szCs w:val="24"/>
        </w:rPr>
        <w:t>on serving</w:t>
      </w:r>
      <w:proofErr w:type="gramEnd"/>
      <w:r w:rsidR="00CD1B84" w:rsidRPr="00CD1B84">
        <w:rPr>
          <w:rFonts w:ascii="Corbel" w:hAnsi="Corbel"/>
          <w:color w:val="000000"/>
          <w:sz w:val="24"/>
          <w:szCs w:val="24"/>
        </w:rPr>
        <w:t xml:space="preserve">. The Cheesecake Frosting and Fresh Raspberry Sauce can </w:t>
      </w:r>
      <w:proofErr w:type="gramStart"/>
      <w:r w:rsidR="00CD1B84" w:rsidRPr="00CD1B84">
        <w:rPr>
          <w:rFonts w:ascii="Corbel" w:hAnsi="Corbel"/>
          <w:color w:val="000000"/>
          <w:sz w:val="24"/>
          <w:szCs w:val="24"/>
        </w:rPr>
        <w:t>be made</w:t>
      </w:r>
      <w:proofErr w:type="gramEnd"/>
      <w:r w:rsidR="00CD1B84" w:rsidRPr="00CD1B84">
        <w:rPr>
          <w:rFonts w:ascii="Corbel" w:hAnsi="Corbel"/>
          <w:color w:val="000000"/>
          <w:sz w:val="24"/>
          <w:szCs w:val="24"/>
        </w:rPr>
        <w:t xml:space="preserve"> ahead of time and refrigerated in airtight containers for up to 5 days, or freezer for up to 1 month. Baked and frosted cookies freeze well in an airtight container for up to 1 month. </w:t>
      </w:r>
    </w:p>
    <w:p w14:paraId="61DA0481" w14:textId="638975E7" w:rsidR="00C27058" w:rsidRPr="00C27058" w:rsidRDefault="00C27058" w:rsidP="00C27058">
      <w:pPr>
        <w:shd w:val="clear" w:color="auto" w:fill="FFFFFF"/>
        <w:spacing w:after="120"/>
        <w:rPr>
          <w:rFonts w:ascii="Corbel" w:hAnsi="Corbel"/>
          <w:b/>
          <w:bCs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 xml:space="preserve">BEFORE FREEZING:  </w:t>
      </w:r>
      <w:r w:rsidRPr="00C27058">
        <w:rPr>
          <w:rFonts w:ascii="Corbel" w:hAnsi="Corbel"/>
          <w:color w:val="000000"/>
          <w:sz w:val="24"/>
          <w:szCs w:val="24"/>
        </w:rPr>
        <w:t xml:space="preserve">With frosted cookies, </w:t>
      </w:r>
      <w:proofErr w:type="gramStart"/>
      <w:r w:rsidRPr="00C27058">
        <w:rPr>
          <w:rFonts w:ascii="Corbel" w:hAnsi="Corbel"/>
          <w:color w:val="000000"/>
          <w:sz w:val="24"/>
          <w:szCs w:val="24"/>
        </w:rPr>
        <w:t>it’s</w:t>
      </w:r>
      <w:proofErr w:type="gramEnd"/>
      <w:r w:rsidRPr="00C27058">
        <w:rPr>
          <w:rFonts w:ascii="Corbel" w:hAnsi="Corbel"/>
          <w:color w:val="000000"/>
          <w:sz w:val="24"/>
          <w:szCs w:val="24"/>
        </w:rPr>
        <w:t xml:space="preserve"> important to </w:t>
      </w:r>
      <w:r w:rsidRPr="00C27058">
        <w:rPr>
          <w:rFonts w:ascii="Corbel" w:hAnsi="Corbel"/>
          <w:b/>
          <w:bCs/>
          <w:color w:val="000000"/>
          <w:sz w:val="24"/>
          <w:szCs w:val="24"/>
        </w:rPr>
        <w:t>freeze</w:t>
      </w:r>
      <w:r w:rsidRPr="00C27058">
        <w:rPr>
          <w:rFonts w:ascii="Corbel" w:hAnsi="Corbel"/>
          <w:color w:val="000000"/>
          <w:sz w:val="24"/>
          <w:szCs w:val="24"/>
        </w:rPr>
        <w:t xml:space="preserve"> the cookie prior to placing </w:t>
      </w:r>
      <w:r>
        <w:rPr>
          <w:rFonts w:ascii="Corbel" w:hAnsi="Corbel"/>
          <w:color w:val="000000"/>
          <w:sz w:val="24"/>
          <w:szCs w:val="24"/>
        </w:rPr>
        <w:t>them</w:t>
      </w:r>
      <w:r w:rsidRPr="00C27058">
        <w:rPr>
          <w:rFonts w:ascii="Corbel" w:hAnsi="Corbel"/>
          <w:color w:val="000000"/>
          <w:sz w:val="24"/>
          <w:szCs w:val="24"/>
        </w:rPr>
        <w:t xml:space="preserve"> into a container so that the frosting remains intact.</w:t>
      </w:r>
      <w:r>
        <w:rPr>
          <w:rFonts w:ascii="Corbel" w:hAnsi="Corbel"/>
          <w:b/>
          <w:bCs/>
          <w:color w:val="000000"/>
          <w:sz w:val="24"/>
          <w:szCs w:val="24"/>
        </w:rPr>
        <w:t xml:space="preserve">  </w:t>
      </w:r>
      <w:r w:rsidRPr="00C27058">
        <w:rPr>
          <w:rFonts w:ascii="Corbel" w:hAnsi="Corbel"/>
          <w:color w:val="000000"/>
          <w:sz w:val="24"/>
          <w:szCs w:val="24"/>
        </w:rPr>
        <w:t xml:space="preserve">Place all frosted cookies on a </w:t>
      </w:r>
      <w:r>
        <w:rPr>
          <w:rFonts w:ascii="Corbel" w:hAnsi="Corbel"/>
          <w:color w:val="000000"/>
          <w:sz w:val="24"/>
          <w:szCs w:val="24"/>
        </w:rPr>
        <w:t>parchment paper lined baking sheet</w:t>
      </w:r>
      <w:r w:rsidRPr="00C27058">
        <w:rPr>
          <w:rFonts w:ascii="Corbel" w:hAnsi="Corbel"/>
          <w:color w:val="000000"/>
          <w:sz w:val="24"/>
          <w:szCs w:val="24"/>
        </w:rPr>
        <w:t xml:space="preserve"> and pop it in the freezer. Once the icing is set</w:t>
      </w:r>
      <w:r>
        <w:rPr>
          <w:rFonts w:ascii="Corbel" w:hAnsi="Corbel"/>
          <w:color w:val="000000"/>
          <w:sz w:val="24"/>
          <w:szCs w:val="24"/>
        </w:rPr>
        <w:t xml:space="preserve"> and </w:t>
      </w:r>
      <w:r w:rsidRPr="00C27058">
        <w:rPr>
          <w:rFonts w:ascii="Corbel" w:hAnsi="Corbel"/>
          <w:color w:val="000000"/>
          <w:sz w:val="24"/>
          <w:szCs w:val="24"/>
        </w:rPr>
        <w:t xml:space="preserve">hard </w:t>
      </w:r>
      <w:r w:rsidRPr="00C27058">
        <w:rPr>
          <w:rFonts w:ascii="Corbel" w:hAnsi="Corbel"/>
          <w:color w:val="000000"/>
          <w:sz w:val="24"/>
          <w:szCs w:val="24"/>
        </w:rPr>
        <w:lastRenderedPageBreak/>
        <w:t>(</w:t>
      </w:r>
      <w:r>
        <w:rPr>
          <w:rFonts w:ascii="Corbel" w:hAnsi="Corbel"/>
          <w:color w:val="000000"/>
          <w:sz w:val="24"/>
          <w:szCs w:val="24"/>
        </w:rPr>
        <w:t>usually an hour</w:t>
      </w:r>
      <w:r w:rsidRPr="00C27058">
        <w:rPr>
          <w:rFonts w:ascii="Corbel" w:hAnsi="Corbel"/>
          <w:color w:val="000000"/>
          <w:sz w:val="24"/>
          <w:szCs w:val="24"/>
        </w:rPr>
        <w:t xml:space="preserve">) or the cookies are frozen solid, the cookies can </w:t>
      </w:r>
      <w:proofErr w:type="gramStart"/>
      <w:r w:rsidRPr="00C27058">
        <w:rPr>
          <w:rFonts w:ascii="Corbel" w:hAnsi="Corbel"/>
          <w:color w:val="000000"/>
          <w:sz w:val="24"/>
          <w:szCs w:val="24"/>
        </w:rPr>
        <w:t>be frozen</w:t>
      </w:r>
      <w:proofErr w:type="gramEnd"/>
      <w:r w:rsidRPr="00C27058">
        <w:rPr>
          <w:rFonts w:ascii="Corbel" w:hAnsi="Corbel"/>
          <w:color w:val="000000"/>
          <w:sz w:val="24"/>
          <w:szCs w:val="24"/>
        </w:rPr>
        <w:t xml:space="preserve"> in containers</w:t>
      </w:r>
      <w:r>
        <w:rPr>
          <w:rFonts w:ascii="Corbel" w:hAnsi="Corbel"/>
          <w:color w:val="000000"/>
          <w:sz w:val="24"/>
          <w:szCs w:val="24"/>
        </w:rPr>
        <w:t xml:space="preserve"> with parchment paper between layers.</w:t>
      </w:r>
    </w:p>
    <w:p w14:paraId="5CC97012" w14:textId="1E90EF69" w:rsidR="007B447B" w:rsidRDefault="00C27058" w:rsidP="007B447B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 xml:space="preserve">HOW TO THAW FROSTED COOKIES:  </w:t>
      </w:r>
      <w:r w:rsidRPr="00C27058">
        <w:rPr>
          <w:rFonts w:ascii="Corbel" w:hAnsi="Corbel"/>
          <w:color w:val="000000"/>
          <w:sz w:val="24"/>
          <w:szCs w:val="24"/>
        </w:rPr>
        <w:t xml:space="preserve">For frosted cookies or “served chilled” cookies, thaw them in the fridge and </w:t>
      </w:r>
      <w:r w:rsidRPr="00C27058">
        <w:rPr>
          <w:rFonts w:ascii="Corbel" w:hAnsi="Corbel"/>
          <w:b/>
          <w:bCs/>
          <w:color w:val="000000"/>
          <w:sz w:val="24"/>
          <w:szCs w:val="24"/>
        </w:rPr>
        <w:t>NOT</w:t>
      </w:r>
      <w:r w:rsidRPr="00C27058">
        <w:rPr>
          <w:rFonts w:ascii="Corbel" w:hAnsi="Corbel"/>
          <w:color w:val="000000"/>
          <w:sz w:val="24"/>
          <w:szCs w:val="24"/>
        </w:rPr>
        <w:t xml:space="preserve"> at room </w:t>
      </w:r>
      <w:proofErr w:type="gramStart"/>
      <w:r w:rsidRPr="00C27058">
        <w:rPr>
          <w:rFonts w:ascii="Corbel" w:hAnsi="Corbel"/>
          <w:color w:val="000000"/>
          <w:sz w:val="24"/>
          <w:szCs w:val="24"/>
        </w:rPr>
        <w:t>temp.</w:t>
      </w:r>
      <w:proofErr w:type="gramEnd"/>
      <w:r w:rsidRPr="00C27058">
        <w:rPr>
          <w:rFonts w:ascii="Corbel" w:hAnsi="Corbel"/>
          <w:color w:val="000000"/>
          <w:sz w:val="24"/>
          <w:szCs w:val="24"/>
        </w:rPr>
        <w:t xml:space="preserve"> For chilled cookies, you need to maintain refrigeration throughout the thawing process up until the time you eat the cookie for food safety.</w:t>
      </w:r>
      <w:r w:rsidR="00DB24D3">
        <w:rPr>
          <w:rFonts w:ascii="Corbel" w:hAnsi="Corbel"/>
          <w:color w:val="000000"/>
          <w:sz w:val="24"/>
          <w:szCs w:val="24"/>
        </w:rPr>
        <w:t xml:space="preserve"> To keep your cookies from getting soggy and frosting from losing shape and texture, </w:t>
      </w:r>
      <w:proofErr w:type="gramStart"/>
      <w:r w:rsidR="00DB24D3">
        <w:rPr>
          <w:rFonts w:ascii="Corbel" w:hAnsi="Corbel"/>
          <w:color w:val="000000"/>
          <w:sz w:val="24"/>
          <w:szCs w:val="24"/>
        </w:rPr>
        <w:t>remove</w:t>
      </w:r>
      <w:proofErr w:type="gramEnd"/>
      <w:r w:rsidR="00DB24D3">
        <w:rPr>
          <w:rFonts w:ascii="Corbel" w:hAnsi="Corbel"/>
          <w:color w:val="000000"/>
          <w:sz w:val="24"/>
          <w:szCs w:val="24"/>
        </w:rPr>
        <w:t xml:space="preserve"> from the freezer and place the unopened container in the refrigerator overnight to thaw</w:t>
      </w:r>
      <w:r w:rsidR="007626D5">
        <w:rPr>
          <w:rFonts w:ascii="Corbel" w:hAnsi="Corbel"/>
          <w:color w:val="000000"/>
          <w:sz w:val="24"/>
          <w:szCs w:val="24"/>
        </w:rPr>
        <w:t>, and top with Fresh Raspberry Sauce right before serving</w:t>
      </w:r>
      <w:proofErr w:type="gramStart"/>
      <w:r w:rsidR="00DB24D3">
        <w:rPr>
          <w:rFonts w:ascii="Corbel" w:hAnsi="Corbel"/>
          <w:color w:val="000000"/>
          <w:sz w:val="24"/>
          <w:szCs w:val="24"/>
        </w:rPr>
        <w:t>.</w:t>
      </w:r>
      <w:r w:rsidR="00DB24D3">
        <w:rPr>
          <w:rFonts w:ascii="Corbel" w:hAnsi="Corbel"/>
          <w:b/>
          <w:bCs/>
          <w:color w:val="000000"/>
          <w:sz w:val="24"/>
          <w:szCs w:val="24"/>
        </w:rPr>
        <w:t xml:space="preserve">  </w:t>
      </w:r>
      <w:proofErr w:type="gramEnd"/>
    </w:p>
    <w:p w14:paraId="1FF3DACE" w14:textId="16955C84" w:rsidR="005575BF" w:rsidRPr="007626D5" w:rsidRDefault="00D8759C" w:rsidP="007B447B">
      <w:pPr>
        <w:shd w:val="clear" w:color="auto" w:fill="FFFFFF"/>
        <w:spacing w:after="120"/>
        <w:rPr>
          <w:rFonts w:ascii="Corbel" w:hAnsi="Corbel"/>
          <w:b/>
          <w:bCs/>
          <w:color w:val="000000"/>
          <w:sz w:val="24"/>
          <w:szCs w:val="24"/>
        </w:rPr>
      </w:pPr>
      <w:r w:rsidRPr="00D8759C">
        <w:rPr>
          <w:rFonts w:ascii="Corbel" w:hAnsi="Corbel"/>
          <w:b/>
          <w:bCs/>
          <w:color w:val="000000"/>
          <w:sz w:val="24"/>
          <w:szCs w:val="24"/>
        </w:rPr>
        <w:t xml:space="preserve">CAN I MAKE GLUTEN-FREE </w:t>
      </w:r>
      <w:r w:rsidRPr="00D8759C">
        <w:rPr>
          <w:rFonts w:ascii="Corbel" w:hAnsi="Corbel"/>
          <w:b/>
          <w:bCs/>
          <w:color w:val="000000"/>
          <w:sz w:val="24"/>
          <w:szCs w:val="24"/>
        </w:rPr>
        <w:t>RASPBERRY CHEESECAKE</w:t>
      </w:r>
      <w:r w:rsidRPr="00D8759C">
        <w:rPr>
          <w:rFonts w:ascii="Corbel" w:hAnsi="Corbel"/>
          <w:b/>
          <w:bCs/>
          <w:color w:val="000000"/>
          <w:sz w:val="24"/>
          <w:szCs w:val="24"/>
        </w:rPr>
        <w:t xml:space="preserve"> COOKIES?</w:t>
      </w:r>
      <w:r w:rsidR="007626D5">
        <w:rPr>
          <w:rFonts w:ascii="Corbel" w:hAnsi="Corbel"/>
          <w:b/>
          <w:bCs/>
          <w:color w:val="000000"/>
          <w:sz w:val="24"/>
          <w:szCs w:val="24"/>
        </w:rPr>
        <w:t xml:space="preserve"> </w:t>
      </w:r>
      <w:r w:rsidRPr="00D8759C">
        <w:rPr>
          <w:rFonts w:ascii="Corbel" w:hAnsi="Corbel"/>
          <w:color w:val="000000"/>
          <w:sz w:val="24"/>
          <w:szCs w:val="24"/>
        </w:rPr>
        <w:t xml:space="preserve">You can easily make this recipe </w:t>
      </w:r>
      <w:r>
        <w:rPr>
          <w:rFonts w:ascii="Corbel" w:hAnsi="Corbel"/>
          <w:color w:val="000000"/>
          <w:sz w:val="24"/>
          <w:szCs w:val="24"/>
        </w:rPr>
        <w:t>g</w:t>
      </w:r>
      <w:r w:rsidRPr="00D8759C">
        <w:rPr>
          <w:rFonts w:ascii="Corbel" w:hAnsi="Corbel"/>
          <w:color w:val="000000"/>
          <w:sz w:val="24"/>
          <w:szCs w:val="24"/>
        </w:rPr>
        <w:t>luten-</w:t>
      </w:r>
      <w:r>
        <w:rPr>
          <w:rFonts w:ascii="Corbel" w:hAnsi="Corbel"/>
          <w:color w:val="000000"/>
          <w:sz w:val="24"/>
          <w:szCs w:val="24"/>
        </w:rPr>
        <w:t>f</w:t>
      </w:r>
      <w:r w:rsidRPr="00D8759C">
        <w:rPr>
          <w:rFonts w:ascii="Corbel" w:hAnsi="Corbel"/>
          <w:color w:val="000000"/>
          <w:sz w:val="24"/>
          <w:szCs w:val="24"/>
        </w:rPr>
        <w:t>ree by substituting your favorite 1:1 gluten free flour for the all-purpose flour</w:t>
      </w:r>
      <w:r w:rsidR="007626D5">
        <w:rPr>
          <w:rFonts w:ascii="Corbel" w:hAnsi="Corbel"/>
          <w:color w:val="000000"/>
          <w:sz w:val="24"/>
          <w:szCs w:val="24"/>
        </w:rPr>
        <w:t xml:space="preserve"> - </w:t>
      </w:r>
      <w:r w:rsidR="007626D5" w:rsidRPr="00D8759C">
        <w:rPr>
          <w:rFonts w:ascii="Corbel" w:hAnsi="Corbel"/>
          <w:color w:val="000000"/>
          <w:sz w:val="24"/>
          <w:szCs w:val="24"/>
        </w:rPr>
        <w:t>I use and recommend </w:t>
      </w:r>
      <w:r w:rsidR="007626D5" w:rsidRPr="00D8759C">
        <w:rPr>
          <w:rFonts w:ascii="Corbel" w:hAnsi="Corbel"/>
          <w:i/>
          <w:iCs/>
          <w:color w:val="000000"/>
          <w:sz w:val="24"/>
          <w:szCs w:val="24"/>
        </w:rPr>
        <w:t>King Arthur, Measure for Measure Flour</w:t>
      </w:r>
      <w:r w:rsidR="007626D5" w:rsidRPr="00D8759C">
        <w:rPr>
          <w:rFonts w:ascii="Corbel" w:hAnsi="Corbel"/>
          <w:color w:val="000000"/>
          <w:sz w:val="24"/>
          <w:szCs w:val="24"/>
        </w:rPr>
        <w:t> and </w:t>
      </w:r>
      <w:r w:rsidR="007626D5" w:rsidRPr="00D8759C">
        <w:rPr>
          <w:rFonts w:ascii="Corbel" w:hAnsi="Corbel"/>
          <w:i/>
          <w:iCs/>
          <w:color w:val="000000"/>
          <w:sz w:val="24"/>
          <w:szCs w:val="24"/>
        </w:rPr>
        <w:t>Bob's Red Mill Gluten Free 1-to-1 Baking Flour</w:t>
      </w:r>
      <w:r w:rsidR="007626D5" w:rsidRPr="007626D5">
        <w:rPr>
          <w:rFonts w:ascii="Corbel" w:hAnsi="Corbel"/>
          <w:color w:val="000000"/>
          <w:sz w:val="24"/>
          <w:szCs w:val="24"/>
        </w:rPr>
        <w:t xml:space="preserve">. </w:t>
      </w:r>
      <w:r w:rsidR="007626D5">
        <w:rPr>
          <w:rFonts w:ascii="Corbel" w:hAnsi="Corbel"/>
          <w:color w:val="000000"/>
          <w:sz w:val="24"/>
          <w:szCs w:val="24"/>
        </w:rPr>
        <w:t xml:space="preserve">You will also need to replace </w:t>
      </w:r>
      <w:r w:rsidR="007626D5" w:rsidRPr="00D8759C">
        <w:rPr>
          <w:rFonts w:ascii="Corbel" w:hAnsi="Corbel"/>
          <w:color w:val="000000"/>
          <w:sz w:val="24"/>
          <w:szCs w:val="24"/>
        </w:rPr>
        <w:t xml:space="preserve">the </w:t>
      </w:r>
      <w:r w:rsidR="007626D5">
        <w:rPr>
          <w:rFonts w:ascii="Corbel" w:hAnsi="Corbel"/>
          <w:color w:val="000000"/>
          <w:sz w:val="24"/>
          <w:szCs w:val="24"/>
        </w:rPr>
        <w:t>graham crackers</w:t>
      </w:r>
      <w:r w:rsidR="007626D5" w:rsidRPr="00D8759C">
        <w:rPr>
          <w:rFonts w:ascii="Corbel" w:hAnsi="Corbel"/>
          <w:color w:val="000000"/>
          <w:sz w:val="24"/>
          <w:szCs w:val="24"/>
        </w:rPr>
        <w:t xml:space="preserve"> with </w:t>
      </w:r>
      <w:r w:rsidR="007626D5" w:rsidRPr="007626D5">
        <w:rPr>
          <w:rFonts w:ascii="Corbel" w:hAnsi="Corbel"/>
          <w:color w:val="000000"/>
          <w:sz w:val="24"/>
          <w:szCs w:val="24"/>
        </w:rPr>
        <w:t xml:space="preserve">gluten-free graham crackers </w:t>
      </w:r>
      <w:r w:rsidR="007626D5">
        <w:rPr>
          <w:rFonts w:ascii="Corbel" w:hAnsi="Corbel"/>
          <w:color w:val="000000"/>
          <w:sz w:val="24"/>
          <w:szCs w:val="24"/>
        </w:rPr>
        <w:t>(</w:t>
      </w:r>
      <w:r w:rsidR="007626D5" w:rsidRPr="007626D5">
        <w:rPr>
          <w:rFonts w:ascii="Corbel" w:hAnsi="Corbel"/>
          <w:color w:val="000000"/>
          <w:sz w:val="24"/>
          <w:szCs w:val="24"/>
        </w:rPr>
        <w:t>made with a gluten free flour blend</w:t>
      </w:r>
      <w:r w:rsidR="007626D5">
        <w:rPr>
          <w:rFonts w:ascii="Corbel" w:hAnsi="Corbel"/>
          <w:color w:val="000000"/>
          <w:sz w:val="24"/>
          <w:szCs w:val="24"/>
        </w:rPr>
        <w:t>)</w:t>
      </w:r>
      <w:proofErr w:type="gramStart"/>
      <w:r w:rsidRPr="00D8759C">
        <w:rPr>
          <w:rFonts w:ascii="Corbel" w:hAnsi="Corbel"/>
          <w:color w:val="000000"/>
          <w:sz w:val="24"/>
          <w:szCs w:val="24"/>
        </w:rPr>
        <w:t xml:space="preserve">.  </w:t>
      </w:r>
      <w:proofErr w:type="gramEnd"/>
      <w:r w:rsidR="005575BF">
        <w:rPr>
          <w:rFonts w:ascii="Corbel" w:hAnsi="Corbel"/>
          <w:color w:val="000000"/>
          <w:sz w:val="24"/>
          <w:szCs w:val="24"/>
        </w:rPr>
        <w:t>M</w:t>
      </w:r>
      <w:r w:rsidR="005575BF" w:rsidRPr="005575BF">
        <w:rPr>
          <w:rFonts w:ascii="Corbel" w:hAnsi="Corbel"/>
          <w:color w:val="000000"/>
          <w:sz w:val="24"/>
          <w:szCs w:val="24"/>
        </w:rPr>
        <w:t xml:space="preserve">ost graham crackers </w:t>
      </w:r>
      <w:proofErr w:type="gramStart"/>
      <w:r w:rsidR="005575BF" w:rsidRPr="005575BF">
        <w:rPr>
          <w:rFonts w:ascii="Corbel" w:hAnsi="Corbel"/>
          <w:color w:val="000000"/>
          <w:sz w:val="24"/>
          <w:szCs w:val="24"/>
        </w:rPr>
        <w:t>are made</w:t>
      </w:r>
      <w:proofErr w:type="gramEnd"/>
      <w:r w:rsidR="005575BF" w:rsidRPr="005575BF">
        <w:rPr>
          <w:rFonts w:ascii="Corbel" w:hAnsi="Corbel"/>
          <w:color w:val="000000"/>
          <w:sz w:val="24"/>
          <w:szCs w:val="24"/>
        </w:rPr>
        <w:t xml:space="preserve"> with graham flour, wheat flour, or whole wheat flour and are not gluten-free—but fortunately, there are many </w:t>
      </w:r>
      <w:bookmarkStart w:id="2" w:name="_Hlk140566027"/>
      <w:r w:rsidR="005575BF" w:rsidRPr="005575BF">
        <w:rPr>
          <w:rFonts w:ascii="Corbel" w:hAnsi="Corbel"/>
          <w:color w:val="000000"/>
          <w:sz w:val="24"/>
          <w:szCs w:val="24"/>
        </w:rPr>
        <w:t>gluten-free graham crackers</w:t>
      </w:r>
      <w:bookmarkEnd w:id="2"/>
      <w:r w:rsidR="007626D5">
        <w:rPr>
          <w:rFonts w:ascii="Corbel" w:hAnsi="Corbel"/>
          <w:color w:val="000000"/>
          <w:sz w:val="24"/>
          <w:szCs w:val="24"/>
        </w:rPr>
        <w:t xml:space="preserve"> available</w:t>
      </w:r>
      <w:r w:rsidR="005575BF" w:rsidRPr="005575BF">
        <w:rPr>
          <w:rFonts w:ascii="Corbel" w:hAnsi="Corbel"/>
          <w:color w:val="000000"/>
          <w:sz w:val="24"/>
          <w:szCs w:val="24"/>
        </w:rPr>
        <w:t xml:space="preserve">. </w:t>
      </w:r>
      <w:r w:rsidR="007626D5">
        <w:rPr>
          <w:rFonts w:ascii="Corbel" w:hAnsi="Corbel"/>
          <w:color w:val="000000"/>
          <w:sz w:val="24"/>
          <w:szCs w:val="24"/>
        </w:rPr>
        <w:t>Note that not</w:t>
      </w:r>
      <w:r w:rsidR="005575BF" w:rsidRPr="005575BF">
        <w:rPr>
          <w:rFonts w:ascii="Corbel" w:hAnsi="Corbel"/>
          <w:color w:val="000000"/>
          <w:sz w:val="24"/>
          <w:szCs w:val="24"/>
        </w:rPr>
        <w:t xml:space="preserve"> all gluten-free grahams </w:t>
      </w:r>
      <w:proofErr w:type="gramStart"/>
      <w:r w:rsidR="005575BF" w:rsidRPr="005575BF">
        <w:rPr>
          <w:rFonts w:ascii="Corbel" w:hAnsi="Corbel"/>
          <w:color w:val="000000"/>
          <w:sz w:val="24"/>
          <w:szCs w:val="24"/>
        </w:rPr>
        <w:t xml:space="preserve">are </w:t>
      </w:r>
      <w:r w:rsidR="007626D5">
        <w:rPr>
          <w:rFonts w:ascii="Corbel" w:hAnsi="Corbel"/>
          <w:color w:val="000000"/>
          <w:sz w:val="24"/>
          <w:szCs w:val="24"/>
        </w:rPr>
        <w:t xml:space="preserve">not </w:t>
      </w:r>
      <w:r w:rsidR="005575BF" w:rsidRPr="005575BF">
        <w:rPr>
          <w:rFonts w:ascii="Corbel" w:hAnsi="Corbel"/>
          <w:color w:val="000000"/>
          <w:sz w:val="24"/>
          <w:szCs w:val="24"/>
        </w:rPr>
        <w:t>created</w:t>
      </w:r>
      <w:proofErr w:type="gramEnd"/>
      <w:r w:rsidR="005575BF" w:rsidRPr="005575BF">
        <w:rPr>
          <w:rFonts w:ascii="Corbel" w:hAnsi="Corbel"/>
          <w:color w:val="000000"/>
          <w:sz w:val="24"/>
          <w:szCs w:val="24"/>
        </w:rPr>
        <w:t xml:space="preserve"> equal</w:t>
      </w:r>
      <w:r w:rsidR="007626D5">
        <w:rPr>
          <w:rFonts w:ascii="Corbel" w:hAnsi="Corbel"/>
          <w:color w:val="000000"/>
          <w:sz w:val="24"/>
          <w:szCs w:val="24"/>
        </w:rPr>
        <w:t xml:space="preserve"> when it comes to taste and texture</w:t>
      </w:r>
      <w:r w:rsidR="005575BF">
        <w:rPr>
          <w:rFonts w:ascii="Corbel" w:hAnsi="Corbel"/>
          <w:color w:val="000000"/>
          <w:sz w:val="24"/>
          <w:szCs w:val="24"/>
        </w:rPr>
        <w:t xml:space="preserve"> – so make sure to substitute one that you have tried and like</w:t>
      </w:r>
      <w:r w:rsidR="007626D5">
        <w:rPr>
          <w:rFonts w:ascii="Corbel" w:hAnsi="Corbel"/>
          <w:color w:val="000000"/>
          <w:sz w:val="24"/>
          <w:szCs w:val="24"/>
        </w:rPr>
        <w:t>!</w:t>
      </w:r>
    </w:p>
    <w:p w14:paraId="33627A1E" w14:textId="027F968D" w:rsidR="003F7AE1" w:rsidRPr="003F7AE1" w:rsidRDefault="003F7AE1" w:rsidP="003F7AE1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3F7AE1">
        <w:rPr>
          <w:rFonts w:ascii="Corbel" w:hAnsi="Corbel"/>
          <w:b/>
          <w:color w:val="000000"/>
          <w:sz w:val="24"/>
          <w:szCs w:val="24"/>
        </w:rPr>
        <w:t xml:space="preserve">RECIPE </w:t>
      </w:r>
      <w:r>
        <w:rPr>
          <w:rFonts w:ascii="Corbel" w:hAnsi="Corbel"/>
          <w:b/>
          <w:color w:val="000000"/>
          <w:sz w:val="24"/>
          <w:szCs w:val="24"/>
        </w:rPr>
        <w:t>VARIATIONS</w:t>
      </w:r>
      <w:r w:rsidRPr="003F7AE1">
        <w:rPr>
          <w:rFonts w:ascii="Corbel" w:hAnsi="Corbel"/>
          <w:color w:val="000000"/>
          <w:sz w:val="24"/>
          <w:szCs w:val="24"/>
        </w:rPr>
        <w:t xml:space="preserve">:  </w:t>
      </w:r>
    </w:p>
    <w:p w14:paraId="63F3AEDB" w14:textId="25D44D31" w:rsidR="003F7AE1" w:rsidRPr="003F7AE1" w:rsidRDefault="003F7AE1" w:rsidP="003F7AE1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>BLUEBERRY CHEESECAKE COOKIES</w:t>
      </w:r>
      <w:r w:rsidRPr="003F7AE1">
        <w:rPr>
          <w:rFonts w:ascii="Corbel" w:hAnsi="Corbel"/>
          <w:b/>
          <w:bCs/>
          <w:color w:val="000000"/>
          <w:sz w:val="24"/>
          <w:szCs w:val="24"/>
        </w:rPr>
        <w:t xml:space="preserve">: </w:t>
      </w:r>
      <w:r w:rsidR="00650E52">
        <w:rPr>
          <w:rFonts w:ascii="Corbel" w:hAnsi="Corbel"/>
          <w:color w:val="000000"/>
          <w:sz w:val="24"/>
          <w:szCs w:val="24"/>
        </w:rPr>
        <w:t>Substitute Fresh Blueberry Sauce for the Fresh Raspberry Sauce and top with fresh blueberries</w:t>
      </w:r>
      <w:r w:rsidR="00063664">
        <w:rPr>
          <w:rFonts w:ascii="Corbel" w:hAnsi="Corbel"/>
          <w:color w:val="000000"/>
          <w:sz w:val="24"/>
          <w:szCs w:val="24"/>
        </w:rPr>
        <w:t>; Blueberry Pie Filling works well too!</w:t>
      </w:r>
    </w:p>
    <w:p w14:paraId="1687FF39" w14:textId="22A267C0" w:rsidR="003F7AE1" w:rsidRDefault="003F7AE1" w:rsidP="003F7AE1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b/>
          <w:bCs/>
          <w:color w:val="000000"/>
          <w:sz w:val="24"/>
          <w:szCs w:val="24"/>
        </w:rPr>
        <w:t>STRAWBERRY CHEESECAKE COOKIES</w:t>
      </w:r>
      <w:r w:rsidRPr="003F7AE1">
        <w:rPr>
          <w:rFonts w:ascii="Corbel" w:hAnsi="Corbel"/>
          <w:b/>
          <w:bCs/>
          <w:color w:val="000000"/>
          <w:sz w:val="24"/>
          <w:szCs w:val="24"/>
        </w:rPr>
        <w:t xml:space="preserve">: </w:t>
      </w:r>
      <w:r w:rsidR="00650E52">
        <w:rPr>
          <w:rFonts w:ascii="Corbel" w:hAnsi="Corbel"/>
          <w:color w:val="000000"/>
          <w:sz w:val="24"/>
          <w:szCs w:val="24"/>
        </w:rPr>
        <w:t>Substitute Fresh Strawberry Sauce for the Fresh Raspberry Sauce and top with a fresh strawberry</w:t>
      </w:r>
      <w:r w:rsidR="00063664">
        <w:rPr>
          <w:rFonts w:ascii="Corbel" w:hAnsi="Corbel"/>
          <w:color w:val="000000"/>
          <w:sz w:val="24"/>
          <w:szCs w:val="24"/>
        </w:rPr>
        <w:t>; Strawberry Pie Filling works well too!</w:t>
      </w:r>
      <w:r w:rsidRPr="003F7AE1">
        <w:rPr>
          <w:rFonts w:ascii="Corbel" w:hAnsi="Corbel"/>
          <w:color w:val="000000"/>
          <w:sz w:val="24"/>
          <w:szCs w:val="24"/>
        </w:rPr>
        <w:t xml:space="preserve"> </w:t>
      </w:r>
    </w:p>
    <w:p w14:paraId="62AFB731" w14:textId="06AEBB87" w:rsidR="003F7AE1" w:rsidRDefault="003F7AE1" w:rsidP="003F7AE1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650E52">
        <w:rPr>
          <w:rFonts w:ascii="Corbel" w:hAnsi="Corbel"/>
          <w:b/>
          <w:bCs/>
          <w:color w:val="000000"/>
          <w:sz w:val="24"/>
          <w:szCs w:val="24"/>
        </w:rPr>
        <w:t>LEMON CHEESECAKE COOKIES</w:t>
      </w:r>
      <w:r>
        <w:rPr>
          <w:rFonts w:ascii="Corbel" w:hAnsi="Corbel"/>
          <w:color w:val="000000"/>
          <w:sz w:val="24"/>
          <w:szCs w:val="24"/>
        </w:rPr>
        <w:t>:</w:t>
      </w:r>
      <w:r w:rsidR="00650E52">
        <w:rPr>
          <w:rFonts w:ascii="Corbel" w:hAnsi="Corbel"/>
          <w:color w:val="000000"/>
          <w:sz w:val="24"/>
          <w:szCs w:val="24"/>
        </w:rPr>
        <w:t xml:space="preserve"> Substitute Lemon Curd for the Fresh Raspberry Sauce</w:t>
      </w:r>
      <w:r w:rsidR="00063664">
        <w:rPr>
          <w:rFonts w:ascii="Corbel" w:hAnsi="Corbel"/>
          <w:color w:val="000000"/>
          <w:sz w:val="24"/>
          <w:szCs w:val="24"/>
        </w:rPr>
        <w:t>; Lemon Pie Filling works well too!</w:t>
      </w:r>
    </w:p>
    <w:p w14:paraId="68FBF3A1" w14:textId="57E793C7" w:rsidR="00650E52" w:rsidRDefault="00650E52" w:rsidP="003F7AE1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650E52">
        <w:rPr>
          <w:rFonts w:ascii="Corbel" w:hAnsi="Corbel"/>
          <w:b/>
          <w:bCs/>
          <w:color w:val="000000"/>
          <w:sz w:val="24"/>
          <w:szCs w:val="24"/>
        </w:rPr>
        <w:t>KEY LIME CHEESECAKE COOKIES</w:t>
      </w:r>
      <w:r>
        <w:rPr>
          <w:rFonts w:ascii="Corbel" w:hAnsi="Corbel"/>
          <w:color w:val="000000"/>
          <w:sz w:val="24"/>
          <w:szCs w:val="24"/>
        </w:rPr>
        <w:t>: Substitute Key Lime Curd or Lime Curd for the Fresh Raspberry Sauce</w:t>
      </w:r>
    </w:p>
    <w:p w14:paraId="07F1784B" w14:textId="66256559" w:rsidR="003F7AE1" w:rsidRDefault="003F7AE1" w:rsidP="003F7AE1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650E52">
        <w:rPr>
          <w:rFonts w:ascii="Corbel" w:hAnsi="Corbel"/>
          <w:b/>
          <w:bCs/>
          <w:color w:val="000000"/>
          <w:sz w:val="24"/>
          <w:szCs w:val="24"/>
        </w:rPr>
        <w:t>MARGARITA (STRAWBERRY LIME) CHEESECAKE COOKIES</w:t>
      </w:r>
      <w:r>
        <w:rPr>
          <w:rFonts w:ascii="Corbel" w:hAnsi="Corbel"/>
          <w:color w:val="000000"/>
          <w:sz w:val="24"/>
          <w:szCs w:val="24"/>
        </w:rPr>
        <w:t>:</w:t>
      </w:r>
      <w:r w:rsidR="00650E52">
        <w:rPr>
          <w:rFonts w:ascii="Corbel" w:hAnsi="Corbel"/>
          <w:color w:val="000000"/>
          <w:sz w:val="24"/>
          <w:szCs w:val="24"/>
        </w:rPr>
        <w:t xml:space="preserve"> Substitute Fresh Strawberry Sauce and Lime Curd for the Fresh Raspberry Sauce</w:t>
      </w:r>
    </w:p>
    <w:p w14:paraId="20068B69" w14:textId="084A463F" w:rsidR="003F7AE1" w:rsidRDefault="003F7AE1" w:rsidP="003F7AE1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063664">
        <w:rPr>
          <w:rFonts w:ascii="Corbel" w:hAnsi="Corbel"/>
          <w:b/>
          <w:bCs/>
          <w:color w:val="000000"/>
          <w:sz w:val="24"/>
          <w:szCs w:val="24"/>
        </w:rPr>
        <w:t>BLACKBERRY CHEESECAKE COOKIES</w:t>
      </w:r>
      <w:r>
        <w:rPr>
          <w:rFonts w:ascii="Corbel" w:hAnsi="Corbel"/>
          <w:color w:val="000000"/>
          <w:sz w:val="24"/>
          <w:szCs w:val="24"/>
        </w:rPr>
        <w:t>:</w:t>
      </w:r>
      <w:r w:rsidR="00650E52">
        <w:rPr>
          <w:rFonts w:ascii="Corbel" w:hAnsi="Corbel"/>
          <w:color w:val="000000"/>
          <w:sz w:val="24"/>
          <w:szCs w:val="24"/>
        </w:rPr>
        <w:t xml:space="preserve"> Substitute Fresh Blackberry Sauce for the Fresh Raspberry Sauce</w:t>
      </w:r>
      <w:r w:rsidR="00063664">
        <w:rPr>
          <w:rFonts w:ascii="Corbel" w:hAnsi="Corbel"/>
          <w:color w:val="000000"/>
          <w:sz w:val="24"/>
          <w:szCs w:val="24"/>
        </w:rPr>
        <w:t>; Blackberry Pie Filling works well too!</w:t>
      </w:r>
    </w:p>
    <w:p w14:paraId="7C643D4E" w14:textId="178C8ECA" w:rsidR="003F7AE1" w:rsidRDefault="003F7AE1" w:rsidP="003F7AE1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063664">
        <w:rPr>
          <w:rFonts w:ascii="Corbel" w:hAnsi="Corbel"/>
          <w:b/>
          <w:bCs/>
          <w:color w:val="000000"/>
          <w:sz w:val="24"/>
          <w:szCs w:val="24"/>
        </w:rPr>
        <w:t>RHUBARB RASPBERRY CHEESECAKE COOKIES</w:t>
      </w:r>
      <w:r>
        <w:rPr>
          <w:rFonts w:ascii="Corbel" w:hAnsi="Corbel"/>
          <w:color w:val="000000"/>
          <w:sz w:val="24"/>
          <w:szCs w:val="24"/>
        </w:rPr>
        <w:t>:</w:t>
      </w:r>
      <w:r w:rsidR="00063664">
        <w:rPr>
          <w:rFonts w:ascii="Corbel" w:hAnsi="Corbel"/>
          <w:color w:val="000000"/>
          <w:sz w:val="24"/>
          <w:szCs w:val="24"/>
        </w:rPr>
        <w:t xml:space="preserve"> Substitute Fresh Rhubarb Raspberry Sauce for the Fresh Raspberry Sauce</w:t>
      </w:r>
    </w:p>
    <w:p w14:paraId="7AC28CE1" w14:textId="030A6267" w:rsidR="003F7AE1" w:rsidRDefault="00650E52" w:rsidP="003F7AE1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063664">
        <w:rPr>
          <w:rFonts w:ascii="Corbel" w:hAnsi="Corbel"/>
          <w:b/>
          <w:bCs/>
          <w:color w:val="000000"/>
          <w:sz w:val="24"/>
          <w:szCs w:val="24"/>
        </w:rPr>
        <w:t>CHERRY CHEESECAKE COOKIES</w:t>
      </w:r>
      <w:r>
        <w:rPr>
          <w:rFonts w:ascii="Corbel" w:hAnsi="Corbel"/>
          <w:color w:val="000000"/>
          <w:sz w:val="24"/>
          <w:szCs w:val="24"/>
        </w:rPr>
        <w:t>:</w:t>
      </w:r>
      <w:r w:rsidR="00063664">
        <w:rPr>
          <w:rFonts w:ascii="Corbel" w:hAnsi="Corbel"/>
          <w:color w:val="000000"/>
          <w:sz w:val="24"/>
          <w:szCs w:val="24"/>
        </w:rPr>
        <w:t xml:space="preserve"> Substitute Fresh Cherry Sauce for the Fresh Raspberry Sauce; Cherry Pie Filling works well too!</w:t>
      </w:r>
    </w:p>
    <w:p w14:paraId="2764E4AB" w14:textId="361D6A06" w:rsidR="00650E52" w:rsidRDefault="00650E52" w:rsidP="003F7AE1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063664">
        <w:rPr>
          <w:rFonts w:ascii="Corbel" w:hAnsi="Corbel"/>
          <w:b/>
          <w:bCs/>
          <w:color w:val="000000"/>
          <w:sz w:val="24"/>
          <w:szCs w:val="24"/>
        </w:rPr>
        <w:t>HAZELNUT CHOCOLATE CHEESECAKE COOKIES</w:t>
      </w:r>
      <w:r>
        <w:rPr>
          <w:rFonts w:ascii="Corbel" w:hAnsi="Corbel"/>
          <w:color w:val="000000"/>
          <w:sz w:val="24"/>
          <w:szCs w:val="24"/>
        </w:rPr>
        <w:t>:</w:t>
      </w:r>
      <w:r w:rsidR="00063664">
        <w:rPr>
          <w:rFonts w:ascii="Corbel" w:hAnsi="Corbel"/>
          <w:color w:val="000000"/>
          <w:sz w:val="24"/>
          <w:szCs w:val="24"/>
        </w:rPr>
        <w:t xml:space="preserve"> Replace the Fresh Raspberry Sauce with Nutella or Chocolate Hazelnut Spread – simply warm 1 cup in a microwave save bowl until warm and </w:t>
      </w:r>
      <w:proofErr w:type="gramStart"/>
      <w:r w:rsidR="00063664">
        <w:rPr>
          <w:rFonts w:ascii="Corbel" w:hAnsi="Corbel"/>
          <w:color w:val="000000"/>
          <w:sz w:val="24"/>
          <w:szCs w:val="24"/>
        </w:rPr>
        <w:t>pourable</w:t>
      </w:r>
      <w:proofErr w:type="gramEnd"/>
    </w:p>
    <w:p w14:paraId="683009E1" w14:textId="08DD31B1" w:rsidR="00650E52" w:rsidRDefault="00650E52" w:rsidP="003F7AE1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063664">
        <w:rPr>
          <w:rFonts w:ascii="Corbel" w:hAnsi="Corbel"/>
          <w:b/>
          <w:bCs/>
          <w:color w:val="000000"/>
          <w:sz w:val="24"/>
          <w:szCs w:val="24"/>
        </w:rPr>
        <w:t>APRICOT CHEESECAKE COOKIES</w:t>
      </w:r>
      <w:r>
        <w:rPr>
          <w:rFonts w:ascii="Corbel" w:hAnsi="Corbel"/>
          <w:color w:val="000000"/>
          <w:sz w:val="24"/>
          <w:szCs w:val="24"/>
        </w:rPr>
        <w:t>:</w:t>
      </w:r>
      <w:r w:rsidR="00063664">
        <w:rPr>
          <w:rFonts w:ascii="Corbel" w:hAnsi="Corbel"/>
          <w:color w:val="000000"/>
          <w:sz w:val="24"/>
          <w:szCs w:val="24"/>
        </w:rPr>
        <w:t xml:space="preserve"> Substitute Apricot Preserves or Jam for the Fresh Raspberry Sauce (warm and stir until easily spoonable)</w:t>
      </w:r>
    </w:p>
    <w:p w14:paraId="69D9B7C1" w14:textId="3B0D35D3" w:rsidR="00650E52" w:rsidRDefault="00650E52" w:rsidP="003F7AE1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063664">
        <w:rPr>
          <w:rFonts w:ascii="Corbel" w:hAnsi="Corbel"/>
          <w:b/>
          <w:bCs/>
          <w:color w:val="000000"/>
          <w:sz w:val="24"/>
          <w:szCs w:val="24"/>
        </w:rPr>
        <w:lastRenderedPageBreak/>
        <w:t>SALTED CARAMEL CHEESECAKE COOKIES</w:t>
      </w:r>
      <w:r>
        <w:rPr>
          <w:rFonts w:ascii="Corbel" w:hAnsi="Corbel"/>
          <w:color w:val="000000"/>
          <w:sz w:val="24"/>
          <w:szCs w:val="24"/>
        </w:rPr>
        <w:t>:</w:t>
      </w:r>
      <w:r w:rsidR="00063664">
        <w:rPr>
          <w:rFonts w:ascii="Corbel" w:hAnsi="Corbel"/>
          <w:color w:val="000000"/>
          <w:sz w:val="24"/>
          <w:szCs w:val="24"/>
        </w:rPr>
        <w:t xml:space="preserve">  Replace the Fresh Raspberry Sauce with Ghirardelli Salted Caramel; sprinkle with sea salt on top</w:t>
      </w:r>
    </w:p>
    <w:p w14:paraId="6821524D" w14:textId="756F9C80" w:rsidR="00650E52" w:rsidRDefault="00650E52" w:rsidP="003F7AE1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063664">
        <w:rPr>
          <w:rFonts w:ascii="Corbel" w:hAnsi="Corbel"/>
          <w:b/>
          <w:bCs/>
          <w:color w:val="000000"/>
          <w:sz w:val="24"/>
          <w:szCs w:val="24"/>
        </w:rPr>
        <w:t>REESE’S PEANUT BUTTER CHEESECAKE COOKIES</w:t>
      </w:r>
      <w:r>
        <w:rPr>
          <w:rFonts w:ascii="Corbel" w:hAnsi="Corbel"/>
          <w:color w:val="000000"/>
          <w:sz w:val="24"/>
          <w:szCs w:val="24"/>
        </w:rPr>
        <w:t>:</w:t>
      </w:r>
      <w:r w:rsidR="00063664">
        <w:rPr>
          <w:rFonts w:ascii="Corbel" w:hAnsi="Corbel"/>
          <w:color w:val="000000"/>
          <w:sz w:val="24"/>
          <w:szCs w:val="24"/>
        </w:rPr>
        <w:t xml:space="preserve"> Add ½ cup creamy peanut butter to the Cream Cheese Frosting and increase powdered sugar by ½ cup; replace the Fresh Raspberry Sauce with chopped Reese’s Miniature Peanut Butter Cups</w:t>
      </w:r>
    </w:p>
    <w:p w14:paraId="5E5705FD" w14:textId="510844F8" w:rsidR="00650E52" w:rsidRDefault="00650E52" w:rsidP="003F7AE1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063664">
        <w:rPr>
          <w:rFonts w:ascii="Corbel" w:hAnsi="Corbel"/>
          <w:b/>
          <w:bCs/>
          <w:color w:val="000000"/>
          <w:sz w:val="24"/>
          <w:szCs w:val="24"/>
        </w:rPr>
        <w:t>DULCE DE LECHE CARAMEL CHEESECAKE COOKIES</w:t>
      </w:r>
      <w:r>
        <w:rPr>
          <w:rFonts w:ascii="Corbel" w:hAnsi="Corbel"/>
          <w:color w:val="000000"/>
          <w:sz w:val="24"/>
          <w:szCs w:val="24"/>
        </w:rPr>
        <w:t>:</w:t>
      </w:r>
      <w:r w:rsidR="00063664">
        <w:rPr>
          <w:rFonts w:ascii="Corbel" w:hAnsi="Corbel"/>
          <w:color w:val="000000"/>
          <w:sz w:val="24"/>
          <w:szCs w:val="24"/>
        </w:rPr>
        <w:t xml:space="preserve"> Replace the Fresh Raspberry Sauce with Dulce De Leche Caramel</w:t>
      </w:r>
    </w:p>
    <w:p w14:paraId="1702C46E" w14:textId="514D83B6" w:rsidR="00650E52" w:rsidRDefault="00650E52" w:rsidP="003F7AE1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063664">
        <w:rPr>
          <w:rFonts w:ascii="Corbel" w:hAnsi="Corbel"/>
          <w:b/>
          <w:bCs/>
          <w:color w:val="000000"/>
          <w:sz w:val="24"/>
          <w:szCs w:val="24"/>
        </w:rPr>
        <w:t>CARAMEL PECAN TURTLE CHEESECAKE COOKIES</w:t>
      </w:r>
      <w:r>
        <w:rPr>
          <w:rFonts w:ascii="Corbel" w:hAnsi="Corbel"/>
          <w:color w:val="000000"/>
          <w:sz w:val="24"/>
          <w:szCs w:val="24"/>
        </w:rPr>
        <w:t>:</w:t>
      </w:r>
      <w:r w:rsidR="00063664">
        <w:rPr>
          <w:rFonts w:ascii="Corbel" w:hAnsi="Corbel"/>
          <w:color w:val="000000"/>
          <w:sz w:val="24"/>
          <w:szCs w:val="24"/>
        </w:rPr>
        <w:t xml:space="preserve"> Add ½ cup Ghirardelli Caramel Sauce and add an additional </w:t>
      </w:r>
      <w:proofErr w:type="gramStart"/>
      <w:r w:rsidR="00063664">
        <w:rPr>
          <w:rFonts w:ascii="Corbel" w:hAnsi="Corbel"/>
          <w:color w:val="000000"/>
          <w:sz w:val="24"/>
          <w:szCs w:val="24"/>
        </w:rPr>
        <w:t>1</w:t>
      </w:r>
      <w:proofErr w:type="gramEnd"/>
      <w:r w:rsidR="00063664">
        <w:rPr>
          <w:rFonts w:ascii="Corbel" w:hAnsi="Corbel"/>
          <w:color w:val="000000"/>
          <w:sz w:val="24"/>
          <w:szCs w:val="24"/>
        </w:rPr>
        <w:t xml:space="preserve"> cup powdered sugar to the Cream Cheese Frosting; replace the Fresh Raspberry Sauce with Ghirardelli Caramel Sauce; sprinkle with chopped pecans or chopped Chocolate Caramel Pecan Turtle candies</w:t>
      </w:r>
    </w:p>
    <w:p w14:paraId="03F2CFF1" w14:textId="0527D46C" w:rsidR="00650E52" w:rsidRDefault="00650E52" w:rsidP="003F7AE1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E061E8">
        <w:rPr>
          <w:rFonts w:ascii="Corbel" w:hAnsi="Corbel"/>
          <w:b/>
          <w:bCs/>
          <w:color w:val="000000"/>
          <w:sz w:val="24"/>
          <w:szCs w:val="24"/>
        </w:rPr>
        <w:t>OREO CHEESECAKE COOKIES</w:t>
      </w:r>
      <w:r>
        <w:rPr>
          <w:rFonts w:ascii="Corbel" w:hAnsi="Corbel"/>
          <w:color w:val="000000"/>
          <w:sz w:val="24"/>
          <w:szCs w:val="24"/>
        </w:rPr>
        <w:t>:</w:t>
      </w:r>
      <w:r w:rsidR="00E061E8">
        <w:rPr>
          <w:rFonts w:ascii="Corbel" w:hAnsi="Corbel"/>
          <w:color w:val="000000"/>
          <w:sz w:val="24"/>
          <w:szCs w:val="24"/>
        </w:rPr>
        <w:t xml:space="preserve"> Replace the graham cracker crumbs with Oreo Cookie Crumbs; add </w:t>
      </w:r>
      <w:proofErr w:type="gramStart"/>
      <w:r w:rsidR="00E061E8">
        <w:rPr>
          <w:rFonts w:ascii="Corbel" w:hAnsi="Corbel"/>
          <w:color w:val="000000"/>
          <w:sz w:val="24"/>
          <w:szCs w:val="24"/>
        </w:rPr>
        <w:t>1</w:t>
      </w:r>
      <w:proofErr w:type="gramEnd"/>
      <w:r w:rsidR="00E061E8">
        <w:rPr>
          <w:rFonts w:ascii="Corbel" w:hAnsi="Corbel"/>
          <w:color w:val="000000"/>
          <w:sz w:val="24"/>
          <w:szCs w:val="24"/>
        </w:rPr>
        <w:t xml:space="preserve"> cup crushed Oreos to the Cream Cheese Frosting and top with chopped Oreo Cookies</w:t>
      </w:r>
    </w:p>
    <w:p w14:paraId="72010D56" w14:textId="77777777" w:rsidR="003F7AE1" w:rsidRPr="00DB24D3" w:rsidRDefault="003F7AE1" w:rsidP="007B447B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</w:p>
    <w:bookmarkEnd w:id="0"/>
    <w:p w14:paraId="5BB5ECE8" w14:textId="589F6116" w:rsidR="00681054" w:rsidRPr="00351558" w:rsidRDefault="00681054" w:rsidP="00681054">
      <w:pPr>
        <w:shd w:val="clear" w:color="auto" w:fill="FFFFFF"/>
        <w:spacing w:before="120" w:after="120" w:line="300" w:lineRule="atLeast"/>
        <w:jc w:val="center"/>
        <w:rPr>
          <w:rFonts w:ascii="Corbel" w:hAnsi="Corbel"/>
          <w:color w:val="333333"/>
          <w:szCs w:val="22"/>
        </w:rPr>
      </w:pPr>
      <w:r w:rsidRPr="00351558">
        <w:rPr>
          <w:rFonts w:ascii="Corbel" w:hAnsi="Corbel"/>
          <w:i/>
          <w:color w:val="333333"/>
          <w:szCs w:val="22"/>
        </w:rPr>
        <w:t xml:space="preserve">Original recipe created by Snowflakes &amp; Coffeecakes; published </w:t>
      </w:r>
      <w:r w:rsidR="003F7AE1">
        <w:rPr>
          <w:rFonts w:ascii="Corbel" w:hAnsi="Corbel"/>
          <w:i/>
          <w:color w:val="333333"/>
          <w:szCs w:val="22"/>
        </w:rPr>
        <w:t>July</w:t>
      </w:r>
      <w:r w:rsidR="00465E56">
        <w:rPr>
          <w:rFonts w:ascii="Corbel" w:hAnsi="Corbel"/>
          <w:i/>
          <w:color w:val="333333"/>
          <w:szCs w:val="22"/>
        </w:rPr>
        <w:t xml:space="preserve"> </w:t>
      </w:r>
      <w:r w:rsidRPr="00351558">
        <w:rPr>
          <w:rFonts w:ascii="Corbel" w:hAnsi="Corbel"/>
          <w:i/>
          <w:color w:val="333333"/>
          <w:szCs w:val="22"/>
        </w:rPr>
        <w:t>202</w:t>
      </w:r>
      <w:r w:rsidR="00465E56">
        <w:rPr>
          <w:rFonts w:ascii="Corbel" w:hAnsi="Corbel"/>
          <w:i/>
          <w:color w:val="333333"/>
          <w:szCs w:val="22"/>
        </w:rPr>
        <w:t>3</w:t>
      </w:r>
      <w:r w:rsidRPr="00351558">
        <w:rPr>
          <w:rFonts w:ascii="Corbel" w:hAnsi="Corbel"/>
          <w:i/>
          <w:color w:val="333333"/>
          <w:szCs w:val="22"/>
        </w:rPr>
        <w:t>.</w:t>
      </w:r>
    </w:p>
    <w:p w14:paraId="09FE527E" w14:textId="1737E654" w:rsidR="00E4450D" w:rsidRPr="00351558" w:rsidRDefault="00E4450D" w:rsidP="00E4450D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  <w:r w:rsidRPr="00351558">
        <w:rPr>
          <w:rFonts w:ascii="Corbel" w:eastAsia="Cambria Math" w:hAnsi="Corbel" w:cs="Calibri"/>
          <w:i/>
          <w:color w:val="7F7F7F"/>
          <w:szCs w:val="22"/>
        </w:rPr>
        <w:t xml:space="preserve">© </w:t>
      </w:r>
      <w:proofErr w:type="spellStart"/>
      <w:r w:rsidRPr="00351558">
        <w:rPr>
          <w:rFonts w:ascii="Corbel" w:eastAsia="Cambria Math" w:hAnsi="Corbel" w:cs="Calibri"/>
          <w:i/>
          <w:color w:val="7F7F7F"/>
          <w:szCs w:val="22"/>
        </w:rPr>
        <w:t>SnowflakesandCoffeecakes</w:t>
      </w:r>
      <w:proofErr w:type="spellEnd"/>
      <w:proofErr w:type="gramStart"/>
      <w:r w:rsidRPr="00351558">
        <w:rPr>
          <w:rFonts w:ascii="Corbel" w:eastAsia="Cambria Math" w:hAnsi="Corbel" w:cs="Calibri"/>
          <w:i/>
          <w:color w:val="7F7F7F"/>
          <w:szCs w:val="22"/>
        </w:rPr>
        <w:t xml:space="preserve">.  </w:t>
      </w:r>
      <w:proofErr w:type="gramEnd"/>
      <w:r w:rsidRPr="00351558">
        <w:rPr>
          <w:rFonts w:ascii="Corbel" w:eastAsia="Cambria Math" w:hAnsi="Corbel" w:cs="Calibri"/>
          <w:i/>
          <w:color w:val="7F7F7F"/>
          <w:szCs w:val="22"/>
        </w:rPr>
        <w:t xml:space="preserve">All images, attachments &amp; content are copyright protected. All rights reserved. Please do not use my images without prior permission. If you want to republish this recipe, please re-write the recipe in your own words, or link back to </w:t>
      </w:r>
      <w:hyperlink r:id="rId9" w:history="1">
        <w:r w:rsidRPr="00351558">
          <w:rPr>
            <w:rFonts w:ascii="Corbel" w:eastAsia="Cambria Math" w:hAnsi="Corbel" w:cs="Calibri"/>
            <w:i/>
            <w:color w:val="7F7F7F"/>
            <w:szCs w:val="22"/>
            <w:u w:val="single"/>
          </w:rPr>
          <w:t>www.snowflakesandcoffeecakes.com</w:t>
        </w:r>
      </w:hyperlink>
      <w:r w:rsidRPr="00351558">
        <w:rPr>
          <w:rFonts w:ascii="Corbel" w:eastAsia="Cambria Math" w:hAnsi="Corbel" w:cs="Calibri"/>
          <w:i/>
          <w:color w:val="7F7F7F"/>
          <w:szCs w:val="22"/>
        </w:rPr>
        <w:t xml:space="preserve"> for the recipe.</w:t>
      </w:r>
    </w:p>
    <w:p w14:paraId="568BDCA3" w14:textId="77777777" w:rsidR="00E4450D" w:rsidRPr="00351558" w:rsidRDefault="00E4450D" w:rsidP="00E4450D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</w:p>
    <w:p w14:paraId="7CAF4FF6" w14:textId="61402CF0" w:rsidR="00E4450D" w:rsidRDefault="00E4450D" w:rsidP="00E4450D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  <w:r w:rsidRPr="00351558">
        <w:rPr>
          <w:rFonts w:ascii="Corbel" w:eastAsia="Cambria Math" w:hAnsi="Corbel" w:cs="Calibri"/>
          <w:i/>
          <w:iCs/>
          <w:color w:val="7F7F7F"/>
          <w:szCs w:val="22"/>
        </w:rPr>
        <w:t xml:space="preserve">Tried it and loved it? </w:t>
      </w:r>
      <w:r w:rsidRPr="00351558">
        <w:rPr>
          <w:rFonts w:ascii="Corbel" w:eastAsia="Cambria Math" w:hAnsi="Corbel" w:cs="Calibri"/>
          <w:i/>
          <w:color w:val="7F7F7F"/>
          <w:szCs w:val="22"/>
        </w:rPr>
        <w:t>Snap a picture and share it with me on Instagram </w:t>
      </w:r>
      <w:hyperlink r:id="rId10" w:history="1">
        <w:r w:rsidRPr="00351558">
          <w:rPr>
            <w:rFonts w:ascii="Corbel" w:eastAsia="Cambria Math" w:hAnsi="Corbel" w:cs="Calibri"/>
            <w:i/>
            <w:color w:val="0000FF"/>
            <w:szCs w:val="22"/>
            <w:u w:val="single"/>
          </w:rPr>
          <w:t>@SnowflakesandCoffeecakes </w:t>
        </w:r>
      </w:hyperlink>
      <w:r w:rsidRPr="00351558">
        <w:rPr>
          <w:rFonts w:ascii="Corbel" w:eastAsia="Cambria Math" w:hAnsi="Corbel" w:cs="Calibri"/>
          <w:i/>
          <w:color w:val="7F7F7F"/>
          <w:szCs w:val="22"/>
        </w:rPr>
        <w:t>and by using the hashtag </w:t>
      </w:r>
      <w:hyperlink r:id="rId11" w:history="1">
        <w:r w:rsidRPr="00351558">
          <w:rPr>
            <w:rFonts w:ascii="Corbel" w:eastAsia="Cambria Math" w:hAnsi="Corbel" w:cs="Calibri"/>
            <w:i/>
            <w:color w:val="0000FF"/>
            <w:szCs w:val="22"/>
            <w:u w:val="single"/>
          </w:rPr>
          <w:t>#SnowflakesandCoffeecakes</w:t>
        </w:r>
      </w:hyperlink>
      <w:r w:rsidRPr="00351558">
        <w:rPr>
          <w:rFonts w:ascii="Corbel" w:eastAsia="Cambria Math" w:hAnsi="Corbel" w:cs="Calibri"/>
          <w:i/>
          <w:color w:val="7F7F7F"/>
          <w:szCs w:val="22"/>
        </w:rPr>
        <w:t>.</w:t>
      </w:r>
    </w:p>
    <w:p w14:paraId="7608D4E4" w14:textId="3CE58E6C" w:rsidR="00351558" w:rsidRDefault="00351558" w:rsidP="00E4450D">
      <w:pPr>
        <w:jc w:val="center"/>
        <w:rPr>
          <w:rFonts w:ascii="Corbel" w:eastAsia="Cambria Math" w:hAnsi="Corbel" w:cs="Calibri"/>
          <w:i/>
          <w:color w:val="7F7F7F"/>
          <w:szCs w:val="22"/>
        </w:rPr>
      </w:pPr>
    </w:p>
    <w:p w14:paraId="411FC2C0" w14:textId="77777777" w:rsidR="00630A35" w:rsidRPr="00F53FA4" w:rsidRDefault="00630A35" w:rsidP="00F53FA4">
      <w:pPr>
        <w:shd w:val="clear" w:color="auto" w:fill="FFFFFF"/>
        <w:rPr>
          <w:rFonts w:ascii="Quattrocento" w:hAnsi="Quattrocento"/>
          <w:color w:val="666666"/>
          <w:sz w:val="24"/>
          <w:szCs w:val="24"/>
        </w:rPr>
      </w:pPr>
    </w:p>
    <w:sectPr w:rsidR="00630A35" w:rsidRPr="00F53FA4" w:rsidSect="00A26E03">
      <w:footerReference w:type="even" r:id="rId12"/>
      <w:footerReference w:type="default" r:id="rId13"/>
      <w:footerReference w:type="first" r:id="rId14"/>
      <w:pgSz w:w="12240" w:h="15840" w:code="1"/>
      <w:pgMar w:top="1440" w:right="1440" w:bottom="288" w:left="1440" w:header="965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4135" w14:textId="77777777" w:rsidR="005E21FA" w:rsidRDefault="005E21FA">
      <w:r>
        <w:separator/>
      </w:r>
    </w:p>
  </w:endnote>
  <w:endnote w:type="continuationSeparator" w:id="0">
    <w:p w14:paraId="3C067D2F" w14:textId="77777777" w:rsidR="005E21FA" w:rsidRDefault="005E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ttrocento">
    <w:altName w:val="Quattrocento"/>
    <w:charset w:val="00"/>
    <w:family w:val="roman"/>
    <w:pitch w:val="variable"/>
    <w:sig w:usb0="800000B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6385" w14:textId="77777777" w:rsidR="005E298A" w:rsidRDefault="005E29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B0FBC3C" w14:textId="77777777" w:rsidR="005E298A" w:rsidRDefault="005E2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098A" w14:textId="7A6B52E2" w:rsidR="005E298A" w:rsidRDefault="005E298A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7966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A709" w14:textId="77777777" w:rsidR="005E298A" w:rsidRDefault="005E298A">
    <w:pPr>
      <w:pStyle w:val="Footer"/>
      <w:jc w:val="lef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EB0E" w14:textId="77777777" w:rsidR="005E21FA" w:rsidRDefault="005E21FA">
      <w:r>
        <w:separator/>
      </w:r>
    </w:p>
  </w:footnote>
  <w:footnote w:type="continuationSeparator" w:id="0">
    <w:p w14:paraId="0D9CE90E" w14:textId="77777777" w:rsidR="005E21FA" w:rsidRDefault="005E2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54ADD"/>
    <w:multiLevelType w:val="multilevel"/>
    <w:tmpl w:val="9726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41EF8"/>
    <w:multiLevelType w:val="multilevel"/>
    <w:tmpl w:val="9206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619DF"/>
    <w:multiLevelType w:val="multilevel"/>
    <w:tmpl w:val="90C4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406E1"/>
    <w:multiLevelType w:val="hybridMultilevel"/>
    <w:tmpl w:val="4EF20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D06414"/>
    <w:multiLevelType w:val="hybridMultilevel"/>
    <w:tmpl w:val="6246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572FB"/>
    <w:multiLevelType w:val="multilevel"/>
    <w:tmpl w:val="9BBE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CE078D"/>
    <w:multiLevelType w:val="multilevel"/>
    <w:tmpl w:val="ADBCB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22D3D"/>
    <w:multiLevelType w:val="multilevel"/>
    <w:tmpl w:val="6D60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A7139"/>
    <w:multiLevelType w:val="multilevel"/>
    <w:tmpl w:val="DFD0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86472E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9A9620E"/>
    <w:multiLevelType w:val="multilevel"/>
    <w:tmpl w:val="E36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C216C7"/>
    <w:multiLevelType w:val="multilevel"/>
    <w:tmpl w:val="0316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202A1A"/>
    <w:multiLevelType w:val="multilevel"/>
    <w:tmpl w:val="AA6E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5C7E48"/>
    <w:multiLevelType w:val="multilevel"/>
    <w:tmpl w:val="ED5C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E97444"/>
    <w:multiLevelType w:val="multilevel"/>
    <w:tmpl w:val="5DAA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5A395F"/>
    <w:multiLevelType w:val="multilevel"/>
    <w:tmpl w:val="7D16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A05EE5"/>
    <w:multiLevelType w:val="multilevel"/>
    <w:tmpl w:val="7B26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2D7E00"/>
    <w:multiLevelType w:val="multilevel"/>
    <w:tmpl w:val="492C8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AB72F2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46039DB"/>
    <w:multiLevelType w:val="multilevel"/>
    <w:tmpl w:val="8EFA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7B20C8"/>
    <w:multiLevelType w:val="multilevel"/>
    <w:tmpl w:val="99DA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DB54D0"/>
    <w:multiLevelType w:val="multilevel"/>
    <w:tmpl w:val="EE34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11001A"/>
    <w:multiLevelType w:val="multilevel"/>
    <w:tmpl w:val="036A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DF1245"/>
    <w:multiLevelType w:val="multilevel"/>
    <w:tmpl w:val="0AF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406FF2"/>
    <w:multiLevelType w:val="multilevel"/>
    <w:tmpl w:val="CA20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007450"/>
    <w:multiLevelType w:val="multilevel"/>
    <w:tmpl w:val="D298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005D3A"/>
    <w:multiLevelType w:val="hybridMultilevel"/>
    <w:tmpl w:val="6B8E8D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375543"/>
    <w:multiLevelType w:val="multilevel"/>
    <w:tmpl w:val="842E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511FA0"/>
    <w:multiLevelType w:val="multilevel"/>
    <w:tmpl w:val="E79A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EE1ABA"/>
    <w:multiLevelType w:val="hybridMultilevel"/>
    <w:tmpl w:val="1618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71992"/>
    <w:multiLevelType w:val="multilevel"/>
    <w:tmpl w:val="4B84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3905AD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4541797">
    <w:abstractNumId w:val="9"/>
  </w:num>
  <w:num w:numId="2" w16cid:durableId="660081955">
    <w:abstractNumId w:val="6"/>
  </w:num>
  <w:num w:numId="3" w16cid:durableId="871721788">
    <w:abstractNumId w:val="3"/>
  </w:num>
  <w:num w:numId="4" w16cid:durableId="1654944685">
    <w:abstractNumId w:val="24"/>
  </w:num>
  <w:num w:numId="5" w16cid:durableId="526329580">
    <w:abstractNumId w:val="31"/>
  </w:num>
  <w:num w:numId="6" w16cid:durableId="176235289">
    <w:abstractNumId w:val="4"/>
  </w:num>
  <w:num w:numId="7" w16cid:durableId="942037218">
    <w:abstractNumId w:val="0"/>
  </w:num>
  <w:num w:numId="8" w16cid:durableId="587229922">
    <w:abstractNumId w:val="1"/>
  </w:num>
  <w:num w:numId="9" w16cid:durableId="1518692370">
    <w:abstractNumId w:val="13"/>
  </w:num>
  <w:num w:numId="10" w16cid:durableId="1047682587">
    <w:abstractNumId w:val="26"/>
  </w:num>
  <w:num w:numId="11" w16cid:durableId="556550268">
    <w:abstractNumId w:val="22"/>
  </w:num>
  <w:num w:numId="12" w16cid:durableId="786385488">
    <w:abstractNumId w:val="16"/>
  </w:num>
  <w:num w:numId="13" w16cid:durableId="1464348311">
    <w:abstractNumId w:val="17"/>
  </w:num>
  <w:num w:numId="14" w16cid:durableId="345061856">
    <w:abstractNumId w:val="15"/>
  </w:num>
  <w:num w:numId="15" w16cid:durableId="708456528">
    <w:abstractNumId w:val="25"/>
  </w:num>
  <w:num w:numId="16" w16cid:durableId="1417820471">
    <w:abstractNumId w:val="10"/>
  </w:num>
  <w:num w:numId="17" w16cid:durableId="1137844577">
    <w:abstractNumId w:val="20"/>
  </w:num>
  <w:num w:numId="18" w16cid:durableId="1372802025">
    <w:abstractNumId w:val="29"/>
  </w:num>
  <w:num w:numId="19" w16cid:durableId="591166938">
    <w:abstractNumId w:val="23"/>
  </w:num>
  <w:num w:numId="20" w16cid:durableId="1992126742">
    <w:abstractNumId w:val="27"/>
  </w:num>
  <w:num w:numId="21" w16cid:durableId="1413698818">
    <w:abstractNumId w:val="28"/>
    <w:lvlOverride w:ilvl="0">
      <w:lvl w:ilvl="0">
        <w:numFmt w:val="decimal"/>
        <w:lvlText w:val="%1."/>
        <w:lvlJc w:val="left"/>
      </w:lvl>
    </w:lvlOverride>
  </w:num>
  <w:num w:numId="22" w16cid:durableId="674262933">
    <w:abstractNumId w:val="12"/>
  </w:num>
  <w:num w:numId="23" w16cid:durableId="1969358151">
    <w:abstractNumId w:val="18"/>
  </w:num>
  <w:num w:numId="24" w16cid:durableId="1263803773">
    <w:abstractNumId w:val="11"/>
  </w:num>
  <w:num w:numId="25" w16cid:durableId="1786391107">
    <w:abstractNumId w:val="7"/>
  </w:num>
  <w:num w:numId="26" w16cid:durableId="831258846">
    <w:abstractNumId w:val="14"/>
  </w:num>
  <w:num w:numId="27" w16cid:durableId="1849367139">
    <w:abstractNumId w:val="2"/>
  </w:num>
  <w:num w:numId="28" w16cid:durableId="1847863466">
    <w:abstractNumId w:val="21"/>
  </w:num>
  <w:num w:numId="29" w16cid:durableId="936714478">
    <w:abstractNumId w:val="8"/>
  </w:num>
  <w:num w:numId="30" w16cid:durableId="1870341170">
    <w:abstractNumId w:val="30"/>
  </w:num>
  <w:num w:numId="31" w16cid:durableId="1332372860">
    <w:abstractNumId w:val="19"/>
  </w:num>
  <w:num w:numId="32" w16cid:durableId="2558697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58"/>
    <w:rsid w:val="00000D58"/>
    <w:rsid w:val="00007966"/>
    <w:rsid w:val="00013C68"/>
    <w:rsid w:val="000333C2"/>
    <w:rsid w:val="00035360"/>
    <w:rsid w:val="00045B92"/>
    <w:rsid w:val="00063664"/>
    <w:rsid w:val="000761BC"/>
    <w:rsid w:val="000771CB"/>
    <w:rsid w:val="00077B40"/>
    <w:rsid w:val="00081BC3"/>
    <w:rsid w:val="000901B0"/>
    <w:rsid w:val="00092C0C"/>
    <w:rsid w:val="000A2081"/>
    <w:rsid w:val="000C6E79"/>
    <w:rsid w:val="000C7E65"/>
    <w:rsid w:val="000D306C"/>
    <w:rsid w:val="000D7A5B"/>
    <w:rsid w:val="000F2CC2"/>
    <w:rsid w:val="000F4E1A"/>
    <w:rsid w:val="001243DB"/>
    <w:rsid w:val="00127A71"/>
    <w:rsid w:val="001463C8"/>
    <w:rsid w:val="001824BA"/>
    <w:rsid w:val="00183A0A"/>
    <w:rsid w:val="00185646"/>
    <w:rsid w:val="001868F4"/>
    <w:rsid w:val="001947FD"/>
    <w:rsid w:val="00195AFA"/>
    <w:rsid w:val="001A4511"/>
    <w:rsid w:val="001A54A7"/>
    <w:rsid w:val="001B2D84"/>
    <w:rsid w:val="001C4AF7"/>
    <w:rsid w:val="001D0569"/>
    <w:rsid w:val="001E71CF"/>
    <w:rsid w:val="00207C34"/>
    <w:rsid w:val="00210DD2"/>
    <w:rsid w:val="002114EF"/>
    <w:rsid w:val="00212DBB"/>
    <w:rsid w:val="00220CE7"/>
    <w:rsid w:val="002236D8"/>
    <w:rsid w:val="00231164"/>
    <w:rsid w:val="002345E6"/>
    <w:rsid w:val="00253281"/>
    <w:rsid w:val="00256D3C"/>
    <w:rsid w:val="00272C75"/>
    <w:rsid w:val="00272FFA"/>
    <w:rsid w:val="00273172"/>
    <w:rsid w:val="00293FD9"/>
    <w:rsid w:val="002A530B"/>
    <w:rsid w:val="002A5379"/>
    <w:rsid w:val="002B006B"/>
    <w:rsid w:val="002B0886"/>
    <w:rsid w:val="002B634B"/>
    <w:rsid w:val="002C2760"/>
    <w:rsid w:val="002E072B"/>
    <w:rsid w:val="002E393B"/>
    <w:rsid w:val="002F0229"/>
    <w:rsid w:val="002F6079"/>
    <w:rsid w:val="002F681E"/>
    <w:rsid w:val="00304C1A"/>
    <w:rsid w:val="00310794"/>
    <w:rsid w:val="00316906"/>
    <w:rsid w:val="00322CE1"/>
    <w:rsid w:val="00330326"/>
    <w:rsid w:val="00331476"/>
    <w:rsid w:val="003405DF"/>
    <w:rsid w:val="00351558"/>
    <w:rsid w:val="00354FF0"/>
    <w:rsid w:val="00356246"/>
    <w:rsid w:val="003564BE"/>
    <w:rsid w:val="00357F2D"/>
    <w:rsid w:val="00367178"/>
    <w:rsid w:val="00371230"/>
    <w:rsid w:val="00374BB9"/>
    <w:rsid w:val="0037742D"/>
    <w:rsid w:val="00382958"/>
    <w:rsid w:val="00397585"/>
    <w:rsid w:val="003A5F6C"/>
    <w:rsid w:val="003A6FC4"/>
    <w:rsid w:val="003B00AA"/>
    <w:rsid w:val="003B23D5"/>
    <w:rsid w:val="003B7E97"/>
    <w:rsid w:val="003B7EA6"/>
    <w:rsid w:val="003F7AE1"/>
    <w:rsid w:val="0041190E"/>
    <w:rsid w:val="00413032"/>
    <w:rsid w:val="00425617"/>
    <w:rsid w:val="00433A64"/>
    <w:rsid w:val="00434ADC"/>
    <w:rsid w:val="004443D1"/>
    <w:rsid w:val="004633B3"/>
    <w:rsid w:val="0046512E"/>
    <w:rsid w:val="00465E56"/>
    <w:rsid w:val="004A25F6"/>
    <w:rsid w:val="004A3496"/>
    <w:rsid w:val="004B74DC"/>
    <w:rsid w:val="004D7D0E"/>
    <w:rsid w:val="004F03F0"/>
    <w:rsid w:val="004F1BAF"/>
    <w:rsid w:val="004F4A67"/>
    <w:rsid w:val="004F7202"/>
    <w:rsid w:val="00500823"/>
    <w:rsid w:val="00510602"/>
    <w:rsid w:val="00512D44"/>
    <w:rsid w:val="00520FFD"/>
    <w:rsid w:val="005279DD"/>
    <w:rsid w:val="00530133"/>
    <w:rsid w:val="0053114E"/>
    <w:rsid w:val="00534967"/>
    <w:rsid w:val="00543466"/>
    <w:rsid w:val="00544D01"/>
    <w:rsid w:val="0054704D"/>
    <w:rsid w:val="00551A6A"/>
    <w:rsid w:val="005575BF"/>
    <w:rsid w:val="00557C8E"/>
    <w:rsid w:val="00563EF9"/>
    <w:rsid w:val="00576285"/>
    <w:rsid w:val="005842E8"/>
    <w:rsid w:val="005A0BD5"/>
    <w:rsid w:val="005B33AE"/>
    <w:rsid w:val="005D63F8"/>
    <w:rsid w:val="005E1762"/>
    <w:rsid w:val="005E21FA"/>
    <w:rsid w:val="005E298A"/>
    <w:rsid w:val="005E5AF0"/>
    <w:rsid w:val="005F39C5"/>
    <w:rsid w:val="00606D70"/>
    <w:rsid w:val="00606F01"/>
    <w:rsid w:val="006112DF"/>
    <w:rsid w:val="006126A3"/>
    <w:rsid w:val="00617502"/>
    <w:rsid w:val="006206F7"/>
    <w:rsid w:val="00621505"/>
    <w:rsid w:val="00630A35"/>
    <w:rsid w:val="006316E6"/>
    <w:rsid w:val="00637CA3"/>
    <w:rsid w:val="0064455D"/>
    <w:rsid w:val="00650E52"/>
    <w:rsid w:val="0065320B"/>
    <w:rsid w:val="0065555E"/>
    <w:rsid w:val="00661722"/>
    <w:rsid w:val="006632AD"/>
    <w:rsid w:val="00671078"/>
    <w:rsid w:val="0067473F"/>
    <w:rsid w:val="00681054"/>
    <w:rsid w:val="00693CCC"/>
    <w:rsid w:val="00695AAC"/>
    <w:rsid w:val="006965A0"/>
    <w:rsid w:val="006A50C2"/>
    <w:rsid w:val="006D2424"/>
    <w:rsid w:val="006E0273"/>
    <w:rsid w:val="006E4BDC"/>
    <w:rsid w:val="006E6D85"/>
    <w:rsid w:val="006F3EDA"/>
    <w:rsid w:val="006F67BE"/>
    <w:rsid w:val="00716312"/>
    <w:rsid w:val="00725829"/>
    <w:rsid w:val="0072721A"/>
    <w:rsid w:val="007320BC"/>
    <w:rsid w:val="007325F7"/>
    <w:rsid w:val="00737905"/>
    <w:rsid w:val="007626D5"/>
    <w:rsid w:val="00766DFA"/>
    <w:rsid w:val="00773E67"/>
    <w:rsid w:val="007839DB"/>
    <w:rsid w:val="00795759"/>
    <w:rsid w:val="007B447B"/>
    <w:rsid w:val="007B756C"/>
    <w:rsid w:val="007E3908"/>
    <w:rsid w:val="007F454C"/>
    <w:rsid w:val="0080149E"/>
    <w:rsid w:val="008017A4"/>
    <w:rsid w:val="008138BF"/>
    <w:rsid w:val="008254C9"/>
    <w:rsid w:val="0085771F"/>
    <w:rsid w:val="00861867"/>
    <w:rsid w:val="00892BA8"/>
    <w:rsid w:val="008A674C"/>
    <w:rsid w:val="008B0F6F"/>
    <w:rsid w:val="008B48B3"/>
    <w:rsid w:val="008C71DF"/>
    <w:rsid w:val="008E0108"/>
    <w:rsid w:val="008F229A"/>
    <w:rsid w:val="0090647E"/>
    <w:rsid w:val="0091076B"/>
    <w:rsid w:val="0091503C"/>
    <w:rsid w:val="00922C25"/>
    <w:rsid w:val="00923E1B"/>
    <w:rsid w:val="009301AF"/>
    <w:rsid w:val="00933F04"/>
    <w:rsid w:val="00942D7A"/>
    <w:rsid w:val="00944569"/>
    <w:rsid w:val="00947889"/>
    <w:rsid w:val="0095236E"/>
    <w:rsid w:val="00960375"/>
    <w:rsid w:val="009603D6"/>
    <w:rsid w:val="00970ED1"/>
    <w:rsid w:val="00973E27"/>
    <w:rsid w:val="009903EB"/>
    <w:rsid w:val="00996D02"/>
    <w:rsid w:val="009A30EE"/>
    <w:rsid w:val="009A42E5"/>
    <w:rsid w:val="009B1C8F"/>
    <w:rsid w:val="009E03CF"/>
    <w:rsid w:val="009E27BC"/>
    <w:rsid w:val="009F6F3E"/>
    <w:rsid w:val="009F77EA"/>
    <w:rsid w:val="00A120B8"/>
    <w:rsid w:val="00A212DA"/>
    <w:rsid w:val="00A26E03"/>
    <w:rsid w:val="00A43018"/>
    <w:rsid w:val="00A44DF2"/>
    <w:rsid w:val="00A47A13"/>
    <w:rsid w:val="00A522B2"/>
    <w:rsid w:val="00A53895"/>
    <w:rsid w:val="00A61105"/>
    <w:rsid w:val="00A6601A"/>
    <w:rsid w:val="00A71337"/>
    <w:rsid w:val="00A73DA3"/>
    <w:rsid w:val="00A90F95"/>
    <w:rsid w:val="00A913A1"/>
    <w:rsid w:val="00A973CC"/>
    <w:rsid w:val="00AA3D85"/>
    <w:rsid w:val="00AC2DB1"/>
    <w:rsid w:val="00AD6608"/>
    <w:rsid w:val="00AF2C4C"/>
    <w:rsid w:val="00AF6677"/>
    <w:rsid w:val="00B05AC1"/>
    <w:rsid w:val="00B203A0"/>
    <w:rsid w:val="00B21E60"/>
    <w:rsid w:val="00B25439"/>
    <w:rsid w:val="00B40B83"/>
    <w:rsid w:val="00B443ED"/>
    <w:rsid w:val="00B63E17"/>
    <w:rsid w:val="00B67610"/>
    <w:rsid w:val="00B70EB6"/>
    <w:rsid w:val="00B70EFB"/>
    <w:rsid w:val="00B75A9F"/>
    <w:rsid w:val="00B75FA6"/>
    <w:rsid w:val="00BC69A0"/>
    <w:rsid w:val="00BD3E6E"/>
    <w:rsid w:val="00BD4969"/>
    <w:rsid w:val="00BD5CD6"/>
    <w:rsid w:val="00BE2165"/>
    <w:rsid w:val="00BF3EB9"/>
    <w:rsid w:val="00C012D4"/>
    <w:rsid w:val="00C079D8"/>
    <w:rsid w:val="00C27058"/>
    <w:rsid w:val="00C3745A"/>
    <w:rsid w:val="00C42F51"/>
    <w:rsid w:val="00C441E3"/>
    <w:rsid w:val="00C469EA"/>
    <w:rsid w:val="00C4733D"/>
    <w:rsid w:val="00C51580"/>
    <w:rsid w:val="00C6423F"/>
    <w:rsid w:val="00C730CF"/>
    <w:rsid w:val="00C80B04"/>
    <w:rsid w:val="00C82BE3"/>
    <w:rsid w:val="00C8712F"/>
    <w:rsid w:val="00C93F39"/>
    <w:rsid w:val="00C94D16"/>
    <w:rsid w:val="00CA6A61"/>
    <w:rsid w:val="00CA727A"/>
    <w:rsid w:val="00CB378A"/>
    <w:rsid w:val="00CD1B84"/>
    <w:rsid w:val="00CD243C"/>
    <w:rsid w:val="00CD665B"/>
    <w:rsid w:val="00CF5E64"/>
    <w:rsid w:val="00CF6A13"/>
    <w:rsid w:val="00D171E7"/>
    <w:rsid w:val="00D21687"/>
    <w:rsid w:val="00D218F1"/>
    <w:rsid w:val="00D364AE"/>
    <w:rsid w:val="00D3776F"/>
    <w:rsid w:val="00D42455"/>
    <w:rsid w:val="00D53C13"/>
    <w:rsid w:val="00D6767E"/>
    <w:rsid w:val="00D8759C"/>
    <w:rsid w:val="00D936C0"/>
    <w:rsid w:val="00DA3FA3"/>
    <w:rsid w:val="00DA465A"/>
    <w:rsid w:val="00DB24D3"/>
    <w:rsid w:val="00DD1774"/>
    <w:rsid w:val="00DE3B60"/>
    <w:rsid w:val="00DE4ECE"/>
    <w:rsid w:val="00E05203"/>
    <w:rsid w:val="00E061E8"/>
    <w:rsid w:val="00E12175"/>
    <w:rsid w:val="00E14987"/>
    <w:rsid w:val="00E15EC0"/>
    <w:rsid w:val="00E3302F"/>
    <w:rsid w:val="00E3461A"/>
    <w:rsid w:val="00E4450D"/>
    <w:rsid w:val="00E600B5"/>
    <w:rsid w:val="00E6284B"/>
    <w:rsid w:val="00E740B9"/>
    <w:rsid w:val="00E83016"/>
    <w:rsid w:val="00E842BE"/>
    <w:rsid w:val="00E87FD8"/>
    <w:rsid w:val="00E9166B"/>
    <w:rsid w:val="00EA018E"/>
    <w:rsid w:val="00EA0273"/>
    <w:rsid w:val="00EA093E"/>
    <w:rsid w:val="00EB6D6B"/>
    <w:rsid w:val="00ED78E4"/>
    <w:rsid w:val="00EE0A13"/>
    <w:rsid w:val="00EE6DB0"/>
    <w:rsid w:val="00EF30AE"/>
    <w:rsid w:val="00EF4FF6"/>
    <w:rsid w:val="00F002F4"/>
    <w:rsid w:val="00F01807"/>
    <w:rsid w:val="00F17FFC"/>
    <w:rsid w:val="00F27001"/>
    <w:rsid w:val="00F35660"/>
    <w:rsid w:val="00F41B3B"/>
    <w:rsid w:val="00F471AB"/>
    <w:rsid w:val="00F53FA4"/>
    <w:rsid w:val="00F647EA"/>
    <w:rsid w:val="00F65BEB"/>
    <w:rsid w:val="00F73D59"/>
    <w:rsid w:val="00F93D92"/>
    <w:rsid w:val="00F96273"/>
    <w:rsid w:val="00FA087D"/>
    <w:rsid w:val="00FA6DEB"/>
    <w:rsid w:val="00FB38A0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071B5"/>
  <w15:docId w15:val="{6D201ED5-B328-468E-81A9-65E10A1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E1"/>
    <w:rPr>
      <w:rFonts w:ascii="Garamond" w:hAnsi="Garamond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uiPriority w:val="9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link w:val="Heading5Char"/>
    <w:uiPriority w:val="9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spacing w:after="240" w:line="240" w:lineRule="atLeast"/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9B1C8F"/>
    <w:rPr>
      <w:rFonts w:ascii="Garamond" w:hAnsi="Garamond"/>
      <w:smallCaps/>
      <w:spacing w:val="20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9B1C8F"/>
    <w:rPr>
      <w:rFonts w:ascii="Garamond" w:hAnsi="Garamond"/>
      <w:caps/>
      <w:kern w:val="2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B1C8F"/>
    <w:rPr>
      <w:rFonts w:ascii="Garamond" w:hAnsi="Garamond"/>
      <w:i/>
      <w:kern w:val="2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B1C8F"/>
    <w:rPr>
      <w:rFonts w:ascii="Garamond" w:hAnsi="Garamond"/>
      <w:smallCaps/>
      <w:kern w:val="2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rsid w:val="009B1C8F"/>
    <w:rPr>
      <w:rFonts w:ascii="Garamond" w:hAnsi="Garamond"/>
      <w:kern w:val="20"/>
      <w:sz w:val="22"/>
    </w:rPr>
  </w:style>
  <w:style w:type="paragraph" w:styleId="Closing">
    <w:name w:val="Closing"/>
    <w:basedOn w:val="Normal"/>
    <w:next w:val="Normal"/>
    <w:semiHidden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character" w:styleId="Strong">
    <w:name w:val="Strong"/>
    <w:uiPriority w:val="22"/>
    <w:qFormat/>
    <w:rsid w:val="00B75FA6"/>
    <w:rPr>
      <w:b/>
      <w:bCs/>
    </w:rPr>
  </w:style>
  <w:style w:type="character" w:styleId="Hyperlink">
    <w:name w:val="Hyperlink"/>
    <w:uiPriority w:val="99"/>
    <w:unhideWhenUsed/>
    <w:rsid w:val="00B75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F5E64"/>
    <w:rPr>
      <w:i/>
      <w:iCs/>
    </w:rPr>
  </w:style>
  <w:style w:type="paragraph" w:customStyle="1" w:styleId="h-42">
    <w:name w:val="h-42"/>
    <w:basedOn w:val="Normal"/>
    <w:rsid w:val="00C012D4"/>
    <w:pPr>
      <w:spacing w:before="240" w:after="240" w:line="288" w:lineRule="atLeast"/>
    </w:pPr>
    <w:rPr>
      <w:rFonts w:ascii="Open Sans" w:hAnsi="Open Sans"/>
      <w:color w:val="444444"/>
      <w:sz w:val="30"/>
      <w:szCs w:val="30"/>
    </w:rPr>
  </w:style>
  <w:style w:type="paragraph" w:customStyle="1" w:styleId="h-4">
    <w:name w:val="h-4"/>
    <w:basedOn w:val="Normal"/>
    <w:rsid w:val="00357F2D"/>
    <w:pPr>
      <w:spacing w:line="300" w:lineRule="atLeast"/>
    </w:pPr>
    <w:rPr>
      <w:rFonts w:ascii="Open Sans" w:hAnsi="Open Sans"/>
      <w:color w:val="444444"/>
      <w:sz w:val="21"/>
      <w:szCs w:val="21"/>
    </w:rPr>
  </w:style>
  <w:style w:type="paragraph" w:customStyle="1" w:styleId="notice">
    <w:name w:val="notice"/>
    <w:basedOn w:val="Normal"/>
    <w:rsid w:val="006632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42E8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ite-description">
    <w:name w:val="site-description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a-stack">
    <w:name w:val="fa-stack"/>
    <w:basedOn w:val="DefaultParagraphFont"/>
    <w:rsid w:val="009B1C8F"/>
  </w:style>
  <w:style w:type="paragraph" w:customStyle="1" w:styleId="yield">
    <w:name w:val="yield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-6178179085739559727gmail-m-6204772937909837407gmail-m-8161568248941750030gmail-m8124077695292053709gmail-m-5639507983404650344gmail-il">
    <w:name w:val="m_-6178179085739559727gmail-m_-6204772937909837407gmail-m_-8161568248941750030gmail-m_8124077695292053709gmail-m_-5639507983404650344gmail-il"/>
    <w:basedOn w:val="DefaultParagraphFont"/>
    <w:rsid w:val="009B1C8F"/>
  </w:style>
  <w:style w:type="character" w:customStyle="1" w:styleId="stp-help">
    <w:name w:val="stp-help"/>
    <w:basedOn w:val="DefaultParagraphFont"/>
    <w:rsid w:val="009B1C8F"/>
  </w:style>
  <w:style w:type="character" w:customStyle="1" w:styleId="share-count">
    <w:name w:val="share-count"/>
    <w:basedOn w:val="DefaultParagraphFont"/>
    <w:rsid w:val="009B1C8F"/>
  </w:style>
  <w:style w:type="character" w:customStyle="1" w:styleId="at4-visually-hidden">
    <w:name w:val="at4-visually-hidden"/>
    <w:basedOn w:val="DefaultParagraphFont"/>
    <w:rsid w:val="009B1C8F"/>
  </w:style>
  <w:style w:type="character" w:customStyle="1" w:styleId="at-icon-wrapper">
    <w:name w:val="at-icon-wrapper"/>
    <w:basedOn w:val="DefaultParagraphFont"/>
    <w:rsid w:val="009B1C8F"/>
  </w:style>
  <w:style w:type="character" w:customStyle="1" w:styleId="at4-share-count-container">
    <w:name w:val="at4-share-count-container"/>
    <w:basedOn w:val="DefaultParagraphFont"/>
    <w:rsid w:val="009B1C8F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1C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equired">
    <w:name w:val="required"/>
    <w:basedOn w:val="DefaultParagraphFont"/>
    <w:rsid w:val="009B1C8F"/>
  </w:style>
  <w:style w:type="paragraph" w:customStyle="1" w:styleId="comment-form-comment">
    <w:name w:val="comment-form-commen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author">
    <w:name w:val="comment-form-author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email">
    <w:name w:val="comment-form-emai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url">
    <w:name w:val="comment-form-url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-submit">
    <w:name w:val="form-submit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subscription-form">
    <w:name w:val="comment-subscription-form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1C8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1C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simple-image">
    <w:name w:val="simple-imag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ore">
    <w:name w:val="more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nks">
    <w:name w:val="links"/>
    <w:basedOn w:val="Normal"/>
    <w:rsid w:val="009B1C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1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B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BA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BAF"/>
    <w:rPr>
      <w:rFonts w:ascii="Garamond" w:hAnsi="Garamond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00823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31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729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004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05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7799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24" w:color="D7D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30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6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6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58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02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7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48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7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9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48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1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2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96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19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37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64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42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53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682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78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11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6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7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3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7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4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2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60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600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2818">
          <w:marLeft w:val="-375"/>
          <w:marRight w:val="-375"/>
          <w:marTop w:val="375"/>
          <w:marBottom w:val="0"/>
          <w:divBdr>
            <w:top w:val="single" w:sz="6" w:space="15" w:color="CCCCCC"/>
            <w:left w:val="none" w:sz="0" w:space="0" w:color="auto"/>
            <w:bottom w:val="single" w:sz="6" w:space="19" w:color="CCCCCC"/>
            <w:right w:val="none" w:sz="0" w:space="0" w:color="auto"/>
          </w:divBdr>
        </w:div>
      </w:divsChild>
    </w:div>
    <w:div w:id="84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5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auto"/>
                                            <w:left w:val="dotted" w:sz="6" w:space="0" w:color="auto"/>
                                            <w:bottom w:val="dotted" w:sz="6" w:space="0" w:color="auto"/>
                                            <w:right w:val="dotted" w:sz="6" w:space="0" w:color="auto"/>
                                          </w:divBdr>
                                          <w:divsChild>
                                            <w:div w:id="11423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52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615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470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2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4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1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5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7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8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7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8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5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6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9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1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10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422">
              <w:marLeft w:val="0"/>
              <w:marRight w:val="75"/>
              <w:marTop w:val="0"/>
              <w:marBottom w:val="75"/>
              <w:divBdr>
                <w:top w:val="single" w:sz="6" w:space="0" w:color="0D65D9"/>
                <w:left w:val="single" w:sz="6" w:space="0" w:color="0D65D9"/>
                <w:bottom w:val="single" w:sz="6" w:space="0" w:color="0D65D9"/>
                <w:right w:val="single" w:sz="6" w:space="0" w:color="0D65D9"/>
              </w:divBdr>
            </w:div>
            <w:div w:id="1245069013">
              <w:marLeft w:val="0"/>
              <w:marRight w:val="75"/>
              <w:marTop w:val="0"/>
              <w:marBottom w:val="75"/>
              <w:divBdr>
                <w:top w:val="single" w:sz="6" w:space="0" w:color="930617"/>
                <w:left w:val="single" w:sz="6" w:space="0" w:color="930617"/>
                <w:bottom w:val="single" w:sz="6" w:space="0" w:color="930617"/>
                <w:right w:val="single" w:sz="6" w:space="0" w:color="930617"/>
              </w:divBdr>
            </w:div>
            <w:div w:id="120075802">
              <w:marLeft w:val="0"/>
              <w:marRight w:val="75"/>
              <w:marTop w:val="0"/>
              <w:marBottom w:val="75"/>
              <w:divBdr>
                <w:top w:val="single" w:sz="6" w:space="0" w:color="C9561D"/>
                <w:left w:val="single" w:sz="6" w:space="0" w:color="C9561D"/>
                <w:bottom w:val="single" w:sz="6" w:space="0" w:color="C9561D"/>
                <w:right w:val="single" w:sz="6" w:space="0" w:color="C9561D"/>
              </w:divBdr>
            </w:div>
          </w:divsChild>
        </w:div>
        <w:div w:id="3163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31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7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5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8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1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5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3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7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65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47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44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7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6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3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561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42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52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2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61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76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7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7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524">
                  <w:marLeft w:val="0"/>
                  <w:marRight w:val="0"/>
                  <w:marTop w:val="0"/>
                  <w:marBottom w:val="0"/>
                  <w:divBdr>
                    <w:top w:val="dashed" w:sz="12" w:space="0" w:color="F3F3F4"/>
                    <w:left w:val="dashed" w:sz="12" w:space="0" w:color="F3F3F4"/>
                    <w:bottom w:val="dashed" w:sz="12" w:space="0" w:color="F3F3F4"/>
                    <w:right w:val="dashed" w:sz="12" w:space="0" w:color="F3F3F4"/>
                  </w:divBdr>
                  <w:divsChild>
                    <w:div w:id="12538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885">
      <w:bodyDiv w:val="1"/>
      <w:marLeft w:val="0"/>
      <w:marRight w:val="0"/>
      <w:marTop w:val="0"/>
      <w:marBottom w:val="0"/>
      <w:divBdr>
        <w:top w:val="single" w:sz="2" w:space="0" w:color="3A322F"/>
        <w:left w:val="single" w:sz="2" w:space="0" w:color="3A322F"/>
        <w:bottom w:val="single" w:sz="2" w:space="0" w:color="3A322F"/>
        <w:right w:val="single" w:sz="2" w:space="0" w:color="3A322F"/>
      </w:divBdr>
      <w:divsChild>
        <w:div w:id="750394780">
          <w:marLeft w:val="0"/>
          <w:marRight w:val="0"/>
          <w:marTop w:val="0"/>
          <w:marBottom w:val="0"/>
          <w:divBdr>
            <w:top w:val="single" w:sz="18" w:space="8" w:color="3A322F"/>
            <w:left w:val="single" w:sz="18" w:space="8" w:color="3A322F"/>
            <w:bottom w:val="single" w:sz="18" w:space="8" w:color="3A322F"/>
            <w:right w:val="single" w:sz="18" w:space="8" w:color="3A322F"/>
          </w:divBdr>
          <w:divsChild>
            <w:div w:id="1773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1560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2" w:space="31" w:color="3A322F"/>
                                        <w:right w:val="none" w:sz="0" w:space="0" w:color="auto"/>
                                      </w:divBdr>
                                      <w:divsChild>
                                        <w:div w:id="8649058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7115">
              <w:marLeft w:val="0"/>
              <w:marRight w:val="75"/>
              <w:marTop w:val="0"/>
              <w:marBottom w:val="75"/>
              <w:divBdr>
                <w:top w:val="single" w:sz="6" w:space="0" w:color="0D65D9"/>
                <w:left w:val="single" w:sz="6" w:space="0" w:color="0D65D9"/>
                <w:bottom w:val="single" w:sz="6" w:space="0" w:color="0D65D9"/>
                <w:right w:val="single" w:sz="6" w:space="0" w:color="0D65D9"/>
              </w:divBdr>
            </w:div>
            <w:div w:id="635139790">
              <w:marLeft w:val="0"/>
              <w:marRight w:val="75"/>
              <w:marTop w:val="0"/>
              <w:marBottom w:val="75"/>
              <w:divBdr>
                <w:top w:val="single" w:sz="6" w:space="0" w:color="930617"/>
                <w:left w:val="single" w:sz="6" w:space="0" w:color="930617"/>
                <w:bottom w:val="single" w:sz="6" w:space="0" w:color="930617"/>
                <w:right w:val="single" w:sz="6" w:space="0" w:color="930617"/>
              </w:divBdr>
            </w:div>
            <w:div w:id="1597518308">
              <w:marLeft w:val="0"/>
              <w:marRight w:val="75"/>
              <w:marTop w:val="0"/>
              <w:marBottom w:val="75"/>
              <w:divBdr>
                <w:top w:val="single" w:sz="6" w:space="0" w:color="C9561D"/>
                <w:left w:val="single" w:sz="6" w:space="0" w:color="C9561D"/>
                <w:bottom w:val="single" w:sz="6" w:space="0" w:color="C9561D"/>
                <w:right w:val="single" w:sz="6" w:space="0" w:color="C9561D"/>
              </w:divBdr>
            </w:div>
          </w:divsChild>
        </w:div>
        <w:div w:id="980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8" w:color="666666"/>
                                                    <w:left w:val="dashed" w:sz="6" w:space="8" w:color="666666"/>
                                                    <w:bottom w:val="dashed" w:sz="6" w:space="8" w:color="666666"/>
                                                    <w:right w:val="dashed" w:sz="6" w:space="8" w:color="666666"/>
                                                  </w:divBdr>
                                                  <w:divsChild>
                                                    <w:div w:id="11495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5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80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52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2922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236">
          <w:marLeft w:val="5471"/>
          <w:marRight w:val="54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539">
              <w:marLeft w:val="2490"/>
              <w:marRight w:val="24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640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78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702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86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94936">
                      <w:marLeft w:val="0"/>
                      <w:marRight w:val="0"/>
                      <w:marTop w:val="1275"/>
                      <w:marBottom w:val="0"/>
                      <w:divBdr>
                        <w:top w:val="single" w:sz="6" w:space="0" w:color="CCCCCC"/>
                        <w:left w:val="single" w:sz="6" w:space="19" w:color="CCCCCC"/>
                        <w:bottom w:val="single" w:sz="6" w:space="0" w:color="CCCCCC"/>
                        <w:right w:val="single" w:sz="6" w:space="19" w:color="CCCCCC"/>
                      </w:divBdr>
                      <w:divsChild>
                        <w:div w:id="16655437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24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9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23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61294">
                                      <w:marLeft w:val="0"/>
                                      <w:marRight w:val="0"/>
                                      <w:marTop w:val="135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99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99395">
                          <w:marLeft w:val="-375"/>
                          <w:marRight w:val="-375"/>
                          <w:marTop w:val="375"/>
                          <w:marBottom w:val="0"/>
                          <w:divBdr>
                            <w:top w:val="single" w:sz="6" w:space="15" w:color="CCCCCC"/>
                            <w:left w:val="none" w:sz="0" w:space="0" w:color="auto"/>
                            <w:bottom w:val="single" w:sz="6" w:space="19" w:color="CCCCCC"/>
                            <w:right w:val="none" w:sz="0" w:space="0" w:color="auto"/>
                          </w:divBdr>
                        </w:div>
                        <w:div w:id="952056026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51189">
                      <w:marLeft w:val="0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393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8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692369">
                      <w:marLeft w:val="0"/>
                      <w:marRight w:val="0"/>
                      <w:marTop w:val="300"/>
                      <w:marBottom w:val="225"/>
                      <w:divBdr>
                        <w:top w:val="single" w:sz="6" w:space="9" w:color="CCCCCC"/>
                        <w:left w:val="none" w:sz="0" w:space="0" w:color="auto"/>
                        <w:bottom w:val="single" w:sz="6" w:space="9" w:color="CCCCCC"/>
                        <w:right w:val="none" w:sz="0" w:space="0" w:color="auto"/>
                      </w:divBdr>
                      <w:divsChild>
                        <w:div w:id="1822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5617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3176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309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4226">
                          <w:marLeft w:val="0"/>
                          <w:marRight w:val="31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710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511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3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9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8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9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2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5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6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5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4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895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389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  <w:divsChild>
                        <w:div w:id="9388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971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9005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7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494270">
                      <w:marLeft w:val="750"/>
                      <w:marRight w:val="7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6769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8946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783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020385">
                  <w:marLeft w:val="750"/>
                  <w:marRight w:val="7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75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5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300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08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9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446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759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17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095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971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88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8491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88435">
                              <w:marLeft w:val="750"/>
                              <w:marRight w:val="7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96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4901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0774">
              <w:marLeft w:val="5471"/>
              <w:marRight w:val="54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auto"/>
                    <w:right w:val="none" w:sz="0" w:space="0" w:color="auto"/>
                  </w:divBdr>
                  <w:divsChild>
                    <w:div w:id="5368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9781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243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09066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4683">
                          <w:marLeft w:val="0"/>
                          <w:marRight w:val="3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7970">
          <w:marLeft w:val="8111"/>
          <w:marRight w:val="8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335">
                  <w:marLeft w:val="6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snowflakesandcoffeecak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snowflakesandcoffeecak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owflakesandcoffeecakes.com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DE2DA-17B6-4D99-B1AF-265B6BCF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803</TotalTime>
  <Pages>6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12506</CharactersWithSpaces>
  <SharedDoc>false</SharedDoc>
  <HLinks>
    <vt:vector size="12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  <vt:variant>
        <vt:i4>2556020</vt:i4>
      </vt:variant>
      <vt:variant>
        <vt:i4>2405</vt:i4>
      </vt:variant>
      <vt:variant>
        <vt:i4>1025</vt:i4>
      </vt:variant>
      <vt:variant>
        <vt:i4>4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vandedi</dc:creator>
  <cp:lastModifiedBy>Diane E. VandenPlas</cp:lastModifiedBy>
  <cp:revision>26</cp:revision>
  <cp:lastPrinted>2017-01-03T21:00:00Z</cp:lastPrinted>
  <dcterms:created xsi:type="dcterms:W3CDTF">2022-04-19T17:47:00Z</dcterms:created>
  <dcterms:modified xsi:type="dcterms:W3CDTF">2023-07-18T16:33:00Z</dcterms:modified>
</cp:coreProperties>
</file>