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04C" w14:textId="7C57BAA8" w:rsidR="00374BB9" w:rsidRPr="00EF4FF6" w:rsidRDefault="00DD6188" w:rsidP="0091076B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CHRISTMAS POMEGRANATE PUNCH</w:t>
      </w:r>
    </w:p>
    <w:p w14:paraId="35529C8E" w14:textId="4C2344ED" w:rsidR="00374BB9" w:rsidRDefault="000D5DF6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2CF832F1" wp14:editId="43B6F3C7">
            <wp:extent cx="3967163" cy="5954703"/>
            <wp:effectExtent l="0" t="0" r="0" b="8255"/>
            <wp:docPr id="619794221" name="Picture 1" descr="Two glasses with red liquid and berr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94221" name="Picture 1" descr="Two glasses with red liquid and berr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68" cy="59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9E7637">
      <w:pPr>
        <w:pStyle w:val="MessageHeader"/>
        <w:spacing w:after="0"/>
        <w:ind w:left="0" w:firstLine="0"/>
      </w:pPr>
    </w:p>
    <w:p w14:paraId="7D8A4B07" w14:textId="62366285" w:rsidR="009E7637" w:rsidRDefault="00662506" w:rsidP="001C4728">
      <w:pPr>
        <w:jc w:val="center"/>
        <w:rPr>
          <w:rFonts w:ascii="Quattrocento" w:hAnsi="Quattrocento"/>
          <w:color w:val="1D2228"/>
          <w:shd w:val="clear" w:color="auto" w:fill="FFFFFF"/>
        </w:rPr>
      </w:pPr>
      <w:r w:rsidRPr="00662506">
        <w:rPr>
          <w:rFonts w:ascii="Corbel" w:hAnsi="Corbel"/>
          <w:bCs/>
          <w:i/>
          <w:iCs/>
        </w:rPr>
        <w:t>'Tis the season to indulge in the joyous flavors of Christmas, and what better way to spread holiday cheer than with a delightful </w:t>
      </w:r>
      <w:r w:rsidRPr="00662506">
        <w:rPr>
          <w:rFonts w:ascii="Corbel" w:hAnsi="Corbel"/>
          <w:b/>
          <w:bCs/>
          <w:i/>
          <w:iCs/>
        </w:rPr>
        <w:t>Christmas Pomegranate Punch!</w:t>
      </w:r>
      <w:r w:rsidRPr="00662506">
        <w:rPr>
          <w:rFonts w:ascii="Corbel" w:hAnsi="Corbel"/>
          <w:bCs/>
          <w:i/>
          <w:iCs/>
        </w:rPr>
        <w:t>  Elevate your Christmas celebrations with this easy and delicious recipe, which can be mixed up as a mocktail or a cocktail.  This festive concoction is not only a bursting with seasonal flavors but is also a visual delight, adding a burst of sparkling and vibrant red to your holiday parties.</w:t>
      </w:r>
      <w:r>
        <w:rPr>
          <w:rFonts w:ascii="Corbel" w:hAnsi="Corbel"/>
          <w:bCs/>
          <w:i/>
          <w:iCs/>
        </w:rPr>
        <w:t xml:space="preserve"> </w:t>
      </w:r>
      <w:r w:rsidRPr="00662506">
        <w:rPr>
          <w:rFonts w:ascii="Corbel" w:hAnsi="Corbel"/>
          <w:bCs/>
          <w:i/>
          <w:iCs/>
        </w:rPr>
        <w:t xml:space="preserve">Christmas Pomegranate Punch is a true crowd-pleaser, combining the tangy notes of pomegranate and cranberry with a hint of zesty lime, all brought together by the subtle sweetness of the honey. The addition of ginger ale or sparkling wine adds a sparkling finish that makes it feel extra special for the holiday season. Not only is this punch a treat for the taste buds, but it also boasts a stunning presentation, with </w:t>
      </w:r>
      <w:proofErr w:type="gramStart"/>
      <w:r w:rsidRPr="00662506">
        <w:rPr>
          <w:rFonts w:ascii="Corbel" w:hAnsi="Corbel"/>
          <w:bCs/>
          <w:i/>
          <w:iCs/>
        </w:rPr>
        <w:t>the jewel</w:t>
      </w:r>
      <w:proofErr w:type="gramEnd"/>
      <w:r w:rsidRPr="00662506">
        <w:rPr>
          <w:rFonts w:ascii="Corbel" w:hAnsi="Corbel"/>
          <w:bCs/>
          <w:i/>
          <w:iCs/>
        </w:rPr>
        <w:t>-like pomegranate arils and vibrant lime slices or fresh rosemary sprigs adding a pop of fresh green color. Raise your glasses and toast to the season with this sparkling treat - cheers to joy, laughter, and the festive magic of the holidays!</w:t>
      </w:r>
    </w:p>
    <w:p w14:paraId="077FAFA9" w14:textId="6E49160D" w:rsidR="007B447B" w:rsidRPr="00BB7F74" w:rsidRDefault="007B447B" w:rsidP="004C4825">
      <w:pPr>
        <w:rPr>
          <w:rFonts w:ascii="Corbel" w:hAnsi="Corbel"/>
          <w:i/>
          <w:iCs/>
        </w:rPr>
      </w:pPr>
      <w:r w:rsidRPr="005124F9">
        <w:rPr>
          <w:rFonts w:ascii="Corbel" w:hAnsi="Corbel" w:cs="Helvetica"/>
          <w:b/>
          <w:sz w:val="24"/>
          <w:szCs w:val="24"/>
        </w:rPr>
        <w:lastRenderedPageBreak/>
        <w:t>INGREDIENTS</w:t>
      </w:r>
      <w:r w:rsidRPr="005124F9">
        <w:rPr>
          <w:rFonts w:ascii="Corbel" w:hAnsi="Corbel" w:cs="Helvetica"/>
          <w:sz w:val="24"/>
          <w:szCs w:val="24"/>
        </w:rPr>
        <w:t>:</w:t>
      </w:r>
    </w:p>
    <w:p w14:paraId="3AEC8264" w14:textId="3859D2E0" w:rsidR="006D1E2E" w:rsidRPr="006D1E2E" w:rsidRDefault="006D1E2E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6D1E2E">
        <w:rPr>
          <w:rFonts w:ascii="Corbel" w:hAnsi="Corbel"/>
          <w:bCs/>
          <w:sz w:val="24"/>
          <w:szCs w:val="24"/>
        </w:rPr>
        <w:t>2 cups pomegranate juice</w:t>
      </w:r>
    </w:p>
    <w:p w14:paraId="1E530A1A" w14:textId="53DF17AC" w:rsidR="006D1E2E" w:rsidRPr="006D1E2E" w:rsidRDefault="00EC0062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2</w:t>
      </w:r>
      <w:r w:rsidR="006D1E2E" w:rsidRPr="006D1E2E">
        <w:rPr>
          <w:rFonts w:ascii="Corbel" w:hAnsi="Corbel"/>
          <w:bCs/>
          <w:sz w:val="24"/>
          <w:szCs w:val="24"/>
        </w:rPr>
        <w:t xml:space="preserve"> cup</w:t>
      </w:r>
      <w:r>
        <w:rPr>
          <w:rFonts w:ascii="Corbel" w:hAnsi="Corbel"/>
          <w:bCs/>
          <w:sz w:val="24"/>
          <w:szCs w:val="24"/>
        </w:rPr>
        <w:t>s</w:t>
      </w:r>
      <w:r w:rsidR="006D1E2E" w:rsidRPr="006D1E2E">
        <w:rPr>
          <w:rFonts w:ascii="Corbel" w:hAnsi="Corbel"/>
          <w:bCs/>
          <w:sz w:val="24"/>
          <w:szCs w:val="24"/>
        </w:rPr>
        <w:t xml:space="preserve"> cranberry juice</w:t>
      </w:r>
    </w:p>
    <w:p w14:paraId="72B73DC4" w14:textId="7390A921" w:rsidR="006D1E2E" w:rsidRPr="006D1E2E" w:rsidRDefault="006D1E2E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6D1E2E">
        <w:rPr>
          <w:rFonts w:ascii="Corbel" w:hAnsi="Corbel"/>
          <w:bCs/>
          <w:sz w:val="24"/>
          <w:szCs w:val="24"/>
        </w:rPr>
        <w:t>1 cup orange juice</w:t>
      </w:r>
    </w:p>
    <w:p w14:paraId="7AC97C7D" w14:textId="4C8AF356" w:rsidR="006D1E2E" w:rsidRPr="006D1E2E" w:rsidRDefault="006D1E2E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6D1E2E">
        <w:rPr>
          <w:rFonts w:ascii="Corbel" w:hAnsi="Corbel"/>
          <w:bCs/>
          <w:sz w:val="24"/>
          <w:szCs w:val="24"/>
        </w:rPr>
        <w:t>1 liter ginger ale</w:t>
      </w:r>
    </w:p>
    <w:p w14:paraId="1EB9C405" w14:textId="45B469F4" w:rsidR="006D1E2E" w:rsidRPr="006D1E2E" w:rsidRDefault="006D1E2E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6D1E2E">
        <w:rPr>
          <w:rFonts w:ascii="Corbel" w:hAnsi="Corbel"/>
          <w:bCs/>
          <w:sz w:val="24"/>
          <w:szCs w:val="24"/>
        </w:rPr>
        <w:t>1/2 cup fresh lime juice</w:t>
      </w:r>
    </w:p>
    <w:p w14:paraId="57A1A9FD" w14:textId="57FB745D" w:rsidR="006D1E2E" w:rsidRPr="006D1E2E" w:rsidRDefault="006D1E2E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6D1E2E">
        <w:rPr>
          <w:rFonts w:ascii="Corbel" w:hAnsi="Corbel"/>
          <w:bCs/>
          <w:sz w:val="24"/>
          <w:szCs w:val="24"/>
        </w:rPr>
        <w:t>1/4 cup honey</w:t>
      </w:r>
    </w:p>
    <w:p w14:paraId="2CBDCD3E" w14:textId="77777777" w:rsidR="00EC0062" w:rsidRDefault="006D1E2E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6D1E2E">
        <w:rPr>
          <w:rFonts w:ascii="Corbel" w:hAnsi="Corbel"/>
          <w:bCs/>
          <w:sz w:val="24"/>
          <w:szCs w:val="24"/>
        </w:rPr>
        <w:t>Ice cubes</w:t>
      </w:r>
    </w:p>
    <w:p w14:paraId="56316960" w14:textId="77777777" w:rsidR="00EC0062" w:rsidRDefault="00EC0062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</w:p>
    <w:p w14:paraId="7C2BC7D3" w14:textId="62B6DE1E" w:rsidR="00EC0062" w:rsidRDefault="00EC0062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OPTIONAL</w:t>
      </w:r>
      <w:r>
        <w:rPr>
          <w:rFonts w:ascii="Corbel" w:hAnsi="Corbel"/>
          <w:bCs/>
          <w:sz w:val="24"/>
          <w:szCs w:val="24"/>
        </w:rPr>
        <w:t xml:space="preserve">:  </w:t>
      </w:r>
    </w:p>
    <w:p w14:paraId="05553873" w14:textId="1D16B1BB" w:rsidR="00EC0062" w:rsidRDefault="00EC0062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Prosecco sparkling wine (instead of ginger ale)</w:t>
      </w:r>
    </w:p>
    <w:p w14:paraId="2A68C0FE" w14:textId="58F77533" w:rsidR="00EC0062" w:rsidRPr="006D1E2E" w:rsidRDefault="00EC0062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Rum or Vodka</w:t>
      </w:r>
    </w:p>
    <w:p w14:paraId="34945F71" w14:textId="77777777" w:rsidR="006D1E2E" w:rsidRDefault="006D1E2E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</w:p>
    <w:p w14:paraId="5304C43E" w14:textId="3AF15BB8" w:rsidR="00EC0062" w:rsidRPr="00EC0062" w:rsidRDefault="00EC0062" w:rsidP="00EC0062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EC0062">
        <w:rPr>
          <w:rFonts w:ascii="Corbel" w:hAnsi="Corbel"/>
          <w:b/>
          <w:sz w:val="24"/>
          <w:szCs w:val="24"/>
        </w:rPr>
        <w:t>GARNISH</w:t>
      </w:r>
      <w:r w:rsidRPr="00EC0062">
        <w:rPr>
          <w:rFonts w:ascii="Corbel" w:hAnsi="Corbel"/>
          <w:bCs/>
          <w:sz w:val="24"/>
          <w:szCs w:val="24"/>
        </w:rPr>
        <w:t xml:space="preserve">:  Pomegranate arils, orange slices, </w:t>
      </w:r>
      <w:r w:rsidR="009E7637">
        <w:rPr>
          <w:rFonts w:ascii="Corbel" w:hAnsi="Corbel"/>
          <w:bCs/>
          <w:sz w:val="24"/>
          <w:szCs w:val="24"/>
        </w:rPr>
        <w:t xml:space="preserve">lime slices, </w:t>
      </w:r>
      <w:r w:rsidRPr="00EC0062">
        <w:rPr>
          <w:rFonts w:ascii="Corbel" w:hAnsi="Corbel"/>
          <w:bCs/>
          <w:sz w:val="24"/>
          <w:szCs w:val="24"/>
        </w:rPr>
        <w:t>fresh cranberries</w:t>
      </w:r>
      <w:r w:rsidR="009E7637">
        <w:rPr>
          <w:rFonts w:ascii="Corbel" w:hAnsi="Corbel"/>
          <w:bCs/>
          <w:sz w:val="24"/>
          <w:szCs w:val="24"/>
        </w:rPr>
        <w:t>, fresh rosemary sprigs</w:t>
      </w:r>
    </w:p>
    <w:p w14:paraId="4C8630A3" w14:textId="77777777" w:rsidR="00EC0062" w:rsidRPr="006D1E2E" w:rsidRDefault="00EC0062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</w:p>
    <w:p w14:paraId="3B1E3915" w14:textId="16CC339E" w:rsidR="006D1E2E" w:rsidRPr="006D1E2E" w:rsidRDefault="00EC0062" w:rsidP="00C71C2D">
      <w:p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EC0062">
        <w:rPr>
          <w:rFonts w:ascii="Corbel" w:hAnsi="Corbel"/>
          <w:b/>
          <w:sz w:val="24"/>
          <w:szCs w:val="24"/>
        </w:rPr>
        <w:t>HOW I MAKE THIS</w:t>
      </w:r>
      <w:r w:rsidR="006D1E2E" w:rsidRPr="006D1E2E">
        <w:rPr>
          <w:rFonts w:ascii="Corbel" w:hAnsi="Corbel"/>
          <w:bCs/>
          <w:sz w:val="24"/>
          <w:szCs w:val="24"/>
        </w:rPr>
        <w:t>:</w:t>
      </w:r>
    </w:p>
    <w:p w14:paraId="1A88A806" w14:textId="7C7EBDE5" w:rsidR="00C71C2D" w:rsidRDefault="00C71C2D" w:rsidP="00C71C2D">
      <w:pPr>
        <w:pStyle w:val="ListParagraph"/>
        <w:numPr>
          <w:ilvl w:val="0"/>
          <w:numId w:val="63"/>
        </w:numPr>
        <w:spacing w:after="12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t xml:space="preserve">In a large pitcher, combine the pomegranate juice, cranberry juice, and freshly squeezed lime juice. Stir gently to mix the flavors. </w:t>
      </w:r>
      <w:r>
        <w:rPr>
          <w:rFonts w:ascii="Corbel" w:hAnsi="Corbel"/>
          <w:sz w:val="24"/>
          <w:szCs w:val="24"/>
        </w:rPr>
        <w:t xml:space="preserve">Drizzle in </w:t>
      </w:r>
      <w:r w:rsidRPr="00C71C2D">
        <w:rPr>
          <w:rFonts w:ascii="Corbel" w:hAnsi="Corbel"/>
          <w:sz w:val="24"/>
          <w:szCs w:val="24"/>
        </w:rPr>
        <w:t>the honey and stir until it is well incorporated.  The honey balances the tartness of the juices and adds just a touch of sweetness.</w:t>
      </w:r>
    </w:p>
    <w:p w14:paraId="13CFB0A8" w14:textId="77777777" w:rsidR="00C71C2D" w:rsidRPr="00C71C2D" w:rsidRDefault="00C71C2D" w:rsidP="00C71C2D">
      <w:pPr>
        <w:pStyle w:val="ListParagraph"/>
        <w:spacing w:after="120"/>
        <w:ind w:left="360"/>
        <w:rPr>
          <w:rFonts w:ascii="Corbel" w:hAnsi="Corbel"/>
          <w:sz w:val="24"/>
          <w:szCs w:val="24"/>
        </w:rPr>
      </w:pPr>
    </w:p>
    <w:p w14:paraId="07A2A2B5" w14:textId="77777777" w:rsidR="00C71C2D" w:rsidRDefault="00C71C2D" w:rsidP="00C71C2D">
      <w:pPr>
        <w:pStyle w:val="ListParagraph"/>
        <w:numPr>
          <w:ilvl w:val="0"/>
          <w:numId w:val="63"/>
        </w:numPr>
        <w:spacing w:after="12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t>Chill in the refrigerator for at least 30 minutes to allow the flavors to meld together.</w:t>
      </w:r>
    </w:p>
    <w:p w14:paraId="4BE41495" w14:textId="77777777" w:rsidR="00C71C2D" w:rsidRPr="00C71C2D" w:rsidRDefault="00C71C2D" w:rsidP="00C71C2D">
      <w:pPr>
        <w:pStyle w:val="ListParagraph"/>
        <w:spacing w:after="120"/>
        <w:ind w:left="360"/>
        <w:rPr>
          <w:rFonts w:ascii="Corbel" w:hAnsi="Corbel"/>
          <w:sz w:val="24"/>
          <w:szCs w:val="24"/>
        </w:rPr>
      </w:pPr>
    </w:p>
    <w:p w14:paraId="6B380107" w14:textId="77777777" w:rsidR="00C71C2D" w:rsidRDefault="00C71C2D" w:rsidP="00C71C2D">
      <w:pPr>
        <w:pStyle w:val="ListParagraph"/>
        <w:numPr>
          <w:ilvl w:val="0"/>
          <w:numId w:val="63"/>
        </w:numPr>
        <w:spacing w:after="12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t>Right before serving, add chilled ginger ale or sparkling wine and stir gently.  The effervescence of the ginger ale (or sparkling wine) adds a delightful fizz to the punch.</w:t>
      </w:r>
    </w:p>
    <w:p w14:paraId="0548B9E5" w14:textId="6E05AFD9" w:rsidR="00C71C2D" w:rsidRPr="00C71C2D" w:rsidRDefault="00C71C2D" w:rsidP="00C71C2D">
      <w:pPr>
        <w:pStyle w:val="ListParagraph"/>
        <w:spacing w:after="120"/>
        <w:ind w:left="36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t xml:space="preserve"> </w:t>
      </w:r>
    </w:p>
    <w:p w14:paraId="52104C40" w14:textId="114BD435" w:rsidR="00C71C2D" w:rsidRDefault="00C71C2D" w:rsidP="00C71C2D">
      <w:pPr>
        <w:pStyle w:val="ListParagraph"/>
        <w:numPr>
          <w:ilvl w:val="0"/>
          <w:numId w:val="63"/>
        </w:numPr>
        <w:spacing w:after="12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t>When you're ready to serve, fill your punch bowl</w:t>
      </w:r>
      <w:r>
        <w:rPr>
          <w:rFonts w:ascii="Corbel" w:hAnsi="Corbel"/>
          <w:sz w:val="24"/>
          <w:szCs w:val="24"/>
        </w:rPr>
        <w:t xml:space="preserve">, </w:t>
      </w:r>
      <w:r w:rsidRPr="00C71C2D">
        <w:rPr>
          <w:rFonts w:ascii="Corbel" w:hAnsi="Corbel"/>
          <w:sz w:val="24"/>
          <w:szCs w:val="24"/>
        </w:rPr>
        <w:t xml:space="preserve">decorative glasses or copper mugs with ice cubes and pour the Christmas Pomegranate Punch over the ice. </w:t>
      </w:r>
    </w:p>
    <w:p w14:paraId="18180F0A" w14:textId="77777777" w:rsidR="00C71C2D" w:rsidRPr="00C71C2D" w:rsidRDefault="00C71C2D" w:rsidP="00C71C2D">
      <w:pPr>
        <w:pStyle w:val="ListParagraph"/>
        <w:spacing w:after="120"/>
        <w:ind w:left="360"/>
        <w:rPr>
          <w:rFonts w:ascii="Corbel" w:hAnsi="Corbel"/>
          <w:sz w:val="24"/>
          <w:szCs w:val="24"/>
        </w:rPr>
      </w:pPr>
    </w:p>
    <w:p w14:paraId="564A06B8" w14:textId="77777777" w:rsidR="00C71C2D" w:rsidRPr="00C71C2D" w:rsidRDefault="00C71C2D" w:rsidP="00C71C2D">
      <w:pPr>
        <w:pStyle w:val="ListParagraph"/>
        <w:numPr>
          <w:ilvl w:val="0"/>
          <w:numId w:val="63"/>
        </w:numPr>
        <w:spacing w:after="12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t xml:space="preserve">Garnish each glass with your choice of a sprinkle of fresh pomegranate arils, fresh orange slices, a slice of lime, or sprigs of fresh rosemary for a festive and elegant touch. </w:t>
      </w:r>
    </w:p>
    <w:p w14:paraId="0D5FCFA0" w14:textId="069D17F6" w:rsidR="00613D5D" w:rsidRDefault="00894B68" w:rsidP="004C4825">
      <w:pPr>
        <w:pStyle w:val="ListParagraph"/>
        <w:shd w:val="clear" w:color="auto" w:fill="FFFFFF"/>
        <w:ind w:left="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br/>
      </w:r>
      <w:r w:rsidRPr="00C71C2D">
        <w:rPr>
          <w:rFonts w:ascii="Corbel" w:hAnsi="Corbel"/>
          <w:b/>
          <w:bCs/>
          <w:sz w:val="24"/>
          <w:szCs w:val="24"/>
        </w:rPr>
        <w:t>YIELD</w:t>
      </w:r>
      <w:r w:rsidRPr="00C71C2D">
        <w:rPr>
          <w:rFonts w:ascii="Corbel" w:hAnsi="Corbel"/>
          <w:sz w:val="24"/>
          <w:szCs w:val="24"/>
        </w:rPr>
        <w:t xml:space="preserve">:  </w:t>
      </w:r>
      <w:r w:rsidR="007C78DD" w:rsidRPr="00C71C2D">
        <w:rPr>
          <w:rFonts w:ascii="Corbel" w:hAnsi="Corbel"/>
          <w:sz w:val="24"/>
          <w:szCs w:val="24"/>
        </w:rPr>
        <w:t>Perfect for holiday parties and serves a Crowd!</w:t>
      </w:r>
    </w:p>
    <w:p w14:paraId="3DC602D7" w14:textId="77777777" w:rsidR="00C71C2D" w:rsidRPr="00C71C2D" w:rsidRDefault="00C71C2D" w:rsidP="004C4825">
      <w:pPr>
        <w:pStyle w:val="ListParagraph"/>
        <w:shd w:val="clear" w:color="auto" w:fill="FFFFFF"/>
        <w:ind w:left="0"/>
        <w:rPr>
          <w:rFonts w:ascii="Corbel" w:hAnsi="Corbel"/>
          <w:sz w:val="24"/>
          <w:szCs w:val="24"/>
        </w:rPr>
      </w:pPr>
    </w:p>
    <w:p w14:paraId="5BB5ECE8" w14:textId="3E8F228E" w:rsidR="00681054" w:rsidRPr="005124F9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i/>
          <w:sz w:val="20"/>
        </w:rPr>
        <w:t>Original recipe created by Snowflakes &amp; Coffeecakes</w:t>
      </w:r>
      <w:r w:rsidR="006F3D9C" w:rsidRPr="005124F9">
        <w:rPr>
          <w:rFonts w:ascii="Corbel" w:hAnsi="Corbel"/>
          <w:i/>
          <w:sz w:val="20"/>
        </w:rPr>
        <w:t xml:space="preserve"> </w:t>
      </w:r>
      <w:r w:rsidR="007C78DD">
        <w:rPr>
          <w:rFonts w:ascii="Corbel" w:hAnsi="Corbel"/>
          <w:i/>
          <w:sz w:val="20"/>
        </w:rPr>
        <w:t>December</w:t>
      </w:r>
      <w:r w:rsidR="006F3D9C" w:rsidRPr="005124F9">
        <w:rPr>
          <w:rFonts w:ascii="Corbel" w:hAnsi="Corbel"/>
          <w:i/>
          <w:sz w:val="20"/>
        </w:rPr>
        <w:t xml:space="preserve"> </w:t>
      </w:r>
      <w:r w:rsidR="00C71C2D">
        <w:rPr>
          <w:rFonts w:ascii="Corbel" w:hAnsi="Corbel"/>
          <w:i/>
          <w:sz w:val="20"/>
        </w:rPr>
        <w:t xml:space="preserve">2012; revised &amp; reposted </w:t>
      </w:r>
      <w:r w:rsidR="007A3D44" w:rsidRPr="005124F9">
        <w:rPr>
          <w:rFonts w:ascii="Corbel" w:hAnsi="Corbel"/>
          <w:i/>
          <w:sz w:val="20"/>
        </w:rPr>
        <w:t>2023</w:t>
      </w:r>
      <w:r w:rsidRPr="005124F9">
        <w:rPr>
          <w:rFonts w:ascii="Corbel" w:hAnsi="Corbel"/>
          <w:i/>
          <w:sz w:val="20"/>
        </w:rPr>
        <w:t>.</w:t>
      </w:r>
    </w:p>
    <w:p w14:paraId="09FE527E" w14:textId="1737E654" w:rsidR="00E4450D" w:rsidRPr="005124F9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  <w:r w:rsidRPr="005124F9">
        <w:rPr>
          <w:rFonts w:ascii="Corbel" w:eastAsia="Cambria Math" w:hAnsi="Corbel" w:cs="Calibri"/>
          <w:i/>
          <w:szCs w:val="22"/>
        </w:rPr>
        <w:t xml:space="preserve">© SnowflakesandCoffeecakes.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www.snowflakesandcoffeecakes.com</w:t>
        </w:r>
      </w:hyperlink>
      <w:r w:rsidRPr="005124F9">
        <w:rPr>
          <w:rFonts w:ascii="Corbel" w:eastAsia="Cambria Math" w:hAnsi="Corbel" w:cs="Calibri"/>
          <w:i/>
          <w:szCs w:val="22"/>
        </w:rPr>
        <w:t xml:space="preserve"> for the recipe.</w:t>
      </w:r>
    </w:p>
    <w:p w14:paraId="568BDCA3" w14:textId="77777777" w:rsidR="00E4450D" w:rsidRPr="005124F9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</w:p>
    <w:p w14:paraId="0E05D83D" w14:textId="3CF510BF" w:rsidR="00D3776F" w:rsidRDefault="00E4450D" w:rsidP="005124F9">
      <w:pPr>
        <w:jc w:val="center"/>
        <w:rPr>
          <w:rFonts w:ascii="Corbel" w:eastAsia="Cambria Math" w:hAnsi="Corbel" w:cs="Calibri"/>
          <w:i/>
          <w:szCs w:val="22"/>
        </w:rPr>
      </w:pPr>
      <w:r w:rsidRPr="005124F9">
        <w:rPr>
          <w:rFonts w:ascii="Corbel" w:eastAsia="Cambria Math" w:hAnsi="Corbel" w:cs="Calibri"/>
          <w:i/>
          <w:iCs/>
          <w:szCs w:val="22"/>
        </w:rPr>
        <w:t xml:space="preserve">Tried it and loved it? </w:t>
      </w:r>
      <w:r w:rsidRPr="005124F9">
        <w:rPr>
          <w:rFonts w:ascii="Corbel" w:eastAsia="Cambria Math" w:hAnsi="Corbel" w:cs="Calibri"/>
          <w:i/>
          <w:szCs w:val="22"/>
        </w:rPr>
        <w:t>Snap a picture and share it with me on Instagram </w:t>
      </w:r>
      <w:hyperlink r:id="rId10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@SnowflakesandCoffeecakes </w:t>
        </w:r>
      </w:hyperlink>
      <w:r w:rsidRPr="005124F9">
        <w:rPr>
          <w:rFonts w:ascii="Corbel" w:eastAsia="Cambria Math" w:hAnsi="Corbel" w:cs="Calibri"/>
          <w:i/>
          <w:szCs w:val="22"/>
        </w:rPr>
        <w:t>and by using the hashtag </w:t>
      </w:r>
      <w:hyperlink r:id="rId11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#SnowflakesandCoffeecakes</w:t>
        </w:r>
      </w:hyperlink>
      <w:r w:rsidR="005124F9" w:rsidRPr="005124F9">
        <w:rPr>
          <w:rFonts w:ascii="Corbel" w:eastAsia="Cambria Math" w:hAnsi="Corbel" w:cs="Calibri"/>
          <w:i/>
          <w:szCs w:val="22"/>
        </w:rPr>
        <w:t>.</w:t>
      </w:r>
    </w:p>
    <w:p w14:paraId="214E8D0A" w14:textId="77777777" w:rsidR="00662506" w:rsidRDefault="00662506" w:rsidP="005124F9">
      <w:pPr>
        <w:jc w:val="center"/>
        <w:rPr>
          <w:rFonts w:ascii="Corbel" w:eastAsia="Cambria Math" w:hAnsi="Corbel" w:cs="Calibri"/>
          <w:i/>
          <w:szCs w:val="22"/>
        </w:rPr>
      </w:pPr>
    </w:p>
    <w:p w14:paraId="649C684E" w14:textId="5FF15FC5" w:rsidR="00662506" w:rsidRPr="000D5DF6" w:rsidRDefault="00662506" w:rsidP="000D5DF6">
      <w:pPr>
        <w:jc w:val="center"/>
        <w:rPr>
          <w:rFonts w:ascii="Corbel" w:eastAsia="Cambria Math" w:hAnsi="Corbel" w:cs="Calibri"/>
          <w:bCs/>
          <w:i/>
          <w:color w:val="FF0000"/>
          <w:szCs w:val="22"/>
        </w:rPr>
      </w:pPr>
    </w:p>
    <w:sectPr w:rsidR="00662506" w:rsidRPr="000D5DF6" w:rsidSect="004C4825">
      <w:footerReference w:type="even" r:id="rId12"/>
      <w:footerReference w:type="default" r:id="rId13"/>
      <w:footerReference w:type="first" r:id="rId14"/>
      <w:pgSz w:w="12240" w:h="15840" w:code="1"/>
      <w:pgMar w:top="1152" w:right="1440" w:bottom="1152" w:left="144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189D" w14:textId="77777777" w:rsidR="00280578" w:rsidRDefault="00280578">
      <w:r>
        <w:separator/>
      </w:r>
    </w:p>
  </w:endnote>
  <w:endnote w:type="continuationSeparator" w:id="0">
    <w:p w14:paraId="2B299639" w14:textId="77777777" w:rsidR="00280578" w:rsidRDefault="002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0F8F" w14:textId="77777777" w:rsidR="00280578" w:rsidRDefault="00280578">
      <w:r>
        <w:separator/>
      </w:r>
    </w:p>
  </w:footnote>
  <w:footnote w:type="continuationSeparator" w:id="0">
    <w:p w14:paraId="71C77A70" w14:textId="77777777" w:rsidR="00280578" w:rsidRDefault="0028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08"/>
    <w:multiLevelType w:val="multilevel"/>
    <w:tmpl w:val="6CF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17029"/>
    <w:multiLevelType w:val="multilevel"/>
    <w:tmpl w:val="266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55447"/>
    <w:multiLevelType w:val="multilevel"/>
    <w:tmpl w:val="D41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A1E38"/>
    <w:multiLevelType w:val="multilevel"/>
    <w:tmpl w:val="12D60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300D36"/>
    <w:multiLevelType w:val="multilevel"/>
    <w:tmpl w:val="FCE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FEB5563"/>
    <w:multiLevelType w:val="multilevel"/>
    <w:tmpl w:val="FCE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192830"/>
    <w:multiLevelType w:val="multilevel"/>
    <w:tmpl w:val="036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07F88"/>
    <w:multiLevelType w:val="multilevel"/>
    <w:tmpl w:val="CF4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801A25"/>
    <w:multiLevelType w:val="multilevel"/>
    <w:tmpl w:val="57F4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DF471D"/>
    <w:multiLevelType w:val="multilevel"/>
    <w:tmpl w:val="CA7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6624"/>
    <w:multiLevelType w:val="hybridMultilevel"/>
    <w:tmpl w:val="A24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F03B5"/>
    <w:multiLevelType w:val="multilevel"/>
    <w:tmpl w:val="EDD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2A4FB0"/>
    <w:multiLevelType w:val="multilevel"/>
    <w:tmpl w:val="BCA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FC21CA"/>
    <w:multiLevelType w:val="multilevel"/>
    <w:tmpl w:val="1C229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3337EF"/>
    <w:multiLevelType w:val="hybridMultilevel"/>
    <w:tmpl w:val="42AAF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76364D"/>
    <w:multiLevelType w:val="multilevel"/>
    <w:tmpl w:val="DB5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734B9"/>
    <w:multiLevelType w:val="multilevel"/>
    <w:tmpl w:val="BCB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F30FD"/>
    <w:multiLevelType w:val="multilevel"/>
    <w:tmpl w:val="250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A41BF"/>
    <w:multiLevelType w:val="multilevel"/>
    <w:tmpl w:val="E7542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E45750"/>
    <w:multiLevelType w:val="multilevel"/>
    <w:tmpl w:val="AEF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D3EAC"/>
    <w:multiLevelType w:val="multilevel"/>
    <w:tmpl w:val="200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C026B"/>
    <w:multiLevelType w:val="multilevel"/>
    <w:tmpl w:val="FD72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95B00"/>
    <w:multiLevelType w:val="multilevel"/>
    <w:tmpl w:val="962C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AD4B23"/>
    <w:multiLevelType w:val="multilevel"/>
    <w:tmpl w:val="99F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3063A"/>
    <w:multiLevelType w:val="multilevel"/>
    <w:tmpl w:val="033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205FE6"/>
    <w:multiLevelType w:val="multilevel"/>
    <w:tmpl w:val="713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06864"/>
    <w:multiLevelType w:val="multilevel"/>
    <w:tmpl w:val="2AA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8B4735"/>
    <w:multiLevelType w:val="multilevel"/>
    <w:tmpl w:val="086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866FF7"/>
    <w:multiLevelType w:val="multilevel"/>
    <w:tmpl w:val="3E5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41439D"/>
    <w:multiLevelType w:val="multilevel"/>
    <w:tmpl w:val="CC12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D3D82"/>
    <w:multiLevelType w:val="hybridMultilevel"/>
    <w:tmpl w:val="C9D8E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27970"/>
    <w:multiLevelType w:val="multilevel"/>
    <w:tmpl w:val="243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32026096">
    <w:abstractNumId w:val="17"/>
  </w:num>
  <w:num w:numId="2" w16cid:durableId="1872067226">
    <w:abstractNumId w:val="15"/>
  </w:num>
  <w:num w:numId="3" w16cid:durableId="533546218">
    <w:abstractNumId w:val="12"/>
  </w:num>
  <w:num w:numId="4" w16cid:durableId="2059813260">
    <w:abstractNumId w:val="31"/>
  </w:num>
  <w:num w:numId="5" w16cid:durableId="1634169608">
    <w:abstractNumId w:val="41"/>
  </w:num>
  <w:num w:numId="6" w16cid:durableId="321853846">
    <w:abstractNumId w:val="13"/>
  </w:num>
  <w:num w:numId="7" w16cid:durableId="85349912">
    <w:abstractNumId w:val="3"/>
  </w:num>
  <w:num w:numId="8" w16cid:durableId="1634827603">
    <w:abstractNumId w:val="4"/>
  </w:num>
  <w:num w:numId="9" w16cid:durableId="2124033201">
    <w:abstractNumId w:val="20"/>
  </w:num>
  <w:num w:numId="10" w16cid:durableId="540289967">
    <w:abstractNumId w:val="32"/>
  </w:num>
  <w:num w:numId="11" w16cid:durableId="1657567481">
    <w:abstractNumId w:val="23"/>
  </w:num>
  <w:num w:numId="12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13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1141383043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98566690">
    <w:abstractNumId w:val="37"/>
  </w:num>
  <w:num w:numId="21" w16cid:durableId="1927569770">
    <w:abstractNumId w:val="8"/>
  </w:num>
  <w:num w:numId="22" w16cid:durableId="2099405767">
    <w:abstractNumId w:val="16"/>
  </w:num>
  <w:num w:numId="23" w16cid:durableId="381170384">
    <w:abstractNumId w:val="14"/>
  </w:num>
  <w:num w:numId="24" w16cid:durableId="1087727352">
    <w:abstractNumId w:val="7"/>
  </w:num>
  <w:num w:numId="25" w16cid:durableId="230194286">
    <w:abstractNumId w:val="5"/>
  </w:num>
  <w:num w:numId="26" w16cid:durableId="1813059589">
    <w:abstractNumId w:val="40"/>
  </w:num>
  <w:num w:numId="27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28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29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0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1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2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3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4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5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6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7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8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39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40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41" w16cid:durableId="1361083578">
    <w:abstractNumId w:val="27"/>
    <w:lvlOverride w:ilvl="0">
      <w:lvl w:ilvl="0">
        <w:numFmt w:val="decimal"/>
        <w:lvlText w:val="%1."/>
        <w:lvlJc w:val="left"/>
      </w:lvl>
    </w:lvlOverride>
  </w:num>
  <w:num w:numId="42" w16cid:durableId="656808097">
    <w:abstractNumId w:val="18"/>
  </w:num>
  <w:num w:numId="43" w16cid:durableId="362247197">
    <w:abstractNumId w:val="9"/>
  </w:num>
  <w:num w:numId="44" w16cid:durableId="1368600989">
    <w:abstractNumId w:val="33"/>
  </w:num>
  <w:num w:numId="45" w16cid:durableId="1564095507">
    <w:abstractNumId w:val="25"/>
  </w:num>
  <w:num w:numId="46" w16cid:durableId="714232803">
    <w:abstractNumId w:val="38"/>
  </w:num>
  <w:num w:numId="47" w16cid:durableId="1483502677">
    <w:abstractNumId w:val="10"/>
  </w:num>
  <w:num w:numId="48" w16cid:durableId="1243415859">
    <w:abstractNumId w:val="1"/>
  </w:num>
  <w:num w:numId="49" w16cid:durableId="128399891">
    <w:abstractNumId w:val="0"/>
  </w:num>
  <w:num w:numId="50" w16cid:durableId="789788086">
    <w:abstractNumId w:val="35"/>
  </w:num>
  <w:num w:numId="51" w16cid:durableId="787354567">
    <w:abstractNumId w:val="36"/>
  </w:num>
  <w:num w:numId="52" w16cid:durableId="1436049342">
    <w:abstractNumId w:val="28"/>
  </w:num>
  <w:num w:numId="53" w16cid:durableId="1076198475">
    <w:abstractNumId w:val="29"/>
  </w:num>
  <w:num w:numId="54" w16cid:durableId="423384794">
    <w:abstractNumId w:val="24"/>
  </w:num>
  <w:num w:numId="55" w16cid:durableId="2054305598">
    <w:abstractNumId w:val="11"/>
  </w:num>
  <w:num w:numId="56" w16cid:durableId="1870483350">
    <w:abstractNumId w:val="2"/>
  </w:num>
  <w:num w:numId="57" w16cid:durableId="1970160483">
    <w:abstractNumId w:val="6"/>
  </w:num>
  <w:num w:numId="58" w16cid:durableId="1991715534">
    <w:abstractNumId w:val="30"/>
  </w:num>
  <w:num w:numId="59" w16cid:durableId="1872719736">
    <w:abstractNumId w:val="19"/>
  </w:num>
  <w:num w:numId="60" w16cid:durableId="1114443236">
    <w:abstractNumId w:val="34"/>
  </w:num>
  <w:num w:numId="61" w16cid:durableId="441847115">
    <w:abstractNumId w:val="26"/>
  </w:num>
  <w:num w:numId="62" w16cid:durableId="1740322238">
    <w:abstractNumId w:val="39"/>
  </w:num>
  <w:num w:numId="63" w16cid:durableId="208302145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238E8"/>
    <w:rsid w:val="00035360"/>
    <w:rsid w:val="00045B92"/>
    <w:rsid w:val="00063116"/>
    <w:rsid w:val="000761BC"/>
    <w:rsid w:val="000771CB"/>
    <w:rsid w:val="00077B40"/>
    <w:rsid w:val="00081BC3"/>
    <w:rsid w:val="000901B0"/>
    <w:rsid w:val="00092C0C"/>
    <w:rsid w:val="000A1657"/>
    <w:rsid w:val="000A2081"/>
    <w:rsid w:val="000B27F7"/>
    <w:rsid w:val="000C6E79"/>
    <w:rsid w:val="000C7E65"/>
    <w:rsid w:val="000D5DF6"/>
    <w:rsid w:val="000D7A5B"/>
    <w:rsid w:val="000F2CC2"/>
    <w:rsid w:val="000F4E1A"/>
    <w:rsid w:val="00105361"/>
    <w:rsid w:val="001243DB"/>
    <w:rsid w:val="001463C8"/>
    <w:rsid w:val="001824BA"/>
    <w:rsid w:val="001839D7"/>
    <w:rsid w:val="00183A0A"/>
    <w:rsid w:val="00185646"/>
    <w:rsid w:val="001868F4"/>
    <w:rsid w:val="001947FD"/>
    <w:rsid w:val="00195AFA"/>
    <w:rsid w:val="001A4511"/>
    <w:rsid w:val="001B2D84"/>
    <w:rsid w:val="001B5EB9"/>
    <w:rsid w:val="001C4728"/>
    <w:rsid w:val="001C4AF7"/>
    <w:rsid w:val="001D0569"/>
    <w:rsid w:val="001E71CF"/>
    <w:rsid w:val="00207C34"/>
    <w:rsid w:val="00210DD2"/>
    <w:rsid w:val="002114EF"/>
    <w:rsid w:val="00212DBB"/>
    <w:rsid w:val="00220CE7"/>
    <w:rsid w:val="002217C7"/>
    <w:rsid w:val="00231164"/>
    <w:rsid w:val="002345E6"/>
    <w:rsid w:val="00253281"/>
    <w:rsid w:val="00256D3C"/>
    <w:rsid w:val="00272FFA"/>
    <w:rsid w:val="00280578"/>
    <w:rsid w:val="00287BED"/>
    <w:rsid w:val="002A530B"/>
    <w:rsid w:val="002B006B"/>
    <w:rsid w:val="002B634B"/>
    <w:rsid w:val="002E072B"/>
    <w:rsid w:val="002F0229"/>
    <w:rsid w:val="002F6079"/>
    <w:rsid w:val="002F681E"/>
    <w:rsid w:val="00301265"/>
    <w:rsid w:val="00304C1A"/>
    <w:rsid w:val="00310794"/>
    <w:rsid w:val="00316906"/>
    <w:rsid w:val="00330326"/>
    <w:rsid w:val="00331476"/>
    <w:rsid w:val="003405DF"/>
    <w:rsid w:val="00354FF0"/>
    <w:rsid w:val="00356246"/>
    <w:rsid w:val="003564BE"/>
    <w:rsid w:val="00357F2D"/>
    <w:rsid w:val="003618C1"/>
    <w:rsid w:val="00367178"/>
    <w:rsid w:val="00371230"/>
    <w:rsid w:val="00374BB9"/>
    <w:rsid w:val="0037742D"/>
    <w:rsid w:val="00382958"/>
    <w:rsid w:val="003A5F6C"/>
    <w:rsid w:val="003A6FC4"/>
    <w:rsid w:val="003B00AA"/>
    <w:rsid w:val="003B7E97"/>
    <w:rsid w:val="0040792B"/>
    <w:rsid w:val="0041190E"/>
    <w:rsid w:val="00425617"/>
    <w:rsid w:val="00433A64"/>
    <w:rsid w:val="004443D1"/>
    <w:rsid w:val="00444960"/>
    <w:rsid w:val="00471F43"/>
    <w:rsid w:val="004A25F6"/>
    <w:rsid w:val="004A3496"/>
    <w:rsid w:val="004A4A38"/>
    <w:rsid w:val="004A6550"/>
    <w:rsid w:val="004B464A"/>
    <w:rsid w:val="004B498E"/>
    <w:rsid w:val="004B74DC"/>
    <w:rsid w:val="004C4825"/>
    <w:rsid w:val="004D7D0E"/>
    <w:rsid w:val="004F03F0"/>
    <w:rsid w:val="004F1BAF"/>
    <w:rsid w:val="004F4A67"/>
    <w:rsid w:val="004F7202"/>
    <w:rsid w:val="00500823"/>
    <w:rsid w:val="0050167A"/>
    <w:rsid w:val="00506645"/>
    <w:rsid w:val="00510602"/>
    <w:rsid w:val="005124F9"/>
    <w:rsid w:val="00512D44"/>
    <w:rsid w:val="0052650E"/>
    <w:rsid w:val="005279DD"/>
    <w:rsid w:val="00530133"/>
    <w:rsid w:val="0053114E"/>
    <w:rsid w:val="00534967"/>
    <w:rsid w:val="00534FDD"/>
    <w:rsid w:val="00543466"/>
    <w:rsid w:val="00544D01"/>
    <w:rsid w:val="0054704D"/>
    <w:rsid w:val="00551A6A"/>
    <w:rsid w:val="00553613"/>
    <w:rsid w:val="00557C8E"/>
    <w:rsid w:val="00563ABA"/>
    <w:rsid w:val="00563EF9"/>
    <w:rsid w:val="00573B83"/>
    <w:rsid w:val="005842E8"/>
    <w:rsid w:val="005B33AE"/>
    <w:rsid w:val="005D63F8"/>
    <w:rsid w:val="005E1762"/>
    <w:rsid w:val="005E298A"/>
    <w:rsid w:val="005E5AF0"/>
    <w:rsid w:val="005F39C5"/>
    <w:rsid w:val="00600605"/>
    <w:rsid w:val="00606F01"/>
    <w:rsid w:val="006126A3"/>
    <w:rsid w:val="00613D5D"/>
    <w:rsid w:val="00617502"/>
    <w:rsid w:val="006206F7"/>
    <w:rsid w:val="00621505"/>
    <w:rsid w:val="006316E6"/>
    <w:rsid w:val="00637CA3"/>
    <w:rsid w:val="006433FA"/>
    <w:rsid w:val="0064455D"/>
    <w:rsid w:val="0065320B"/>
    <w:rsid w:val="00661722"/>
    <w:rsid w:val="00662506"/>
    <w:rsid w:val="006632AD"/>
    <w:rsid w:val="00671078"/>
    <w:rsid w:val="00671726"/>
    <w:rsid w:val="0067473F"/>
    <w:rsid w:val="00681054"/>
    <w:rsid w:val="00693CCC"/>
    <w:rsid w:val="00695AAC"/>
    <w:rsid w:val="006965A0"/>
    <w:rsid w:val="00696BBE"/>
    <w:rsid w:val="006A50C2"/>
    <w:rsid w:val="006D1BDA"/>
    <w:rsid w:val="006D1E2E"/>
    <w:rsid w:val="006D2424"/>
    <w:rsid w:val="006E0273"/>
    <w:rsid w:val="006E6D85"/>
    <w:rsid w:val="006F3D9C"/>
    <w:rsid w:val="006F3EDA"/>
    <w:rsid w:val="006F67BE"/>
    <w:rsid w:val="00716312"/>
    <w:rsid w:val="00725829"/>
    <w:rsid w:val="0072721A"/>
    <w:rsid w:val="007320BC"/>
    <w:rsid w:val="007325F7"/>
    <w:rsid w:val="00766DFA"/>
    <w:rsid w:val="007839DB"/>
    <w:rsid w:val="007A3D44"/>
    <w:rsid w:val="007B006A"/>
    <w:rsid w:val="007B447B"/>
    <w:rsid w:val="007B756C"/>
    <w:rsid w:val="007C78DD"/>
    <w:rsid w:val="007E3908"/>
    <w:rsid w:val="007F047E"/>
    <w:rsid w:val="0080149E"/>
    <w:rsid w:val="008017A4"/>
    <w:rsid w:val="008138BF"/>
    <w:rsid w:val="008254C9"/>
    <w:rsid w:val="00845597"/>
    <w:rsid w:val="0085771F"/>
    <w:rsid w:val="00861867"/>
    <w:rsid w:val="00892BA8"/>
    <w:rsid w:val="00894B68"/>
    <w:rsid w:val="008B48B3"/>
    <w:rsid w:val="008C71DF"/>
    <w:rsid w:val="008E0108"/>
    <w:rsid w:val="008F229A"/>
    <w:rsid w:val="008F3CDD"/>
    <w:rsid w:val="0090647E"/>
    <w:rsid w:val="0091076B"/>
    <w:rsid w:val="009200E9"/>
    <w:rsid w:val="00923E1B"/>
    <w:rsid w:val="009301AF"/>
    <w:rsid w:val="009301D4"/>
    <w:rsid w:val="00933F04"/>
    <w:rsid w:val="00942D7A"/>
    <w:rsid w:val="00944569"/>
    <w:rsid w:val="00947889"/>
    <w:rsid w:val="0095236E"/>
    <w:rsid w:val="00960375"/>
    <w:rsid w:val="00973E27"/>
    <w:rsid w:val="00996D02"/>
    <w:rsid w:val="009A30EE"/>
    <w:rsid w:val="009B1C8F"/>
    <w:rsid w:val="009E27BC"/>
    <w:rsid w:val="009E7637"/>
    <w:rsid w:val="009E7AB4"/>
    <w:rsid w:val="009F6F3E"/>
    <w:rsid w:val="00A120B8"/>
    <w:rsid w:val="00A26E03"/>
    <w:rsid w:val="00A43018"/>
    <w:rsid w:val="00A44DF2"/>
    <w:rsid w:val="00A522B2"/>
    <w:rsid w:val="00A53895"/>
    <w:rsid w:val="00A61105"/>
    <w:rsid w:val="00A6601A"/>
    <w:rsid w:val="00A71337"/>
    <w:rsid w:val="00A73DA3"/>
    <w:rsid w:val="00A913A1"/>
    <w:rsid w:val="00A95E87"/>
    <w:rsid w:val="00AA3D85"/>
    <w:rsid w:val="00AC2DB1"/>
    <w:rsid w:val="00AF6677"/>
    <w:rsid w:val="00B203A0"/>
    <w:rsid w:val="00B25439"/>
    <w:rsid w:val="00B40B83"/>
    <w:rsid w:val="00B54F6D"/>
    <w:rsid w:val="00B63E17"/>
    <w:rsid w:val="00B67610"/>
    <w:rsid w:val="00B70EFB"/>
    <w:rsid w:val="00B75FA6"/>
    <w:rsid w:val="00BB7F74"/>
    <w:rsid w:val="00BD3E6E"/>
    <w:rsid w:val="00BD4969"/>
    <w:rsid w:val="00BD5CD6"/>
    <w:rsid w:val="00BE2165"/>
    <w:rsid w:val="00BF7CFF"/>
    <w:rsid w:val="00C012D4"/>
    <w:rsid w:val="00C079D8"/>
    <w:rsid w:val="00C42F51"/>
    <w:rsid w:val="00C441E3"/>
    <w:rsid w:val="00C4733D"/>
    <w:rsid w:val="00C51580"/>
    <w:rsid w:val="00C6030D"/>
    <w:rsid w:val="00C656F8"/>
    <w:rsid w:val="00C71C2D"/>
    <w:rsid w:val="00C730CF"/>
    <w:rsid w:val="00C80B04"/>
    <w:rsid w:val="00C82BE3"/>
    <w:rsid w:val="00C93F39"/>
    <w:rsid w:val="00C94CF0"/>
    <w:rsid w:val="00C94D16"/>
    <w:rsid w:val="00CA6A61"/>
    <w:rsid w:val="00CA727A"/>
    <w:rsid w:val="00CB378A"/>
    <w:rsid w:val="00CD243C"/>
    <w:rsid w:val="00CF5E64"/>
    <w:rsid w:val="00CF6A13"/>
    <w:rsid w:val="00D052E3"/>
    <w:rsid w:val="00D07D80"/>
    <w:rsid w:val="00D171E7"/>
    <w:rsid w:val="00D21687"/>
    <w:rsid w:val="00D3776F"/>
    <w:rsid w:val="00D42455"/>
    <w:rsid w:val="00D53C13"/>
    <w:rsid w:val="00D6767E"/>
    <w:rsid w:val="00D936C0"/>
    <w:rsid w:val="00DA465A"/>
    <w:rsid w:val="00DD1774"/>
    <w:rsid w:val="00DD6188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600B5"/>
    <w:rsid w:val="00E740B9"/>
    <w:rsid w:val="00E842BE"/>
    <w:rsid w:val="00E87FD8"/>
    <w:rsid w:val="00E9166B"/>
    <w:rsid w:val="00EA018E"/>
    <w:rsid w:val="00EA093E"/>
    <w:rsid w:val="00EB6D6B"/>
    <w:rsid w:val="00EC0062"/>
    <w:rsid w:val="00ED78E4"/>
    <w:rsid w:val="00EE0A13"/>
    <w:rsid w:val="00EE6DB0"/>
    <w:rsid w:val="00EF4FF6"/>
    <w:rsid w:val="00F002F4"/>
    <w:rsid w:val="00F01807"/>
    <w:rsid w:val="00F17FFC"/>
    <w:rsid w:val="00F35660"/>
    <w:rsid w:val="00F471AB"/>
    <w:rsid w:val="00F628A9"/>
    <w:rsid w:val="00F647EA"/>
    <w:rsid w:val="00F65BEB"/>
    <w:rsid w:val="00F73D59"/>
    <w:rsid w:val="00F9351D"/>
    <w:rsid w:val="00F93D92"/>
    <w:rsid w:val="00F96273"/>
    <w:rsid w:val="00FA6DEB"/>
    <w:rsid w:val="00FB38A0"/>
    <w:rsid w:val="00FE52D6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0D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  <w:style w:type="paragraph" w:customStyle="1" w:styleId="wprm-recipe-instruction">
    <w:name w:val="wprm-recipe-instruction"/>
    <w:basedOn w:val="Normal"/>
    <w:rsid w:val="000A1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p">
    <w:name w:val="comp"/>
    <w:basedOn w:val="Normal"/>
    <w:rsid w:val="005016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4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29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315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3171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VANDENPLAS</cp:lastModifiedBy>
  <cp:revision>4</cp:revision>
  <cp:lastPrinted>2017-01-03T21:00:00Z</cp:lastPrinted>
  <dcterms:created xsi:type="dcterms:W3CDTF">2024-01-07T02:09:00Z</dcterms:created>
  <dcterms:modified xsi:type="dcterms:W3CDTF">2024-01-08T00:53:00Z</dcterms:modified>
</cp:coreProperties>
</file>