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E51" w14:textId="12844D7C" w:rsidR="006112DF" w:rsidRPr="006112DF" w:rsidRDefault="00782CE5" w:rsidP="006112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OVERNIGHT CINNAMON ROLLS</w:t>
      </w:r>
    </w:p>
    <w:p w14:paraId="35529C8E" w14:textId="7D1B88C2" w:rsidR="00374BB9" w:rsidRDefault="00E707B1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1315362E" wp14:editId="2B6DB223">
            <wp:extent cx="3757613" cy="5636420"/>
            <wp:effectExtent l="0" t="0" r="0" b="2540"/>
            <wp:docPr id="1629983288" name="Picture 1" descr="A tray of cinnamon ro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83288" name="Picture 1" descr="A tray of cinnamon rol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24" cy="56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7B8D761" w14:textId="1F8D5850" w:rsidR="00782CE5" w:rsidRDefault="00DB3B0F" w:rsidP="00DB3B0F">
      <w:pPr>
        <w:spacing w:line="300" w:lineRule="atLeast"/>
        <w:jc w:val="center"/>
        <w:rPr>
          <w:rFonts w:ascii="Corbel" w:hAnsi="Corbel" w:cs="Helvetica"/>
          <w:b/>
          <w:color w:val="333333"/>
          <w:sz w:val="24"/>
          <w:szCs w:val="24"/>
        </w:rPr>
      </w:pPr>
      <w:proofErr w:type="gramStart"/>
      <w:r w:rsidRPr="00DB3B0F">
        <w:rPr>
          <w:rFonts w:ascii="Corbel" w:hAnsi="Corbel"/>
          <w:i/>
          <w:iCs/>
        </w:rPr>
        <w:t>There's</w:t>
      </w:r>
      <w:proofErr w:type="gramEnd"/>
      <w:r w:rsidRPr="00DB3B0F">
        <w:rPr>
          <w:rFonts w:ascii="Corbel" w:hAnsi="Corbel"/>
          <w:i/>
          <w:iCs/>
        </w:rPr>
        <w:t xml:space="preserve"> nothing quite like waking up to the smell of freshly baked cinnamon rolls wafting through the house, and homemade </w:t>
      </w:r>
      <w:r w:rsidRPr="00DB3B0F">
        <w:rPr>
          <w:rFonts w:ascii="Corbel" w:hAnsi="Corbel"/>
          <w:b/>
          <w:bCs/>
          <w:i/>
          <w:iCs/>
        </w:rPr>
        <w:t>Overnight Cinnamon Rolls</w:t>
      </w:r>
      <w:r w:rsidRPr="00DB3B0F">
        <w:rPr>
          <w:rFonts w:ascii="Corbel" w:hAnsi="Corbel"/>
          <w:i/>
          <w:iCs/>
        </w:rPr>
        <w:t> are the perfect way to start your day with a warm and comforting treat! </w:t>
      </w:r>
      <w:proofErr w:type="gramStart"/>
      <w:r w:rsidRPr="00DB3B0F">
        <w:rPr>
          <w:rFonts w:ascii="Corbel" w:hAnsi="Corbel"/>
          <w:i/>
          <w:iCs/>
        </w:rPr>
        <w:t>There's</w:t>
      </w:r>
      <w:proofErr w:type="gramEnd"/>
      <w:r w:rsidRPr="00DB3B0F">
        <w:rPr>
          <w:rFonts w:ascii="Corbel" w:hAnsi="Corbel"/>
          <w:i/>
          <w:iCs/>
        </w:rPr>
        <w:t xml:space="preserve"> something truly special about the process of making cinnamon rolls from scratch and waking up to a freshly baked batch in the morning.  And if </w:t>
      </w:r>
      <w:proofErr w:type="gramStart"/>
      <w:r w:rsidRPr="00DB3B0F">
        <w:rPr>
          <w:rFonts w:ascii="Corbel" w:hAnsi="Corbel"/>
          <w:i/>
          <w:iCs/>
        </w:rPr>
        <w:t>you've</w:t>
      </w:r>
      <w:proofErr w:type="gramEnd"/>
      <w:r w:rsidRPr="00DB3B0F">
        <w:rPr>
          <w:rFonts w:ascii="Corbel" w:hAnsi="Corbel"/>
          <w:i/>
          <w:iCs/>
        </w:rPr>
        <w:t xml:space="preserve"> ever been afraid to bake with yeast, this is the recipe to try - these are the EASIEST cinnamon rolls ever!  These tender and fluffy rolls </w:t>
      </w:r>
      <w:proofErr w:type="gramStart"/>
      <w:r w:rsidRPr="00DB3B0F">
        <w:rPr>
          <w:rFonts w:ascii="Corbel" w:hAnsi="Corbel"/>
          <w:i/>
          <w:iCs/>
        </w:rPr>
        <w:t>are lovingly crafted</w:t>
      </w:r>
      <w:proofErr w:type="gramEnd"/>
      <w:r w:rsidRPr="00DB3B0F">
        <w:rPr>
          <w:rFonts w:ascii="Corbel" w:hAnsi="Corbel"/>
          <w:i/>
          <w:iCs/>
        </w:rPr>
        <w:t xml:space="preserve"> with a rich and buttery dough that is infused with a generous amount of sweet cinnamon and sugar to create a warm and gooey mixture that will melt in your mouth with each bite. As they bake to golden perfection, the irresistible aroma of warm spices fills the air, creating a sense of warmth and coziness that will make your mouth water!</w:t>
      </w:r>
      <w:r w:rsidR="00E707B1">
        <w:rPr>
          <w:rFonts w:ascii="Corbel" w:hAnsi="Corbel"/>
          <w:i/>
          <w:iCs/>
        </w:rPr>
        <w:t xml:space="preserve"> </w:t>
      </w:r>
      <w:r w:rsidRPr="00DB3B0F">
        <w:rPr>
          <w:rFonts w:ascii="Corbel" w:hAnsi="Corbel"/>
          <w:i/>
          <w:iCs/>
        </w:rPr>
        <w:t>What sets these cinnamon rolls apart is the overnight preparation, allowing the dough to develop its flavor and rise to perfection - this extra time results in a pillowy soft texture. Topped with a decadent cream cheese glaze, these Cinnamon Rolls are a true indulgence that is perfect for breakfast, brunch, or a late-night treat, and sure to become a family favorite! </w:t>
      </w:r>
    </w:p>
    <w:p w14:paraId="374277E6" w14:textId="77777777" w:rsidR="00782CE5" w:rsidRDefault="00782CE5" w:rsidP="00161B94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</w:p>
    <w:p w14:paraId="077FAFA9" w14:textId="192B9010" w:rsidR="007B447B" w:rsidRPr="00161B94" w:rsidRDefault="007B447B" w:rsidP="00161B94">
      <w:pPr>
        <w:spacing w:line="300" w:lineRule="atLeast"/>
        <w:rPr>
          <w:rFonts w:ascii="Corbel" w:hAnsi="Corbel"/>
          <w:i/>
          <w:iCs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8829992" w14:textId="0D834FF4" w:rsidR="007B447B" w:rsidRDefault="00782CE5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SWEET DOUGH</w:t>
      </w:r>
      <w:r w:rsidR="007B447B">
        <w:rPr>
          <w:rFonts w:ascii="Corbel" w:hAnsi="Corbel"/>
          <w:color w:val="000000"/>
          <w:sz w:val="24"/>
          <w:szCs w:val="24"/>
        </w:rPr>
        <w:t>:</w:t>
      </w:r>
    </w:p>
    <w:p w14:paraId="18E1BE70" w14:textId="77777777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 xml:space="preserve">1/2 cup (8 Tbsp; 113g) unsalted butter (softened to room temperature) </w:t>
      </w:r>
    </w:p>
    <w:p w14:paraId="27539E6A" w14:textId="77777777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 w:rsidRPr="00782CE5">
        <w:rPr>
          <w:rFonts w:ascii="Corbel" w:hAnsi="Corbel"/>
          <w:color w:val="000000"/>
          <w:sz w:val="24"/>
          <w:szCs w:val="24"/>
        </w:rPr>
        <w:t>2</w:t>
      </w:r>
      <w:proofErr w:type="gramEnd"/>
      <w:r w:rsidRPr="00782CE5">
        <w:rPr>
          <w:rFonts w:ascii="Corbel" w:hAnsi="Corbel"/>
          <w:color w:val="000000"/>
          <w:sz w:val="24"/>
          <w:szCs w:val="24"/>
        </w:rPr>
        <w:t> large eggs (room temperature)</w:t>
      </w:r>
    </w:p>
    <w:p w14:paraId="66DD4319" w14:textId="586E8414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 w:rsidRPr="00782CE5">
        <w:rPr>
          <w:rFonts w:ascii="Corbel" w:hAnsi="Corbel"/>
          <w:color w:val="000000"/>
          <w:sz w:val="24"/>
          <w:szCs w:val="24"/>
        </w:rPr>
        <w:t>1</w:t>
      </w:r>
      <w:proofErr w:type="gramEnd"/>
      <w:r w:rsidRPr="00782CE5">
        <w:rPr>
          <w:rFonts w:ascii="Corbel" w:hAnsi="Corbel"/>
          <w:color w:val="000000"/>
          <w:sz w:val="24"/>
          <w:szCs w:val="24"/>
        </w:rPr>
        <w:t xml:space="preserve"> cup (240ml) whole milk</w:t>
      </w:r>
      <w:r w:rsidRPr="00782CE5">
        <w:rPr>
          <w:rFonts w:ascii="Corbel" w:hAnsi="Corbel"/>
          <w:color w:val="000000"/>
          <w:sz w:val="24"/>
          <w:szCs w:val="24"/>
        </w:rPr>
        <w:t xml:space="preserve"> (</w:t>
      </w:r>
      <w:r w:rsidRPr="00782CE5">
        <w:rPr>
          <w:rFonts w:ascii="Corbel" w:hAnsi="Corbel"/>
          <w:color w:val="000000"/>
          <w:sz w:val="24"/>
          <w:szCs w:val="24"/>
        </w:rPr>
        <w:t>warmed to about 100°F</w:t>
      </w:r>
      <w:r w:rsidRPr="00782CE5">
        <w:rPr>
          <w:rFonts w:ascii="Corbel" w:hAnsi="Corbel"/>
          <w:color w:val="000000"/>
          <w:sz w:val="24"/>
          <w:szCs w:val="24"/>
        </w:rPr>
        <w:t>)</w:t>
      </w:r>
    </w:p>
    <w:p w14:paraId="51640307" w14:textId="603A14C1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>2/3 cup (135g) granulated sugar</w:t>
      </w:r>
      <w:r w:rsidRPr="00782CE5">
        <w:rPr>
          <w:rFonts w:ascii="Corbel" w:hAnsi="Corbel"/>
          <w:color w:val="000000"/>
          <w:sz w:val="24"/>
          <w:szCs w:val="24"/>
        </w:rPr>
        <w:t xml:space="preserve"> (divided)</w:t>
      </w:r>
    </w:p>
    <w:p w14:paraId="04D5016F" w14:textId="724A8261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>1</w:t>
      </w:r>
      <w:r w:rsidR="0014652D">
        <w:rPr>
          <w:rFonts w:ascii="Corbel" w:hAnsi="Corbel"/>
          <w:color w:val="000000"/>
          <w:sz w:val="24"/>
          <w:szCs w:val="24"/>
        </w:rPr>
        <w:t xml:space="preserve">-1/2 </w:t>
      </w:r>
      <w:r w:rsidRPr="00782CE5">
        <w:rPr>
          <w:rFonts w:ascii="Corbel" w:hAnsi="Corbel"/>
          <w:color w:val="000000"/>
          <w:sz w:val="24"/>
          <w:szCs w:val="24"/>
        </w:rPr>
        <w:t>Tablespoons (</w:t>
      </w:r>
      <w:r w:rsidR="0014652D">
        <w:rPr>
          <w:rFonts w:ascii="Corbel" w:hAnsi="Corbel"/>
          <w:color w:val="000000"/>
          <w:sz w:val="24"/>
          <w:szCs w:val="24"/>
        </w:rPr>
        <w:t xml:space="preserve">2 standard size packets; </w:t>
      </w:r>
      <w:r w:rsidRPr="00782CE5">
        <w:rPr>
          <w:rFonts w:ascii="Corbel" w:hAnsi="Corbel"/>
          <w:color w:val="000000"/>
          <w:sz w:val="24"/>
          <w:szCs w:val="24"/>
        </w:rPr>
        <w:t xml:space="preserve">14g) </w:t>
      </w:r>
      <w:r w:rsidR="0014652D">
        <w:rPr>
          <w:rFonts w:ascii="Corbel" w:hAnsi="Corbel"/>
          <w:color w:val="000000"/>
          <w:sz w:val="24"/>
          <w:szCs w:val="24"/>
        </w:rPr>
        <w:t xml:space="preserve">premium instant yeast (or </w:t>
      </w:r>
      <w:r w:rsidRPr="00782CE5">
        <w:rPr>
          <w:rFonts w:ascii="Corbel" w:hAnsi="Corbel"/>
          <w:color w:val="000000"/>
          <w:sz w:val="24"/>
          <w:szCs w:val="24"/>
        </w:rPr>
        <w:t>active dry or instant yeast</w:t>
      </w:r>
      <w:r w:rsidR="0014652D">
        <w:rPr>
          <w:rFonts w:ascii="Corbel" w:hAnsi="Corbel"/>
          <w:color w:val="000000"/>
          <w:sz w:val="24"/>
          <w:szCs w:val="24"/>
        </w:rPr>
        <w:t>)</w:t>
      </w:r>
      <w:r w:rsidRPr="00782CE5">
        <w:rPr>
          <w:rFonts w:ascii="Corbel" w:hAnsi="Corbel"/>
          <w:color w:val="000000"/>
          <w:sz w:val="24"/>
          <w:szCs w:val="24"/>
        </w:rPr>
        <w:t> </w:t>
      </w:r>
    </w:p>
    <w:p w14:paraId="7629A989" w14:textId="77777777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>1/2 teaspoon salt</w:t>
      </w:r>
    </w:p>
    <w:p w14:paraId="3759E781" w14:textId="515B6C3D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 xml:space="preserve">4 and 1/2 cups (563g) all-purpose flour or bread flour, plus more as </w:t>
      </w:r>
      <w:proofErr w:type="gramStart"/>
      <w:r w:rsidRPr="00782CE5">
        <w:rPr>
          <w:rFonts w:ascii="Corbel" w:hAnsi="Corbel"/>
          <w:color w:val="000000"/>
          <w:sz w:val="24"/>
          <w:szCs w:val="24"/>
        </w:rPr>
        <w:t>needed</w:t>
      </w:r>
      <w:proofErr w:type="gramEnd"/>
    </w:p>
    <w:p w14:paraId="0F1307B9" w14:textId="77777777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 w:rsidRPr="00782CE5">
        <w:rPr>
          <w:rFonts w:ascii="Corbel" w:hAnsi="Corbel"/>
          <w:color w:val="000000"/>
          <w:sz w:val="24"/>
          <w:szCs w:val="24"/>
        </w:rPr>
        <w:t>2</w:t>
      </w:r>
      <w:proofErr w:type="gramEnd"/>
      <w:r w:rsidRPr="00782CE5">
        <w:rPr>
          <w:rFonts w:ascii="Corbel" w:hAnsi="Corbel"/>
          <w:color w:val="000000"/>
          <w:sz w:val="24"/>
          <w:szCs w:val="24"/>
        </w:rPr>
        <w:t xml:space="preserve"> teaspoons canola, vegetable, or olive oil for bowl (or use nonstick spray)</w:t>
      </w:r>
    </w:p>
    <w:p w14:paraId="3862A497" w14:textId="77777777" w:rsidR="007B447B" w:rsidRDefault="007B447B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3A348094" w14:textId="416A1F72" w:rsidR="00CD665B" w:rsidRPr="002C2760" w:rsidRDefault="00782CE5" w:rsidP="007B447B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CINNAMON FILLING</w:t>
      </w:r>
      <w:r w:rsidR="007B447B" w:rsidRPr="001824BA">
        <w:rPr>
          <w:rFonts w:ascii="Corbel" w:hAnsi="Corbel"/>
          <w:color w:val="000000"/>
          <w:sz w:val="24"/>
          <w:szCs w:val="24"/>
        </w:rPr>
        <w:t xml:space="preserve">: </w:t>
      </w:r>
    </w:p>
    <w:p w14:paraId="7B10A36B" w14:textId="3B355157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bCs/>
          <w:color w:val="333333"/>
          <w:sz w:val="24"/>
          <w:szCs w:val="24"/>
        </w:rPr>
      </w:pPr>
      <w:r w:rsidRPr="00782CE5">
        <w:rPr>
          <w:rFonts w:ascii="Corbel" w:hAnsi="Corbel"/>
          <w:bCs/>
          <w:color w:val="333333"/>
          <w:sz w:val="24"/>
          <w:szCs w:val="24"/>
        </w:rPr>
        <w:t>1/2 cup (8 Tbsp; 113g) unsalted butter</w:t>
      </w:r>
      <w:r w:rsidRPr="00782CE5">
        <w:rPr>
          <w:rFonts w:ascii="Corbel" w:hAnsi="Corbel"/>
          <w:bCs/>
          <w:color w:val="333333"/>
          <w:sz w:val="24"/>
          <w:szCs w:val="24"/>
        </w:rPr>
        <w:t xml:space="preserve"> (room temperature) </w:t>
      </w:r>
    </w:p>
    <w:p w14:paraId="485A46AB" w14:textId="077E43DC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bCs/>
          <w:color w:val="333333"/>
          <w:sz w:val="24"/>
          <w:szCs w:val="24"/>
        </w:rPr>
      </w:pPr>
      <w:r w:rsidRPr="00782CE5">
        <w:rPr>
          <w:rFonts w:ascii="Corbel" w:hAnsi="Corbel"/>
          <w:bCs/>
          <w:color w:val="333333"/>
          <w:sz w:val="24"/>
          <w:szCs w:val="24"/>
        </w:rPr>
        <w:t xml:space="preserve">2/3 cup (135g) light or </w:t>
      </w:r>
      <w:proofErr w:type="gramStart"/>
      <w:r w:rsidRPr="00782CE5">
        <w:rPr>
          <w:rFonts w:ascii="Corbel" w:hAnsi="Corbel"/>
          <w:bCs/>
          <w:color w:val="333333"/>
          <w:sz w:val="24"/>
          <w:szCs w:val="24"/>
        </w:rPr>
        <w:t>dark brown</w:t>
      </w:r>
      <w:proofErr w:type="gramEnd"/>
      <w:r w:rsidRPr="00782CE5">
        <w:rPr>
          <w:rFonts w:ascii="Corbel" w:hAnsi="Corbel"/>
          <w:bCs/>
          <w:color w:val="333333"/>
          <w:sz w:val="24"/>
          <w:szCs w:val="24"/>
        </w:rPr>
        <w:t xml:space="preserve"> sugar</w:t>
      </w:r>
    </w:p>
    <w:p w14:paraId="4A55DF45" w14:textId="77777777" w:rsidR="00782CE5" w:rsidRPr="00782CE5" w:rsidRDefault="00782CE5" w:rsidP="00782CE5">
      <w:pPr>
        <w:shd w:val="clear" w:color="auto" w:fill="FFFFFF"/>
        <w:spacing w:line="300" w:lineRule="atLeast"/>
        <w:rPr>
          <w:rFonts w:ascii="Corbel" w:hAnsi="Corbel"/>
          <w:bCs/>
          <w:color w:val="333333"/>
          <w:sz w:val="24"/>
          <w:szCs w:val="24"/>
        </w:rPr>
      </w:pPr>
      <w:r w:rsidRPr="00782CE5">
        <w:rPr>
          <w:rFonts w:ascii="Corbel" w:hAnsi="Corbel"/>
          <w:bCs/>
          <w:color w:val="333333"/>
          <w:sz w:val="24"/>
          <w:szCs w:val="24"/>
        </w:rPr>
        <w:t>1 and 1/2 Tablespoons ground cinnamon</w:t>
      </w:r>
    </w:p>
    <w:p w14:paraId="7AB95962" w14:textId="77777777" w:rsidR="009B453E" w:rsidRDefault="009B453E" w:rsidP="009B453E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6BDFF7A6" w14:textId="70247B9C" w:rsidR="009B453E" w:rsidRPr="009B453E" w:rsidRDefault="00782CE5" w:rsidP="009B453E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CREAM CHEESE ICING</w:t>
      </w:r>
      <w:r w:rsidR="009B453E" w:rsidRPr="009B453E">
        <w:rPr>
          <w:rFonts w:ascii="Corbel" w:hAnsi="Corbel"/>
          <w:b/>
          <w:bCs/>
          <w:color w:val="000000"/>
          <w:sz w:val="24"/>
          <w:szCs w:val="24"/>
        </w:rPr>
        <w:t xml:space="preserve">: </w:t>
      </w:r>
    </w:p>
    <w:p w14:paraId="7C6B577A" w14:textId="6C74264E" w:rsidR="00782CE5" w:rsidRPr="00782CE5" w:rsidRDefault="00782CE5" w:rsidP="00503880">
      <w:pPr>
        <w:shd w:val="clear" w:color="auto" w:fill="FFFFFF"/>
        <w:spacing w:line="300" w:lineRule="atLeast"/>
        <w:rPr>
          <w:rFonts w:ascii="Corbel" w:hAnsi="Corbel"/>
          <w:bCs/>
          <w:color w:val="000000"/>
          <w:sz w:val="24"/>
          <w:szCs w:val="24"/>
        </w:rPr>
      </w:pPr>
      <w:proofErr w:type="gramStart"/>
      <w:r w:rsidRPr="00782CE5">
        <w:rPr>
          <w:rFonts w:ascii="Corbel" w:hAnsi="Corbel"/>
          <w:bCs/>
          <w:color w:val="000000"/>
          <w:sz w:val="24"/>
          <w:szCs w:val="24"/>
        </w:rPr>
        <w:t>4</w:t>
      </w:r>
      <w:proofErr w:type="gramEnd"/>
      <w:r w:rsidRPr="00782CE5">
        <w:rPr>
          <w:rFonts w:ascii="Corbel" w:hAnsi="Corbel"/>
          <w:bCs/>
          <w:color w:val="000000"/>
          <w:sz w:val="24"/>
          <w:szCs w:val="24"/>
        </w:rPr>
        <w:t xml:space="preserve"> ounces (113g) full-fat brick cream cheese</w:t>
      </w:r>
      <w:r w:rsidRPr="00503880">
        <w:rPr>
          <w:rFonts w:ascii="Corbel" w:hAnsi="Corbel"/>
          <w:bCs/>
          <w:color w:val="000000"/>
          <w:sz w:val="24"/>
          <w:szCs w:val="24"/>
        </w:rPr>
        <w:t xml:space="preserve"> (softened to </w:t>
      </w:r>
      <w:r w:rsidRPr="00782CE5">
        <w:rPr>
          <w:rFonts w:ascii="Corbel" w:hAnsi="Corbel"/>
          <w:bCs/>
          <w:color w:val="000000"/>
          <w:sz w:val="24"/>
          <w:szCs w:val="24"/>
        </w:rPr>
        <w:t>room temperature</w:t>
      </w:r>
      <w:r w:rsidRPr="00503880">
        <w:rPr>
          <w:rFonts w:ascii="Corbel" w:hAnsi="Corbel"/>
          <w:bCs/>
          <w:color w:val="000000"/>
          <w:sz w:val="24"/>
          <w:szCs w:val="24"/>
        </w:rPr>
        <w:t>)</w:t>
      </w:r>
    </w:p>
    <w:p w14:paraId="3D07EF70" w14:textId="77777777" w:rsidR="00782CE5" w:rsidRPr="00782CE5" w:rsidRDefault="00782CE5" w:rsidP="00503880">
      <w:pPr>
        <w:shd w:val="clear" w:color="auto" w:fill="FFFFFF"/>
        <w:spacing w:line="300" w:lineRule="atLeast"/>
        <w:rPr>
          <w:rFonts w:ascii="Corbel" w:hAnsi="Corbel"/>
          <w:bCs/>
          <w:color w:val="000000"/>
          <w:sz w:val="24"/>
          <w:szCs w:val="24"/>
        </w:rPr>
      </w:pPr>
      <w:proofErr w:type="gramStart"/>
      <w:r w:rsidRPr="00782CE5">
        <w:rPr>
          <w:rFonts w:ascii="Corbel" w:hAnsi="Corbel"/>
          <w:bCs/>
          <w:color w:val="000000"/>
          <w:sz w:val="24"/>
          <w:szCs w:val="24"/>
        </w:rPr>
        <w:t>1</w:t>
      </w:r>
      <w:proofErr w:type="gramEnd"/>
      <w:r w:rsidRPr="00782CE5">
        <w:rPr>
          <w:rFonts w:ascii="Corbel" w:hAnsi="Corbel"/>
          <w:bCs/>
          <w:color w:val="000000"/>
          <w:sz w:val="24"/>
          <w:szCs w:val="24"/>
        </w:rPr>
        <w:t xml:space="preserve"> cup (120g) confectioners’ sugar</w:t>
      </w:r>
    </w:p>
    <w:p w14:paraId="747968F0" w14:textId="4C138693" w:rsidR="00782CE5" w:rsidRPr="00782CE5" w:rsidRDefault="00503880" w:rsidP="00503880">
      <w:pPr>
        <w:shd w:val="clear" w:color="auto" w:fill="FFFFFF"/>
        <w:spacing w:line="300" w:lineRule="atLeast"/>
        <w:rPr>
          <w:rFonts w:ascii="Corbel" w:hAnsi="Corbel"/>
          <w:bCs/>
          <w:color w:val="000000"/>
          <w:sz w:val="24"/>
          <w:szCs w:val="24"/>
        </w:rPr>
      </w:pPr>
      <w:r w:rsidRPr="00503880">
        <w:rPr>
          <w:rFonts w:ascii="Corbel" w:hAnsi="Corbel"/>
          <w:bCs/>
          <w:color w:val="000000"/>
          <w:sz w:val="24"/>
          <w:szCs w:val="24"/>
        </w:rPr>
        <w:t>2</w:t>
      </w:r>
      <w:r w:rsidR="00782CE5" w:rsidRPr="00782CE5">
        <w:rPr>
          <w:rFonts w:ascii="Corbel" w:hAnsi="Corbel"/>
          <w:bCs/>
          <w:color w:val="000000"/>
          <w:sz w:val="24"/>
          <w:szCs w:val="24"/>
        </w:rPr>
        <w:t xml:space="preserve"> Tablespoon (</w:t>
      </w:r>
      <w:r w:rsidRPr="00503880">
        <w:rPr>
          <w:rFonts w:ascii="Corbel" w:hAnsi="Corbel"/>
          <w:bCs/>
          <w:color w:val="000000"/>
          <w:sz w:val="24"/>
          <w:szCs w:val="24"/>
        </w:rPr>
        <w:t>30</w:t>
      </w:r>
      <w:r w:rsidR="00782CE5" w:rsidRPr="00782CE5">
        <w:rPr>
          <w:rFonts w:ascii="Corbel" w:hAnsi="Corbel"/>
          <w:bCs/>
          <w:color w:val="000000"/>
          <w:sz w:val="24"/>
          <w:szCs w:val="24"/>
        </w:rPr>
        <w:t>ml) </w:t>
      </w:r>
      <w:r w:rsidR="00637675">
        <w:rPr>
          <w:rFonts w:ascii="Corbel" w:hAnsi="Corbel"/>
          <w:bCs/>
          <w:color w:val="000000"/>
          <w:sz w:val="24"/>
          <w:szCs w:val="24"/>
        </w:rPr>
        <w:t>half &amp; half</w:t>
      </w:r>
    </w:p>
    <w:p w14:paraId="70BBA370" w14:textId="17C0723A" w:rsidR="00782CE5" w:rsidRPr="00782CE5" w:rsidRDefault="00782CE5" w:rsidP="00503880">
      <w:pPr>
        <w:shd w:val="clear" w:color="auto" w:fill="FFFFFF"/>
        <w:spacing w:line="300" w:lineRule="atLeast"/>
        <w:rPr>
          <w:rFonts w:ascii="Corbel" w:hAnsi="Corbel"/>
          <w:bCs/>
          <w:color w:val="000000"/>
          <w:sz w:val="24"/>
          <w:szCs w:val="24"/>
        </w:rPr>
      </w:pPr>
      <w:proofErr w:type="gramStart"/>
      <w:r w:rsidRPr="00782CE5">
        <w:rPr>
          <w:rFonts w:ascii="Corbel" w:hAnsi="Corbel"/>
          <w:bCs/>
          <w:color w:val="000000"/>
          <w:sz w:val="24"/>
          <w:szCs w:val="24"/>
        </w:rPr>
        <w:t>1</w:t>
      </w:r>
      <w:proofErr w:type="gramEnd"/>
      <w:r w:rsidRPr="00782CE5">
        <w:rPr>
          <w:rFonts w:ascii="Corbel" w:hAnsi="Corbel"/>
          <w:bCs/>
          <w:color w:val="000000"/>
          <w:sz w:val="24"/>
          <w:szCs w:val="24"/>
        </w:rPr>
        <w:t xml:space="preserve"> teaspoon pure vanilla extract</w:t>
      </w:r>
    </w:p>
    <w:p w14:paraId="598F0B4A" w14:textId="77777777" w:rsidR="006E4BDC" w:rsidRDefault="006E4BDC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7777777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2A68E5CA" w14:textId="77777777" w:rsidR="00782CE5" w:rsidRPr="00782CE5" w:rsidRDefault="00782CE5" w:rsidP="00782CE5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>Remove eggs and butter from refrigerator and allow to come to room temperature.</w:t>
      </w:r>
    </w:p>
    <w:p w14:paraId="1422281D" w14:textId="514F4BEA" w:rsidR="00782CE5" w:rsidRPr="00782CE5" w:rsidRDefault="00782CE5" w:rsidP="00782CE5">
      <w:pPr>
        <w:numPr>
          <w:ilvl w:val="0"/>
          <w:numId w:val="34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PREPARE DOUGH</w:t>
      </w:r>
      <w:r w:rsidRPr="00782CE5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782CE5">
        <w:rPr>
          <w:rFonts w:ascii="Corbel" w:hAnsi="Corbel"/>
          <w:color w:val="000000"/>
          <w:sz w:val="24"/>
          <w:szCs w:val="24"/>
        </w:rPr>
        <w:t xml:space="preserve"> Whisk the warm milk, 2 Tablespoons sugar, and the yeast together in the bowl of your stand mixer fitted with a dough hook or paddle attachment. Cover and allow mixture to sit for about 5 minutes or until foamy on top. </w:t>
      </w:r>
    </w:p>
    <w:p w14:paraId="16BBF8C1" w14:textId="16E8DC1D" w:rsidR="00503880" w:rsidRDefault="00503880" w:rsidP="00782CE5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Add the remaining sugar (which should be about ½ cup or 100g)</w:t>
      </w:r>
      <w:proofErr w:type="gramStart"/>
      <w:r w:rsidR="0014652D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="0014652D">
        <w:rPr>
          <w:rFonts w:ascii="Corbel" w:hAnsi="Corbel"/>
          <w:color w:val="000000"/>
          <w:sz w:val="24"/>
          <w:szCs w:val="24"/>
        </w:rPr>
        <w:t xml:space="preserve">Cut the butter into 4-6 pieces and add to the bowl; </w:t>
      </w:r>
      <w:r>
        <w:rPr>
          <w:rFonts w:ascii="Corbel" w:hAnsi="Corbel"/>
          <w:color w:val="000000"/>
          <w:sz w:val="24"/>
          <w:szCs w:val="24"/>
        </w:rPr>
        <w:t xml:space="preserve">beat </w:t>
      </w:r>
      <w:r w:rsidR="00D22052">
        <w:rPr>
          <w:rFonts w:ascii="Corbel" w:hAnsi="Corbel"/>
          <w:color w:val="000000"/>
          <w:sz w:val="24"/>
          <w:szCs w:val="24"/>
        </w:rPr>
        <w:t xml:space="preserve">on low </w:t>
      </w:r>
      <w:r>
        <w:rPr>
          <w:rFonts w:ascii="Corbel" w:hAnsi="Corbel"/>
          <w:color w:val="000000"/>
          <w:sz w:val="24"/>
          <w:szCs w:val="24"/>
        </w:rPr>
        <w:t>until it is slightly broken up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7D6995E1" w14:textId="10131521" w:rsidR="00782CE5" w:rsidRPr="00782CE5" w:rsidRDefault="00503880" w:rsidP="00782CE5">
      <w:pPr>
        <w:numPr>
          <w:ilvl w:val="0"/>
          <w:numId w:val="34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Beat the eggs lightly in a small bowl and add to bowl, along with salt, and 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beat on medium speed until combined. The butter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won’t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really be mixing into the mixture, so don’t be alarmed if it stays in pieces. Switch the mixer down to low speed and with it running, add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1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cup of flour at a time, making sure it’s fully incorporated before adding the next. Stop the mixer and scrape down the sides of the bowl as needed. After 4 cups have been added, add the last 1/2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cup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and beat until the dough comes together and pulls away from the sides of the bowl, about 3 minutes. </w:t>
      </w:r>
      <w:r>
        <w:rPr>
          <w:rFonts w:ascii="Corbel" w:hAnsi="Corbel"/>
          <w:color w:val="000000"/>
          <w:sz w:val="24"/>
          <w:szCs w:val="24"/>
        </w:rPr>
        <w:t>The d</w:t>
      </w:r>
      <w:r w:rsidR="00782CE5" w:rsidRPr="00782CE5">
        <w:rPr>
          <w:rFonts w:ascii="Corbel" w:hAnsi="Corbel"/>
          <w:color w:val="000000"/>
          <w:sz w:val="24"/>
          <w:szCs w:val="24"/>
        </w:rPr>
        <w:t>ough will be soft.</w:t>
      </w:r>
    </w:p>
    <w:p w14:paraId="19951CD1" w14:textId="77777777" w:rsidR="00503880" w:rsidRDefault="00503880" w:rsidP="00782CE5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KNEAD DOUGH:  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Keep the dough in the mixer (and switch to the dough hook if you used the paddle) and beat for an additional 5 full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minutes, or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knead by hand on a lightly floured surface for 5 full minutes</w:t>
      </w:r>
      <w:r>
        <w:rPr>
          <w:rFonts w:ascii="Corbel" w:hAnsi="Corbel"/>
          <w:color w:val="000000"/>
          <w:sz w:val="24"/>
          <w:szCs w:val="24"/>
        </w:rPr>
        <w:t>.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 If the dough becomes too sticky during the kneading process, sprinkle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1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teaspoon of flour at a time on the dough to make a soft, slightly tacky dough. Do not add more flour than you need because you do not want </w:t>
      </w:r>
      <w:r>
        <w:rPr>
          <w:rFonts w:ascii="Corbel" w:hAnsi="Corbel"/>
          <w:color w:val="000000"/>
          <w:sz w:val="24"/>
          <w:szCs w:val="24"/>
        </w:rPr>
        <w:t>the dough to be too dry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56A7E587" w14:textId="77F70F5F" w:rsidR="00782CE5" w:rsidRPr="00782CE5" w:rsidRDefault="00782CE5" w:rsidP="00782CE5">
      <w:pPr>
        <w:numPr>
          <w:ilvl w:val="0"/>
          <w:numId w:val="34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lastRenderedPageBreak/>
        <w:t>After kneading, the dough should still feel a little soft. Poke it with your finger</w:t>
      </w:r>
      <w:r w:rsidR="00503880">
        <w:rPr>
          <w:rFonts w:ascii="Corbel" w:hAnsi="Corbel"/>
          <w:color w:val="000000"/>
          <w:sz w:val="24"/>
          <w:szCs w:val="24"/>
        </w:rPr>
        <w:t xml:space="preserve"> </w:t>
      </w:r>
      <w:r w:rsidRPr="00782CE5">
        <w:rPr>
          <w:rFonts w:ascii="Corbel" w:hAnsi="Corbel"/>
          <w:color w:val="000000"/>
          <w:sz w:val="24"/>
          <w:szCs w:val="24"/>
        </w:rPr>
        <w:t>—</w:t>
      </w:r>
      <w:r w:rsidR="00503880">
        <w:rPr>
          <w:rFonts w:ascii="Corbel" w:hAnsi="Corbel"/>
          <w:color w:val="000000"/>
          <w:sz w:val="24"/>
          <w:szCs w:val="24"/>
        </w:rPr>
        <w:t xml:space="preserve"> </w:t>
      </w:r>
      <w:r w:rsidRPr="00782CE5">
        <w:rPr>
          <w:rFonts w:ascii="Corbel" w:hAnsi="Corbel"/>
          <w:color w:val="000000"/>
          <w:sz w:val="24"/>
          <w:szCs w:val="24"/>
        </w:rPr>
        <w:t>if it slowly bounces back, your dough is ready to rise. You can also do a “windowpane test” to see if your dough has been kneaded long enough: tear off a small (</w:t>
      </w:r>
      <w:proofErr w:type="gramStart"/>
      <w:r w:rsidRPr="00782CE5">
        <w:rPr>
          <w:rFonts w:ascii="Corbel" w:hAnsi="Corbel"/>
          <w:color w:val="000000"/>
          <w:sz w:val="24"/>
          <w:szCs w:val="24"/>
        </w:rPr>
        <w:t xml:space="preserve">roughly </w:t>
      </w:r>
      <w:proofErr w:type="spellStart"/>
      <w:r w:rsidRPr="00782CE5">
        <w:rPr>
          <w:rFonts w:ascii="Corbel" w:hAnsi="Corbel"/>
          <w:color w:val="000000"/>
          <w:sz w:val="24"/>
          <w:szCs w:val="24"/>
        </w:rPr>
        <w:t>golfball</w:t>
      </w:r>
      <w:proofErr w:type="spellEnd"/>
      <w:r w:rsidRPr="00782CE5">
        <w:rPr>
          <w:rFonts w:ascii="Corbel" w:hAnsi="Corbel"/>
          <w:color w:val="000000"/>
          <w:sz w:val="24"/>
          <w:szCs w:val="24"/>
        </w:rPr>
        <w:t>-size</w:t>
      </w:r>
      <w:proofErr w:type="gramEnd"/>
      <w:r w:rsidRPr="00782CE5">
        <w:rPr>
          <w:rFonts w:ascii="Corbel" w:hAnsi="Corbel"/>
          <w:color w:val="000000"/>
          <w:sz w:val="24"/>
          <w:szCs w:val="24"/>
        </w:rPr>
        <w:t xml:space="preserve">) piece of dough and gently stretch it out until it’s thin enough for light to pass through it. Hold it up to a window or light. Does light pass through the stretched dough without the dough tearing first? If so, your dough has </w:t>
      </w:r>
      <w:proofErr w:type="gramStart"/>
      <w:r w:rsidRPr="00782CE5">
        <w:rPr>
          <w:rFonts w:ascii="Corbel" w:hAnsi="Corbel"/>
          <w:color w:val="000000"/>
          <w:sz w:val="24"/>
          <w:szCs w:val="24"/>
        </w:rPr>
        <w:t>been kneaded</w:t>
      </w:r>
      <w:proofErr w:type="gramEnd"/>
      <w:r w:rsidRPr="00782CE5">
        <w:rPr>
          <w:rFonts w:ascii="Corbel" w:hAnsi="Corbel"/>
          <w:color w:val="000000"/>
          <w:sz w:val="24"/>
          <w:szCs w:val="24"/>
        </w:rPr>
        <w:t xml:space="preserve"> long enough and is ready to rise. If not, keep kneading until it passes the windowpane test.</w:t>
      </w:r>
    </w:p>
    <w:p w14:paraId="021D5193" w14:textId="786F797F" w:rsidR="00782CE5" w:rsidRPr="00782CE5" w:rsidRDefault="00503880" w:rsidP="00782CE5">
      <w:pPr>
        <w:numPr>
          <w:ilvl w:val="0"/>
          <w:numId w:val="34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FIRST DOUGH RISE</w:t>
      </w:r>
      <w:r w:rsidR="00782CE5" w:rsidRPr="00782CE5">
        <w:rPr>
          <w:rFonts w:ascii="Corbel" w:hAnsi="Corbel"/>
          <w:b/>
          <w:bCs/>
          <w:color w:val="000000"/>
          <w:sz w:val="24"/>
          <w:szCs w:val="24"/>
        </w:rPr>
        <w:t>: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 Lightly grease a large bowl with oil or use nonstick spray. Place the dough in the bowl, turning it to coat all sides in the oil. Cover the bowl with plastic wrap, </w:t>
      </w:r>
      <w:r w:rsidR="006F2268">
        <w:rPr>
          <w:rFonts w:ascii="Corbel" w:hAnsi="Corbel"/>
          <w:color w:val="000000"/>
          <w:sz w:val="24"/>
          <w:szCs w:val="24"/>
        </w:rPr>
        <w:t>and then cover with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 a clean kitchen towel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Place the bowl in a warm environment </w:t>
      </w:r>
      <w:r w:rsidR="00D22052">
        <w:rPr>
          <w:rFonts w:ascii="Corbel" w:hAnsi="Corbel"/>
          <w:color w:val="000000"/>
          <w:sz w:val="24"/>
          <w:szCs w:val="24"/>
        </w:rPr>
        <w:t xml:space="preserve">with no </w:t>
      </w:r>
      <w:proofErr w:type="gramStart"/>
      <w:r w:rsidR="00D22052">
        <w:rPr>
          <w:rFonts w:ascii="Corbel" w:hAnsi="Corbel"/>
          <w:color w:val="000000"/>
          <w:sz w:val="24"/>
          <w:szCs w:val="24"/>
        </w:rPr>
        <w:t>drafts</w:t>
      </w:r>
      <w:proofErr w:type="gramEnd"/>
      <w:r w:rsidR="00D22052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and a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llow the dough to rise for 2 hours or until double in size. (I always let it rise on the counter </w:t>
      </w:r>
      <w:r w:rsidR="00D22052">
        <w:rPr>
          <w:rFonts w:ascii="Corbel" w:hAnsi="Corbel"/>
          <w:color w:val="000000"/>
          <w:sz w:val="24"/>
          <w:szCs w:val="24"/>
        </w:rPr>
        <w:t xml:space="preserve">or the oven </w:t>
      </w:r>
      <w:r w:rsidR="00782CE5" w:rsidRPr="00782CE5">
        <w:rPr>
          <w:rFonts w:ascii="Corbel" w:hAnsi="Corbel"/>
          <w:color w:val="000000"/>
          <w:sz w:val="24"/>
          <w:szCs w:val="24"/>
        </w:rPr>
        <w:t>and it takes about 2 hours.</w:t>
      </w:r>
      <w:r w:rsidR="00D22052">
        <w:rPr>
          <w:rFonts w:ascii="Corbel" w:hAnsi="Corbel"/>
          <w:color w:val="000000"/>
          <w:sz w:val="24"/>
          <w:szCs w:val="24"/>
        </w:rPr>
        <w:t>)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 </w:t>
      </w:r>
    </w:p>
    <w:p w14:paraId="39CF2C99" w14:textId="46754F5D" w:rsidR="00782CE5" w:rsidRPr="00782CE5" w:rsidRDefault="00503880" w:rsidP="00782CE5">
      <w:pPr>
        <w:numPr>
          <w:ilvl w:val="0"/>
          <w:numId w:val="34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Line the bottom of a metal or glass 9x13-inch baking pan or grease the bottom and sides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5BEECC43" w14:textId="527208BD" w:rsidR="00782CE5" w:rsidRPr="00782CE5" w:rsidRDefault="00503880" w:rsidP="00782CE5">
      <w:pPr>
        <w:numPr>
          <w:ilvl w:val="0"/>
          <w:numId w:val="34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ROLL OUT DOUGH:  </w:t>
      </w:r>
      <w:r w:rsidR="00782CE5" w:rsidRPr="00782CE5">
        <w:rPr>
          <w:rFonts w:ascii="Corbel" w:hAnsi="Corbel"/>
          <w:color w:val="000000"/>
          <w:sz w:val="24"/>
          <w:szCs w:val="24"/>
        </w:rPr>
        <w:t>Punch down the dough to release the air. Place dough on a lightly floured work surface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>
        <w:rPr>
          <w:rFonts w:ascii="Corbel" w:hAnsi="Corbel"/>
          <w:color w:val="000000"/>
          <w:sz w:val="24"/>
          <w:szCs w:val="24"/>
        </w:rPr>
        <w:t>U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sing a lightly floured rolling pin, roll dough into a 12×18-inch rectangle. Make sure the dough is smooth and evenly thick. If the dough keeps shrinking as you roll it out, stop what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you’re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doing, cover it lightly, and let it rest for 10 minutes to relax the gluten. When you return to the dough, it should stretch out much easier.</w:t>
      </w:r>
    </w:p>
    <w:p w14:paraId="555AB9EF" w14:textId="409990D0" w:rsidR="00503880" w:rsidRDefault="00503880" w:rsidP="00782CE5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PREPARE CINNAMON </w:t>
      </w:r>
      <w:r w:rsidR="00724AB3">
        <w:rPr>
          <w:rFonts w:ascii="Corbel" w:hAnsi="Corbel"/>
          <w:b/>
          <w:bCs/>
          <w:color w:val="000000"/>
          <w:sz w:val="24"/>
          <w:szCs w:val="24"/>
        </w:rPr>
        <w:t xml:space="preserve">SUGAR </w:t>
      </w:r>
      <w:r>
        <w:rPr>
          <w:rFonts w:ascii="Corbel" w:hAnsi="Corbel"/>
          <w:b/>
          <w:bCs/>
          <w:color w:val="000000"/>
          <w:sz w:val="24"/>
          <w:szCs w:val="24"/>
        </w:rPr>
        <w:t>FILLING</w:t>
      </w:r>
      <w:r w:rsidR="00782CE5" w:rsidRPr="00782CE5">
        <w:rPr>
          <w:rFonts w:ascii="Corbel" w:hAnsi="Corbel"/>
          <w:b/>
          <w:bCs/>
          <w:color w:val="000000"/>
          <w:sz w:val="24"/>
          <w:szCs w:val="24"/>
        </w:rPr>
        <w:t>: </w:t>
      </w:r>
      <w:r w:rsidR="00782CE5" w:rsidRPr="00782CE5">
        <w:rPr>
          <w:rFonts w:ascii="Corbel" w:hAnsi="Corbel"/>
          <w:color w:val="000000"/>
          <w:sz w:val="24"/>
          <w:szCs w:val="24"/>
        </w:rPr>
        <w:t>Spread the softened butter all over the dough</w:t>
      </w:r>
      <w:r>
        <w:rPr>
          <w:rFonts w:ascii="Corbel" w:hAnsi="Corbel"/>
          <w:color w:val="000000"/>
          <w:sz w:val="24"/>
          <w:szCs w:val="24"/>
        </w:rPr>
        <w:t xml:space="preserve"> with a small silicone spatula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. The softer the butter is, the easier it is to spread in this step. In a small bowl, mix the sugar and cinnamon together. Sprinkle evenly over the butter. Tightly roll up the dough to form an 18-inch-long log. If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some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filling spills out, sprinkle it on top of the roll. </w:t>
      </w:r>
    </w:p>
    <w:p w14:paraId="339AC628" w14:textId="77777777" w:rsidR="006F2268" w:rsidRDefault="00503880" w:rsidP="006F2268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03880">
        <w:rPr>
          <w:rFonts w:ascii="Corbel" w:hAnsi="Corbel"/>
          <w:color w:val="000000"/>
          <w:sz w:val="24"/>
          <w:szCs w:val="24"/>
        </w:rPr>
        <w:t xml:space="preserve">Using dental floss or an 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extra sharp knife, cut into 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12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 xml:space="preserve"> even rolls, about 1.5 inches each. Arrange in the prepared baking pan</w:t>
      </w:r>
      <w:proofErr w:type="gramStart"/>
      <w:r w:rsidR="00782CE5" w:rsidRPr="00782CE5">
        <w:rPr>
          <w:rFonts w:ascii="Corbel" w:hAnsi="Corbel"/>
          <w:color w:val="000000"/>
          <w:sz w:val="24"/>
          <w:szCs w:val="24"/>
        </w:rPr>
        <w:t>.</w:t>
      </w:r>
      <w:r w:rsidR="006F2268">
        <w:rPr>
          <w:rFonts w:ascii="Corbel" w:hAnsi="Corbel"/>
          <w:color w:val="000000"/>
          <w:sz w:val="24"/>
          <w:szCs w:val="24"/>
        </w:rPr>
        <w:t xml:space="preserve">  </w:t>
      </w:r>
      <w:proofErr w:type="gramEnd"/>
      <w:r w:rsidR="006F2268">
        <w:rPr>
          <w:rFonts w:ascii="Corbel" w:hAnsi="Corbel"/>
          <w:color w:val="000000"/>
          <w:sz w:val="24"/>
          <w:szCs w:val="24"/>
        </w:rPr>
        <w:t>Cover the rolls tightly with plastic wrap</w:t>
      </w:r>
      <w:proofErr w:type="gramStart"/>
      <w:r w:rsidR="006F2268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6F9ECD4C" w14:textId="14B950ED" w:rsidR="006F2268" w:rsidRDefault="006F2268" w:rsidP="006F2268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F2268">
        <w:rPr>
          <w:rFonts w:ascii="Corbel" w:hAnsi="Corbel"/>
          <w:b/>
          <w:bCs/>
          <w:color w:val="000000"/>
          <w:sz w:val="24"/>
          <w:szCs w:val="24"/>
        </w:rPr>
        <w:t>SECOND DOUGH RISE</w:t>
      </w:r>
      <w:r w:rsidRPr="00782CE5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782CE5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To bake same day, </w:t>
      </w:r>
      <w:proofErr w:type="gramStart"/>
      <w:r w:rsidR="00D22052">
        <w:rPr>
          <w:rFonts w:ascii="Corbel" w:hAnsi="Corbel"/>
          <w:color w:val="000000"/>
          <w:sz w:val="24"/>
          <w:szCs w:val="24"/>
        </w:rPr>
        <w:t>continue on</w:t>
      </w:r>
      <w:proofErr w:type="gramEnd"/>
      <w:r w:rsidR="00D22052">
        <w:rPr>
          <w:rFonts w:ascii="Corbel" w:hAnsi="Corbel"/>
          <w:color w:val="000000"/>
          <w:sz w:val="24"/>
          <w:szCs w:val="24"/>
        </w:rPr>
        <w:t xml:space="preserve"> and </w:t>
      </w:r>
      <w:r w:rsidRPr="00782CE5">
        <w:rPr>
          <w:rFonts w:ascii="Corbel" w:hAnsi="Corbel"/>
          <w:color w:val="000000"/>
          <w:sz w:val="24"/>
          <w:szCs w:val="24"/>
        </w:rPr>
        <w:t>allow to rise until puffy, about 1 hour</w:t>
      </w:r>
      <w:r w:rsidRPr="006F2268">
        <w:rPr>
          <w:rFonts w:ascii="Corbel" w:hAnsi="Corbel"/>
          <w:color w:val="000000"/>
          <w:sz w:val="24"/>
          <w:szCs w:val="24"/>
        </w:rPr>
        <w:t xml:space="preserve"> </w:t>
      </w:r>
      <w:r w:rsidRPr="00782CE5">
        <w:rPr>
          <w:rFonts w:ascii="Corbel" w:hAnsi="Corbel"/>
          <w:color w:val="000000"/>
          <w:sz w:val="24"/>
          <w:szCs w:val="24"/>
        </w:rPr>
        <w:t>(</w:t>
      </w:r>
      <w:r w:rsidRPr="006F2268">
        <w:rPr>
          <w:rFonts w:ascii="Corbel" w:hAnsi="Corbel"/>
          <w:color w:val="000000"/>
          <w:sz w:val="24"/>
          <w:szCs w:val="24"/>
        </w:rPr>
        <w:t xml:space="preserve">if </w:t>
      </w:r>
      <w:r w:rsidRPr="006F2268">
        <w:rPr>
          <w:rFonts w:ascii="Corbel" w:hAnsi="Corbel"/>
          <w:color w:val="000000"/>
          <w:sz w:val="24"/>
          <w:szCs w:val="24"/>
        </w:rPr>
        <w:t>using the Overnight method, skip to</w:t>
      </w:r>
      <w:r w:rsidR="00D22052">
        <w:rPr>
          <w:rFonts w:ascii="Corbel" w:hAnsi="Corbel"/>
          <w:color w:val="000000"/>
          <w:sz w:val="24"/>
          <w:szCs w:val="24"/>
        </w:rPr>
        <w:t xml:space="preserve"> </w:t>
      </w:r>
      <w:r w:rsidRPr="006F2268">
        <w:rPr>
          <w:rFonts w:ascii="Corbel" w:hAnsi="Corbel"/>
          <w:color w:val="000000"/>
          <w:sz w:val="24"/>
          <w:szCs w:val="24"/>
        </w:rPr>
        <w:t>step</w:t>
      </w:r>
      <w:r w:rsidR="00D22052">
        <w:rPr>
          <w:rFonts w:ascii="Corbel" w:hAnsi="Corbel"/>
          <w:color w:val="000000"/>
          <w:sz w:val="24"/>
          <w:szCs w:val="24"/>
        </w:rPr>
        <w:t xml:space="preserve"> 13</w:t>
      </w:r>
      <w:r w:rsidRPr="006F2268">
        <w:rPr>
          <w:rFonts w:ascii="Corbel" w:hAnsi="Corbel"/>
          <w:color w:val="000000"/>
          <w:sz w:val="24"/>
          <w:szCs w:val="24"/>
        </w:rPr>
        <w:t xml:space="preserve">).  </w:t>
      </w:r>
    </w:p>
    <w:p w14:paraId="67731B89" w14:textId="77777777" w:rsidR="006F2268" w:rsidRDefault="006F2268" w:rsidP="006F2268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F2268">
        <w:rPr>
          <w:rFonts w:ascii="Corbel" w:hAnsi="Corbel"/>
          <w:b/>
          <w:bCs/>
          <w:color w:val="000000"/>
          <w:sz w:val="24"/>
          <w:szCs w:val="24"/>
        </w:rPr>
        <w:t>FOR OVERNIGHT CINNAMON ROLLS</w:t>
      </w:r>
      <w:r w:rsidRPr="006F2268">
        <w:rPr>
          <w:rFonts w:ascii="Corbel" w:hAnsi="Corbel"/>
          <w:color w:val="000000"/>
          <w:sz w:val="24"/>
          <w:szCs w:val="24"/>
        </w:rPr>
        <w:t xml:space="preserve">:  </w:t>
      </w:r>
      <w:r>
        <w:rPr>
          <w:rFonts w:ascii="Corbel" w:hAnsi="Corbel"/>
          <w:color w:val="000000"/>
          <w:sz w:val="24"/>
          <w:szCs w:val="24"/>
        </w:rPr>
        <w:t xml:space="preserve">Cover the rolls tightly with plastic wrap and </w:t>
      </w:r>
      <w:r w:rsidRPr="006F2268">
        <w:rPr>
          <w:rFonts w:ascii="Corbel" w:hAnsi="Corbel"/>
          <w:color w:val="000000"/>
          <w:sz w:val="24"/>
          <w:szCs w:val="24"/>
        </w:rPr>
        <w:t>refrigerate for 8-12 hours</w:t>
      </w:r>
      <w:proofErr w:type="gramStart"/>
      <w:r w:rsidRPr="006F2268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Pr="006F2268">
        <w:rPr>
          <w:rFonts w:ascii="Corbel" w:hAnsi="Corbel"/>
          <w:color w:val="000000"/>
          <w:sz w:val="24"/>
          <w:szCs w:val="24"/>
        </w:rPr>
        <w:t>The next morning, remove from the refrigerator and allow the Second Dough Rise at room temperature for 1-2 hours before continuing with step 14</w:t>
      </w:r>
      <w:proofErr w:type="gramStart"/>
      <w:r w:rsidRPr="006F2268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6DE4BCB9" w14:textId="77777777" w:rsidR="006F2268" w:rsidRDefault="006F2268" w:rsidP="006F2268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BAKE CINNAMON ROLLS</w:t>
      </w:r>
      <w:r w:rsidRPr="006F2268">
        <w:rPr>
          <w:rFonts w:ascii="Corbel" w:hAnsi="Corbel"/>
          <w:color w:val="000000"/>
          <w:sz w:val="24"/>
          <w:szCs w:val="24"/>
        </w:rPr>
        <w:t>: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r w:rsidR="00782CE5" w:rsidRPr="00782CE5">
        <w:rPr>
          <w:rFonts w:ascii="Corbel" w:hAnsi="Corbel"/>
          <w:color w:val="000000"/>
          <w:sz w:val="24"/>
          <w:szCs w:val="24"/>
        </w:rPr>
        <w:t>Preheat the oven to 350°F</w:t>
      </w:r>
      <w:r w:rsidRPr="006F2268">
        <w:rPr>
          <w:rFonts w:ascii="Corbel" w:hAnsi="Corbel"/>
          <w:color w:val="000000"/>
          <w:sz w:val="24"/>
          <w:szCs w:val="24"/>
        </w:rPr>
        <w:t>.</w:t>
      </w:r>
    </w:p>
    <w:p w14:paraId="46176C30" w14:textId="77777777" w:rsidR="00637675" w:rsidRDefault="00782CE5" w:rsidP="006F2268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>Bake for</w:t>
      </w:r>
      <w:r w:rsidR="00637675">
        <w:rPr>
          <w:rFonts w:ascii="Corbel" w:hAnsi="Corbel"/>
          <w:color w:val="000000"/>
          <w:sz w:val="24"/>
          <w:szCs w:val="24"/>
        </w:rPr>
        <w:t xml:space="preserve"> 15 minutes, and then tent the top of the pan with a piece of aluminum foil to prevent the tops from browning too quickly.</w:t>
      </w:r>
    </w:p>
    <w:p w14:paraId="13F7AA91" w14:textId="37E189DB" w:rsidR="00637675" w:rsidRDefault="00637675" w:rsidP="006F2268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Bake for an additional 10-13 minutes </w:t>
      </w:r>
      <w:r w:rsidR="00782CE5" w:rsidRPr="00782CE5">
        <w:rPr>
          <w:rFonts w:ascii="Corbel" w:hAnsi="Corbel"/>
          <w:color w:val="000000"/>
          <w:sz w:val="24"/>
          <w:szCs w:val="24"/>
        </w:rPr>
        <w:t>or until they are lightly browned on top</w:t>
      </w:r>
      <w:r>
        <w:rPr>
          <w:rFonts w:ascii="Corbel" w:hAnsi="Corbel"/>
          <w:color w:val="000000"/>
          <w:sz w:val="24"/>
          <w:szCs w:val="24"/>
        </w:rPr>
        <w:t xml:space="preserve"> (or reach an internal </w:t>
      </w:r>
      <w:proofErr w:type="gramStart"/>
      <w:r>
        <w:rPr>
          <w:rFonts w:ascii="Corbel" w:hAnsi="Corbel"/>
          <w:color w:val="000000"/>
          <w:sz w:val="24"/>
          <w:szCs w:val="24"/>
        </w:rPr>
        <w:t>temp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of 190 degrees on a digital thermometer inserted in the middle of a roll in the center of the pan)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. </w:t>
      </w:r>
    </w:p>
    <w:p w14:paraId="55487A36" w14:textId="77777777" w:rsidR="00637675" w:rsidRDefault="00782CE5" w:rsidP="00637675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>Remove pan from the oven and place pan on a wire rack for about 10 minutes as you make the icing.</w:t>
      </w:r>
    </w:p>
    <w:p w14:paraId="27D7BBEA" w14:textId="77777777" w:rsidR="00637675" w:rsidRDefault="00637675" w:rsidP="00637675">
      <w:pPr>
        <w:numPr>
          <w:ilvl w:val="0"/>
          <w:numId w:val="34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37675">
        <w:rPr>
          <w:rFonts w:ascii="Corbel" w:hAnsi="Corbel"/>
          <w:b/>
          <w:bCs/>
          <w:color w:val="000000"/>
          <w:sz w:val="24"/>
          <w:szCs w:val="24"/>
        </w:rPr>
        <w:t>PREPARE ICING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In a medium bowl using a handheld or stand mixer fitted with a paddle or whisk attachment, beat the cream cheese on medium speed until smooth and creamy. Add the confectioners’ sugar, </w:t>
      </w:r>
      <w:r>
        <w:rPr>
          <w:rFonts w:ascii="Corbel" w:hAnsi="Corbel"/>
          <w:color w:val="000000"/>
          <w:sz w:val="24"/>
          <w:szCs w:val="24"/>
        </w:rPr>
        <w:t>half &amp; half</w:t>
      </w:r>
      <w:r w:rsidR="00782CE5" w:rsidRPr="00782CE5">
        <w:rPr>
          <w:rFonts w:ascii="Corbel" w:hAnsi="Corbel"/>
          <w:color w:val="000000"/>
          <w:sz w:val="24"/>
          <w:szCs w:val="24"/>
        </w:rPr>
        <w:t xml:space="preserve">, and vanilla. Beat on low speed for 30 seconds, </w:t>
      </w:r>
      <w:r w:rsidR="00782CE5" w:rsidRPr="00782CE5">
        <w:rPr>
          <w:rFonts w:ascii="Corbel" w:hAnsi="Corbel"/>
          <w:color w:val="000000"/>
          <w:sz w:val="24"/>
          <w:szCs w:val="24"/>
        </w:rPr>
        <w:lastRenderedPageBreak/>
        <w:t>then switch to high speed and beat for 1 minute. Spread the icing over the warm rolls and serve immediately.</w:t>
      </w:r>
    </w:p>
    <w:p w14:paraId="50D34CB3" w14:textId="23484DA7" w:rsidR="00782CE5" w:rsidRPr="00782CE5" w:rsidRDefault="00782CE5" w:rsidP="00637675">
      <w:pPr>
        <w:numPr>
          <w:ilvl w:val="0"/>
          <w:numId w:val="34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82CE5">
        <w:rPr>
          <w:rFonts w:ascii="Corbel" w:hAnsi="Corbel"/>
          <w:color w:val="000000"/>
          <w:sz w:val="24"/>
          <w:szCs w:val="24"/>
        </w:rPr>
        <w:t>Cover leftover frosted or unfrosted rolls tightly and store at room temperature for up to 2 days or in the refrigerator for up to 5 days.</w:t>
      </w:r>
    </w:p>
    <w:p w14:paraId="6CC5B00F" w14:textId="2124FE80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</w:t>
      </w:r>
      <w:proofErr w:type="gramStart"/>
      <w:r w:rsidR="00782CE5">
        <w:rPr>
          <w:rFonts w:ascii="Corbel" w:hAnsi="Corbel"/>
          <w:color w:val="333333"/>
          <w:sz w:val="24"/>
          <w:szCs w:val="24"/>
        </w:rPr>
        <w:t>12</w:t>
      </w:r>
      <w:proofErr w:type="gramEnd"/>
      <w:r w:rsidR="00782CE5">
        <w:rPr>
          <w:rFonts w:ascii="Corbel" w:hAnsi="Corbel"/>
          <w:color w:val="333333"/>
          <w:sz w:val="24"/>
          <w:szCs w:val="24"/>
        </w:rPr>
        <w:t xml:space="preserve"> cinnamon rolls</w:t>
      </w:r>
    </w:p>
    <w:p w14:paraId="476FA4A1" w14:textId="240FB839" w:rsidR="0046512E" w:rsidRDefault="0046512E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bookmarkStart w:id="0" w:name="_Hlk105757935"/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2F809247" w14:textId="744AAECA" w:rsidR="00C27058" w:rsidRDefault="00C27058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WEIGH INGREDIENTS CAREFULLY FOR BEST RESULTS:  </w:t>
      </w:r>
      <w:r w:rsidRPr="00C27058">
        <w:rPr>
          <w:rFonts w:ascii="Corbel" w:hAnsi="Corbel"/>
          <w:color w:val="000000"/>
          <w:sz w:val="24"/>
          <w:szCs w:val="24"/>
        </w:rPr>
        <w:t>If I can only share one baking secret with you, always use a DIGITAL KITCHEN SCALE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You </w:t>
      </w:r>
      <w:r w:rsidRPr="00C27058">
        <w:rPr>
          <w:rFonts w:ascii="Corbel" w:hAnsi="Corbel"/>
          <w:i/>
          <w:iCs/>
          <w:color w:val="000000"/>
          <w:sz w:val="24"/>
          <w:szCs w:val="24"/>
        </w:rPr>
        <w:t>can</w:t>
      </w:r>
      <w:r w:rsidRPr="00C27058">
        <w:rPr>
          <w:rFonts w:ascii="Corbel" w:hAnsi="Corbel"/>
          <w:color w:val="000000"/>
          <w:sz w:val="24"/>
          <w:szCs w:val="24"/>
        </w:rPr>
        <w:t xml:space="preserve"> use measuring cups and spoons for most recipes, but using a digital scale makes for more consistent and efficient baking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Take this from someone that bakes 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>A LOT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>!</w:t>
      </w:r>
    </w:p>
    <w:p w14:paraId="5B5D5CB8" w14:textId="1BCB3DDF" w:rsidR="00D22052" w:rsidRDefault="00D22052" w:rsidP="00D22052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D22052">
        <w:rPr>
          <w:rFonts w:ascii="Corbel" w:hAnsi="Corbel"/>
          <w:b/>
          <w:bCs/>
          <w:color w:val="000000"/>
          <w:sz w:val="24"/>
          <w:szCs w:val="24"/>
        </w:rPr>
        <w:t>YEAST</w:t>
      </w:r>
      <w:r>
        <w:rPr>
          <w:rFonts w:ascii="Corbel" w:hAnsi="Corbel"/>
          <w:color w:val="000000"/>
          <w:sz w:val="24"/>
          <w:szCs w:val="24"/>
        </w:rPr>
        <w:t xml:space="preserve">: 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 For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best results, I use and recommend </w:t>
      </w:r>
      <w:r w:rsidRPr="00D22052">
        <w:rPr>
          <w:rFonts w:ascii="Corbel" w:hAnsi="Corbel"/>
          <w:b/>
          <w:bCs/>
          <w:color w:val="000000"/>
          <w:sz w:val="24"/>
          <w:szCs w:val="24"/>
        </w:rPr>
        <w:t>Red Star Platinum Premium Instant Yeast with Dough Enhancers</w:t>
      </w:r>
      <w:r>
        <w:rPr>
          <w:rFonts w:ascii="Corbel" w:hAnsi="Corbel"/>
          <w:color w:val="000000"/>
          <w:sz w:val="24"/>
          <w:szCs w:val="24"/>
        </w:rPr>
        <w:t>. You can use either active dry or instant yeast in this recipe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bookmarkEnd w:id="0"/>
      <w:proofErr w:type="gramEnd"/>
      <w:r w:rsidR="0014652D" w:rsidRPr="0014652D">
        <w:rPr>
          <w:rFonts w:ascii="Corbel" w:hAnsi="Corbel"/>
          <w:color w:val="000000"/>
          <w:sz w:val="24"/>
          <w:szCs w:val="24"/>
        </w:rPr>
        <w:t xml:space="preserve">Follow the directions exactly as written regardless of which you choose. </w:t>
      </w:r>
      <w:proofErr w:type="gramStart"/>
      <w:r w:rsidR="0014652D" w:rsidRPr="0014652D">
        <w:rPr>
          <w:rFonts w:ascii="Corbel" w:hAnsi="Corbel"/>
          <w:color w:val="000000"/>
          <w:sz w:val="24"/>
          <w:szCs w:val="24"/>
        </w:rPr>
        <w:t>You’ll</w:t>
      </w:r>
      <w:proofErr w:type="gramEnd"/>
      <w:r w:rsidR="0014652D" w:rsidRPr="0014652D">
        <w:rPr>
          <w:rFonts w:ascii="Corbel" w:hAnsi="Corbel"/>
          <w:color w:val="000000"/>
          <w:sz w:val="24"/>
          <w:szCs w:val="24"/>
        </w:rPr>
        <w:t xml:space="preserve"> </w:t>
      </w:r>
      <w:proofErr w:type="gramStart"/>
      <w:r w:rsidR="0014652D" w:rsidRPr="0014652D">
        <w:rPr>
          <w:rFonts w:ascii="Corbel" w:hAnsi="Corbel"/>
          <w:color w:val="000000"/>
          <w:sz w:val="24"/>
          <w:szCs w:val="24"/>
        </w:rPr>
        <w:t>proof</w:t>
      </w:r>
      <w:proofErr w:type="gramEnd"/>
      <w:r w:rsidR="0014652D" w:rsidRPr="0014652D">
        <w:rPr>
          <w:rFonts w:ascii="Corbel" w:hAnsi="Corbel"/>
          <w:color w:val="000000"/>
          <w:sz w:val="24"/>
          <w:szCs w:val="24"/>
        </w:rPr>
        <w:t xml:space="preserve"> the yeast in warm milk with some sugar even if you use instant yeast</w:t>
      </w:r>
      <w:r w:rsidR="0014652D">
        <w:rPr>
          <w:rFonts w:ascii="Corbel" w:hAnsi="Corbel"/>
          <w:color w:val="000000"/>
          <w:sz w:val="24"/>
          <w:szCs w:val="24"/>
        </w:rPr>
        <w:t>, which</w:t>
      </w:r>
      <w:r w:rsidR="0014652D" w:rsidRPr="0014652D">
        <w:rPr>
          <w:rFonts w:ascii="Corbel" w:hAnsi="Corbel"/>
          <w:color w:val="000000"/>
          <w:sz w:val="24"/>
          <w:szCs w:val="24"/>
        </w:rPr>
        <w:t xml:space="preserve"> ensures that the yeast is active and not expired. Most yeast these days is already active, but it’s a quick </w:t>
      </w:r>
      <w:proofErr w:type="gramStart"/>
      <w:r w:rsidR="0014652D" w:rsidRPr="0014652D">
        <w:rPr>
          <w:rFonts w:ascii="Corbel" w:hAnsi="Corbel"/>
          <w:color w:val="000000"/>
          <w:sz w:val="24"/>
          <w:szCs w:val="24"/>
        </w:rPr>
        <w:t>5-10 minute</w:t>
      </w:r>
      <w:proofErr w:type="gramEnd"/>
      <w:r w:rsidR="0014652D" w:rsidRPr="0014652D">
        <w:rPr>
          <w:rFonts w:ascii="Corbel" w:hAnsi="Corbel"/>
          <w:color w:val="000000"/>
          <w:sz w:val="24"/>
          <w:szCs w:val="24"/>
        </w:rPr>
        <w:t xml:space="preserve"> step that prevents you from wasting your time just in case the yeast has expired. If using active dry yeast, the rise times will be a little longer. </w:t>
      </w:r>
    </w:p>
    <w:p w14:paraId="044CF0FF" w14:textId="5FDF3FE7" w:rsidR="0014652D" w:rsidRDefault="0014652D" w:rsidP="00D22052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2C3420">
        <w:rPr>
          <w:rFonts w:ascii="Corbel" w:hAnsi="Corbel"/>
          <w:b/>
          <w:bCs/>
          <w:color w:val="000000"/>
          <w:sz w:val="24"/>
          <w:szCs w:val="24"/>
        </w:rPr>
        <w:t>FLOUR</w:t>
      </w:r>
      <w:r>
        <w:rPr>
          <w:rFonts w:ascii="Corbel" w:hAnsi="Corbel"/>
          <w:color w:val="000000"/>
          <w:sz w:val="24"/>
          <w:szCs w:val="24"/>
        </w:rPr>
        <w:t>:  Flour creates the structure of the dough. You can use either all purpose flour or bread flour</w:t>
      </w:r>
      <w:r w:rsidR="0019726C">
        <w:rPr>
          <w:rFonts w:ascii="Corbel" w:hAnsi="Corbel"/>
          <w:color w:val="000000"/>
          <w:sz w:val="24"/>
          <w:szCs w:val="24"/>
        </w:rPr>
        <w:t xml:space="preserve"> in this recipe</w:t>
      </w:r>
      <w:r>
        <w:rPr>
          <w:rFonts w:ascii="Corbel" w:hAnsi="Corbel"/>
          <w:color w:val="000000"/>
          <w:sz w:val="24"/>
          <w:szCs w:val="24"/>
        </w:rPr>
        <w:t xml:space="preserve">, but </w:t>
      </w:r>
      <w:proofErr w:type="gramStart"/>
      <w:r>
        <w:rPr>
          <w:rFonts w:ascii="Corbel" w:hAnsi="Corbel"/>
          <w:color w:val="000000"/>
          <w:sz w:val="24"/>
          <w:szCs w:val="24"/>
        </w:rPr>
        <w:t>you’ll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notice the cinnamon rolls are a little chewier if you use bread flour.  </w:t>
      </w:r>
    </w:p>
    <w:p w14:paraId="69BC9310" w14:textId="0A2F6E29" w:rsidR="0014652D" w:rsidRDefault="0014652D" w:rsidP="00D22052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4652D">
        <w:rPr>
          <w:rFonts w:ascii="Corbel" w:hAnsi="Corbel"/>
          <w:b/>
          <w:bCs/>
          <w:color w:val="000000"/>
          <w:sz w:val="24"/>
          <w:szCs w:val="24"/>
        </w:rPr>
        <w:t>TIME</w:t>
      </w:r>
      <w:r>
        <w:rPr>
          <w:rFonts w:ascii="Corbel" w:hAnsi="Corbel"/>
          <w:color w:val="000000"/>
          <w:sz w:val="24"/>
          <w:szCs w:val="24"/>
        </w:rPr>
        <w:t xml:space="preserve">:  This dough requires </w:t>
      </w:r>
      <w:proofErr w:type="gramStart"/>
      <w:r>
        <w:rPr>
          <w:rFonts w:ascii="Corbel" w:hAnsi="Corbel"/>
          <w:color w:val="000000"/>
          <w:sz w:val="24"/>
          <w:szCs w:val="24"/>
        </w:rPr>
        <w:t>2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rises.  Read </w:t>
      </w:r>
      <w:proofErr w:type="gramStart"/>
      <w:r>
        <w:rPr>
          <w:rFonts w:ascii="Corbel" w:hAnsi="Corbel"/>
          <w:color w:val="000000"/>
          <w:sz w:val="24"/>
          <w:szCs w:val="24"/>
        </w:rPr>
        <w:t>thru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</w:t>
      </w:r>
      <w:proofErr w:type="gramStart"/>
      <w:r w:rsidR="002C3420">
        <w:rPr>
          <w:rFonts w:ascii="Corbel" w:hAnsi="Corbel"/>
          <w:color w:val="000000"/>
          <w:sz w:val="24"/>
          <w:szCs w:val="24"/>
        </w:rPr>
        <w:t>all of</w:t>
      </w:r>
      <w:proofErr w:type="gramEnd"/>
      <w:r w:rsidR="002C342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 xml:space="preserve">the recipe instructions </w:t>
      </w:r>
      <w:r w:rsidR="002C3420">
        <w:rPr>
          <w:rFonts w:ascii="Corbel" w:hAnsi="Corbel"/>
          <w:color w:val="000000"/>
          <w:sz w:val="24"/>
          <w:szCs w:val="24"/>
        </w:rPr>
        <w:t xml:space="preserve">before you start </w:t>
      </w:r>
      <w:r>
        <w:rPr>
          <w:rFonts w:ascii="Corbel" w:hAnsi="Corbel"/>
          <w:color w:val="000000"/>
          <w:sz w:val="24"/>
          <w:szCs w:val="24"/>
        </w:rPr>
        <w:t xml:space="preserve">so that you understand the process. Preparation moves </w:t>
      </w:r>
      <w:proofErr w:type="gramStart"/>
      <w:r>
        <w:rPr>
          <w:rFonts w:ascii="Corbel" w:hAnsi="Corbel"/>
          <w:color w:val="000000"/>
          <w:sz w:val="24"/>
          <w:szCs w:val="24"/>
        </w:rPr>
        <w:t>pretty quickly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– you’ll need to set aside at least 4-5 hours from start to finish or divide between 2 days with the overnight option.  Whichever method you use, most of the time involved is allowing the dough to rise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6E1ED921" w14:textId="47F71490" w:rsidR="00782CE5" w:rsidRPr="00782CE5" w:rsidRDefault="0014652D" w:rsidP="00D22052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ICING OPTIONS</w:t>
      </w:r>
      <w:r w:rsidR="00782CE5" w:rsidRPr="00782CE5">
        <w:rPr>
          <w:rFonts w:ascii="Corbel" w:hAnsi="Corbel"/>
          <w:b/>
          <w:bCs/>
          <w:color w:val="000000"/>
          <w:sz w:val="24"/>
          <w:szCs w:val="24"/>
        </w:rPr>
        <w:t>: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  <w:r w:rsidRPr="0014652D">
        <w:rPr>
          <w:rFonts w:ascii="Corbel" w:hAnsi="Corbel"/>
          <w:color w:val="000000"/>
          <w:sz w:val="24"/>
          <w:szCs w:val="24"/>
        </w:rPr>
        <w:t>Not a fan of Cream Cheese Icing?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 w:rsidRPr="0014652D">
        <w:rPr>
          <w:rFonts w:ascii="Corbel" w:hAnsi="Corbel"/>
          <w:color w:val="000000"/>
          <w:sz w:val="24"/>
          <w:szCs w:val="24"/>
        </w:rPr>
        <w:t>For something different, you can top these warm Cinnamon Rolls with Vanilla Icing, Maple Icing or Caramel Icing</w:t>
      </w:r>
      <w:proofErr w:type="gramStart"/>
      <w:r w:rsidRPr="0014652D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="00782CE5" w:rsidRPr="00782CE5">
        <w:rPr>
          <w:rFonts w:ascii="Corbel" w:hAnsi="Corbel"/>
          <w:color w:val="000000"/>
          <w:sz w:val="24"/>
          <w:szCs w:val="24"/>
        </w:rPr>
        <w:t> </w:t>
      </w:r>
    </w:p>
    <w:p w14:paraId="1CEE8DA0" w14:textId="77777777" w:rsidR="0014652D" w:rsidRDefault="0014652D" w:rsidP="00D22052">
      <w:pPr>
        <w:shd w:val="clear" w:color="auto" w:fill="FFFFFF"/>
        <w:spacing w:before="120" w:after="120" w:line="300" w:lineRule="atLeast"/>
        <w:jc w:val="both"/>
        <w:rPr>
          <w:rFonts w:ascii="Corbel" w:hAnsi="Corbel"/>
          <w:b/>
          <w:iCs/>
          <w:color w:val="333333"/>
          <w:sz w:val="24"/>
          <w:szCs w:val="24"/>
        </w:rPr>
      </w:pPr>
    </w:p>
    <w:p w14:paraId="0D831F42" w14:textId="31120FA2" w:rsidR="00D22052" w:rsidRPr="00D22052" w:rsidRDefault="00D22052" w:rsidP="00D22052">
      <w:pPr>
        <w:shd w:val="clear" w:color="auto" w:fill="FFFFFF"/>
        <w:spacing w:before="120" w:after="120" w:line="300" w:lineRule="atLeast"/>
        <w:jc w:val="both"/>
        <w:rPr>
          <w:rFonts w:ascii="Corbel" w:hAnsi="Corbel"/>
          <w:b/>
          <w:iCs/>
          <w:color w:val="333333"/>
          <w:sz w:val="24"/>
          <w:szCs w:val="24"/>
        </w:rPr>
      </w:pPr>
      <w:r w:rsidRPr="00D22052">
        <w:rPr>
          <w:rFonts w:ascii="Corbel" w:hAnsi="Corbel"/>
          <w:b/>
          <w:iCs/>
          <w:color w:val="333333"/>
          <w:sz w:val="24"/>
          <w:szCs w:val="24"/>
        </w:rPr>
        <w:t>RECIPE VARIATIONS:</w:t>
      </w:r>
    </w:p>
    <w:p w14:paraId="55B9E05B" w14:textId="607BBC54" w:rsidR="0012641D" w:rsidRPr="0012641D" w:rsidRDefault="0012641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>
        <w:rPr>
          <w:rFonts w:ascii="Corbel" w:hAnsi="Corbel"/>
          <w:b/>
          <w:bCs/>
          <w:iCs/>
          <w:color w:val="333333"/>
          <w:sz w:val="24"/>
          <w:szCs w:val="24"/>
        </w:rPr>
        <w:t xml:space="preserve">MAPLE PECAN CINNAMON ROLLS: </w:t>
      </w:r>
      <w:r w:rsidRPr="0012641D">
        <w:rPr>
          <w:rFonts w:ascii="Corbel" w:hAnsi="Corbel"/>
          <w:iCs/>
          <w:color w:val="333333"/>
          <w:sz w:val="24"/>
          <w:szCs w:val="24"/>
        </w:rPr>
        <w:t>Add finely chopped pecans to the Cinnamon Sugar Filling and drizzle maple syrup over the rolls before baking</w:t>
      </w:r>
      <w:proofErr w:type="gramStart"/>
      <w:r w:rsidRPr="0012641D"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  <w:r w:rsidRPr="0012641D">
        <w:rPr>
          <w:rFonts w:ascii="Corbel" w:hAnsi="Corbel"/>
          <w:iCs/>
          <w:color w:val="333333"/>
          <w:sz w:val="24"/>
          <w:szCs w:val="24"/>
        </w:rPr>
        <w:t>Top with Cream Cheese Frosting or Maple Icing for a delicious flavor combination!</w:t>
      </w:r>
    </w:p>
    <w:p w14:paraId="04C57D8E" w14:textId="75A1A813" w:rsidR="0014652D" w:rsidRDefault="00D22052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 w:rsidRPr="00D22052">
        <w:rPr>
          <w:rFonts w:ascii="Corbel" w:hAnsi="Corbel"/>
          <w:b/>
          <w:bCs/>
          <w:iCs/>
          <w:color w:val="333333"/>
          <w:sz w:val="24"/>
          <w:szCs w:val="24"/>
        </w:rPr>
        <w:t xml:space="preserve">RASPBERRY </w:t>
      </w:r>
      <w:r w:rsidR="0014652D">
        <w:rPr>
          <w:rFonts w:ascii="Corbel" w:hAnsi="Corbel"/>
          <w:b/>
          <w:bCs/>
          <w:iCs/>
          <w:color w:val="333333"/>
          <w:sz w:val="24"/>
          <w:szCs w:val="24"/>
        </w:rPr>
        <w:t>SWEET ROLLS</w:t>
      </w:r>
      <w:r w:rsidR="002C3420">
        <w:rPr>
          <w:rFonts w:ascii="Corbel" w:hAnsi="Corbel"/>
          <w:b/>
          <w:bCs/>
          <w:iCs/>
          <w:color w:val="333333"/>
          <w:sz w:val="24"/>
          <w:szCs w:val="24"/>
        </w:rPr>
        <w:t xml:space="preserve">:  </w:t>
      </w:r>
      <w:r w:rsidR="002C3420" w:rsidRPr="002C3420">
        <w:rPr>
          <w:rFonts w:ascii="Corbel" w:hAnsi="Corbel"/>
          <w:iCs/>
          <w:color w:val="333333"/>
          <w:sz w:val="24"/>
          <w:szCs w:val="24"/>
        </w:rPr>
        <w:t xml:space="preserve">Use Raspberry Filling in place of the Cinnamon Sugar Filling. Using </w:t>
      </w:r>
      <w:r w:rsidR="00724AB3">
        <w:rPr>
          <w:rFonts w:ascii="Corbel" w:hAnsi="Corbel"/>
          <w:iCs/>
          <w:color w:val="333333"/>
          <w:sz w:val="24"/>
          <w:szCs w:val="24"/>
        </w:rPr>
        <w:t xml:space="preserve">one 10-oz. package (2.5 cups/300g) </w:t>
      </w:r>
      <w:r w:rsidR="002C3420" w:rsidRPr="002C3420">
        <w:rPr>
          <w:rFonts w:ascii="Corbel" w:hAnsi="Corbel"/>
          <w:iCs/>
          <w:color w:val="333333"/>
          <w:sz w:val="24"/>
          <w:szCs w:val="24"/>
        </w:rPr>
        <w:t xml:space="preserve">frozen raspberries (do not thaw first), toss with </w:t>
      </w:r>
      <w:r w:rsidR="00724AB3">
        <w:rPr>
          <w:rFonts w:ascii="Corbel" w:hAnsi="Corbel"/>
          <w:iCs/>
          <w:color w:val="333333"/>
          <w:sz w:val="24"/>
          <w:szCs w:val="24"/>
        </w:rPr>
        <w:t xml:space="preserve">1/3 cup (67g) </w:t>
      </w:r>
      <w:r w:rsidR="002C3420" w:rsidRPr="002C3420">
        <w:rPr>
          <w:rFonts w:ascii="Corbel" w:hAnsi="Corbel"/>
          <w:iCs/>
          <w:color w:val="333333"/>
          <w:sz w:val="24"/>
          <w:szCs w:val="24"/>
        </w:rPr>
        <w:t>granulated sugar</w:t>
      </w:r>
      <w:r w:rsidR="00724AB3">
        <w:rPr>
          <w:rFonts w:ascii="Corbel" w:hAnsi="Corbel"/>
          <w:iCs/>
          <w:color w:val="333333"/>
          <w:sz w:val="24"/>
          <w:szCs w:val="24"/>
        </w:rPr>
        <w:t xml:space="preserve"> and </w:t>
      </w:r>
      <w:proofErr w:type="gramStart"/>
      <w:r w:rsidR="00724AB3">
        <w:rPr>
          <w:rFonts w:ascii="Corbel" w:hAnsi="Corbel"/>
          <w:iCs/>
          <w:color w:val="333333"/>
          <w:sz w:val="24"/>
          <w:szCs w:val="24"/>
        </w:rPr>
        <w:t>1</w:t>
      </w:r>
      <w:proofErr w:type="gramEnd"/>
      <w:r w:rsidR="00724AB3">
        <w:rPr>
          <w:rFonts w:ascii="Corbel" w:hAnsi="Corbel"/>
          <w:iCs/>
          <w:color w:val="333333"/>
          <w:sz w:val="24"/>
          <w:szCs w:val="24"/>
        </w:rPr>
        <w:t xml:space="preserve"> teaspoon </w:t>
      </w:r>
      <w:r w:rsidR="002C3420" w:rsidRPr="002C3420">
        <w:rPr>
          <w:rFonts w:ascii="Corbel" w:hAnsi="Corbel"/>
          <w:iCs/>
          <w:color w:val="333333"/>
          <w:sz w:val="24"/>
          <w:szCs w:val="24"/>
        </w:rPr>
        <w:t>cornstarch</w:t>
      </w:r>
      <w:r w:rsidR="00724AB3">
        <w:rPr>
          <w:rFonts w:ascii="Corbel" w:hAnsi="Corbel"/>
          <w:iCs/>
          <w:color w:val="333333"/>
          <w:sz w:val="24"/>
          <w:szCs w:val="24"/>
        </w:rPr>
        <w:t>. There is no cooking involved for Raspberry Filling</w:t>
      </w:r>
      <w:proofErr w:type="gramStart"/>
      <w:r w:rsidR="00724AB3"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  <w:r w:rsidR="00724AB3">
        <w:rPr>
          <w:rFonts w:ascii="Corbel" w:hAnsi="Corbel"/>
          <w:iCs/>
          <w:color w:val="333333"/>
          <w:sz w:val="24"/>
          <w:szCs w:val="24"/>
        </w:rPr>
        <w:t>Sprinkle or spread filling evenly over the dough sheet before rolling.</w:t>
      </w:r>
    </w:p>
    <w:p w14:paraId="0B5EF70A" w14:textId="6CE52720" w:rsidR="0012641D" w:rsidRPr="002C3420" w:rsidRDefault="0012641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>
        <w:rPr>
          <w:rFonts w:ascii="Corbel" w:hAnsi="Corbel"/>
          <w:b/>
          <w:bCs/>
          <w:iCs/>
          <w:color w:val="333333"/>
          <w:sz w:val="24"/>
          <w:szCs w:val="24"/>
        </w:rPr>
        <w:t>APPLE CINNAMON ROLLS:</w:t>
      </w:r>
      <w:r>
        <w:rPr>
          <w:rFonts w:ascii="Corbel" w:hAnsi="Corbel"/>
          <w:iCs/>
          <w:color w:val="333333"/>
          <w:sz w:val="24"/>
          <w:szCs w:val="24"/>
        </w:rPr>
        <w:t xml:space="preserve"> Spread a thin layer of apple pie filling over the rolled-out dough; sprinkle with cinnamon and a touch of nutmeg and roll. Top with a simple Vanilla Glaze or Caramel Glaze for an apple pie inspired treat!</w:t>
      </w:r>
    </w:p>
    <w:p w14:paraId="5C1845CA" w14:textId="450F9BF1" w:rsidR="0014652D" w:rsidRDefault="0014652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>
        <w:rPr>
          <w:rFonts w:ascii="Corbel" w:hAnsi="Corbel"/>
          <w:b/>
          <w:bCs/>
          <w:iCs/>
          <w:color w:val="333333"/>
          <w:sz w:val="24"/>
          <w:szCs w:val="24"/>
        </w:rPr>
        <w:lastRenderedPageBreak/>
        <w:t>STRAWBERRY SWEET ROLLS</w:t>
      </w:r>
      <w:r w:rsidR="002C3420">
        <w:rPr>
          <w:rFonts w:ascii="Corbel" w:hAnsi="Corbel"/>
          <w:b/>
          <w:bCs/>
          <w:iCs/>
          <w:color w:val="333333"/>
          <w:sz w:val="24"/>
          <w:szCs w:val="24"/>
        </w:rPr>
        <w:t xml:space="preserve">:  </w:t>
      </w:r>
      <w:r w:rsidR="002C3420" w:rsidRPr="00724AB3">
        <w:rPr>
          <w:rFonts w:ascii="Corbel" w:hAnsi="Corbel"/>
          <w:iCs/>
          <w:color w:val="333333"/>
          <w:sz w:val="24"/>
          <w:szCs w:val="24"/>
        </w:rPr>
        <w:t xml:space="preserve">Use Strawberry Filling in place of the Cinnamon Sugar Filling. To make, place 1-3/4 cups (222g) finely chopped fresh strawberries in a small saucepan over medium heat. Stir constantly for 4 minutes until the strawberries begin to release their sweet juices. Add </w:t>
      </w:r>
      <w:r w:rsidR="002C3420" w:rsidRPr="00724AB3">
        <w:rPr>
          <w:rFonts w:ascii="Corbel" w:hAnsi="Corbel"/>
          <w:iCs/>
          <w:color w:val="333333"/>
          <w:sz w:val="24"/>
          <w:szCs w:val="24"/>
        </w:rPr>
        <w:t>1/3 cup (68g) granulated sugar and 1-1/2 Tablespoons cornstarch</w:t>
      </w:r>
      <w:r w:rsidR="002C3420" w:rsidRPr="00724AB3">
        <w:rPr>
          <w:rFonts w:ascii="Corbel" w:hAnsi="Corbel"/>
          <w:iCs/>
          <w:color w:val="333333"/>
          <w:sz w:val="24"/>
          <w:szCs w:val="24"/>
        </w:rPr>
        <w:t xml:space="preserve"> and continue to stir for another 2 minutes; remove from heat and pour into an airtight container and chill until ready to use; the mixture will thicken as it cools. You do not want to use a warm filling </w:t>
      </w:r>
      <w:r w:rsidR="00724AB3" w:rsidRPr="00724AB3">
        <w:rPr>
          <w:rFonts w:ascii="Corbel" w:hAnsi="Corbel"/>
          <w:iCs/>
          <w:color w:val="333333"/>
          <w:sz w:val="24"/>
          <w:szCs w:val="24"/>
        </w:rPr>
        <w:t xml:space="preserve">when you spread it </w:t>
      </w:r>
      <w:r w:rsidR="00724AB3">
        <w:rPr>
          <w:rFonts w:ascii="Corbel" w:hAnsi="Corbel"/>
          <w:iCs/>
          <w:color w:val="333333"/>
          <w:sz w:val="24"/>
          <w:szCs w:val="24"/>
        </w:rPr>
        <w:t xml:space="preserve">evenly </w:t>
      </w:r>
      <w:r w:rsidR="00724AB3" w:rsidRPr="00724AB3">
        <w:rPr>
          <w:rFonts w:ascii="Corbel" w:hAnsi="Corbel"/>
          <w:iCs/>
          <w:color w:val="333333"/>
          <w:sz w:val="24"/>
          <w:szCs w:val="24"/>
        </w:rPr>
        <w:t>on the dough sheet</w:t>
      </w:r>
      <w:proofErr w:type="gramStart"/>
      <w:r w:rsidR="00724AB3" w:rsidRPr="00724AB3"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  <w:r w:rsidR="00A81A05">
        <w:rPr>
          <w:rFonts w:ascii="Corbel" w:hAnsi="Corbel"/>
          <w:iCs/>
          <w:color w:val="333333"/>
          <w:sz w:val="24"/>
          <w:szCs w:val="24"/>
        </w:rPr>
        <w:t xml:space="preserve">Top with a Strawberry Cream Cheese Frosting (add </w:t>
      </w:r>
      <w:proofErr w:type="gramStart"/>
      <w:r w:rsidR="00A81A05">
        <w:rPr>
          <w:rFonts w:ascii="Corbel" w:hAnsi="Corbel"/>
          <w:iCs/>
          <w:color w:val="333333"/>
          <w:sz w:val="24"/>
          <w:szCs w:val="24"/>
        </w:rPr>
        <w:t>1</w:t>
      </w:r>
      <w:proofErr w:type="gramEnd"/>
      <w:r w:rsidR="00A81A05">
        <w:rPr>
          <w:rFonts w:ascii="Corbel" w:hAnsi="Corbel"/>
          <w:iCs/>
          <w:color w:val="333333"/>
          <w:sz w:val="24"/>
          <w:szCs w:val="24"/>
        </w:rPr>
        <w:t xml:space="preserve"> tablespoon of crushed dehydrated strawberries to the Cream Cheese Frosting and stir until well combined). </w:t>
      </w:r>
      <w:r w:rsidR="002C3420" w:rsidRPr="00724AB3">
        <w:rPr>
          <w:rFonts w:ascii="Corbel" w:hAnsi="Corbel"/>
          <w:iCs/>
          <w:color w:val="333333"/>
          <w:sz w:val="24"/>
          <w:szCs w:val="24"/>
        </w:rPr>
        <w:t xml:space="preserve"> </w:t>
      </w:r>
    </w:p>
    <w:p w14:paraId="78BE735C" w14:textId="27F4E28A" w:rsidR="0012641D" w:rsidRPr="00A81A05" w:rsidRDefault="0012641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>
        <w:rPr>
          <w:rFonts w:ascii="Corbel" w:hAnsi="Corbel"/>
          <w:b/>
          <w:bCs/>
          <w:iCs/>
          <w:color w:val="333333"/>
          <w:sz w:val="24"/>
          <w:szCs w:val="24"/>
        </w:rPr>
        <w:t xml:space="preserve">LEMON BLUEBERRY CINNAMON ROLLS: </w:t>
      </w:r>
      <w:r w:rsidRPr="00A81A05">
        <w:rPr>
          <w:rFonts w:ascii="Corbel" w:hAnsi="Corbel"/>
          <w:iCs/>
          <w:color w:val="333333"/>
          <w:sz w:val="24"/>
          <w:szCs w:val="24"/>
        </w:rPr>
        <w:t xml:space="preserve">Use Blueberry Filling in place of the Cinnamon Sugar Filling. To make, place </w:t>
      </w:r>
      <w:r w:rsidR="00A81A05" w:rsidRPr="00A81A05">
        <w:rPr>
          <w:rFonts w:ascii="Corbel" w:hAnsi="Corbel"/>
          <w:iCs/>
          <w:color w:val="333333"/>
          <w:sz w:val="24"/>
          <w:szCs w:val="24"/>
        </w:rPr>
        <w:t>1-3/4 cups fresh blueberries in a small saucepan over medium heat</w:t>
      </w:r>
      <w:proofErr w:type="gramStart"/>
      <w:r w:rsidR="00A81A05" w:rsidRPr="00A81A05"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  <w:r w:rsidR="00A81A05" w:rsidRPr="00A81A05">
        <w:rPr>
          <w:rFonts w:ascii="Corbel" w:hAnsi="Corbel"/>
          <w:iCs/>
          <w:color w:val="333333"/>
          <w:sz w:val="24"/>
          <w:szCs w:val="24"/>
        </w:rPr>
        <w:t>Stir constantly for 4 minutes until the blueberries begin to release their juices. Add 1/3 cup (68g) granulated sugar and 1-1/2 Tablespoons of cornstarch and 1 Tablespoon of fresh lemon juice and continue to stir for another 2 minutes; remove from heat and pour into an airtight container and chill until ready to use; the mixture will thicken as it cools</w:t>
      </w:r>
      <w:proofErr w:type="gramStart"/>
      <w:r w:rsidR="00A81A05" w:rsidRPr="00A81A05"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  <w:r w:rsidR="00A81A05" w:rsidRPr="00A81A05">
        <w:rPr>
          <w:rFonts w:ascii="Corbel" w:hAnsi="Corbel"/>
          <w:iCs/>
          <w:color w:val="333333"/>
          <w:sz w:val="24"/>
          <w:szCs w:val="24"/>
        </w:rPr>
        <w:t>You do not want to use a warm filling when you spread it evenly on the dough sheet. Top with Lemon Cream Cheese Frosting for a refreshing and fruity twist.</w:t>
      </w:r>
    </w:p>
    <w:p w14:paraId="7F476761" w14:textId="50702168" w:rsidR="0012641D" w:rsidRPr="0012641D" w:rsidRDefault="0012641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>
        <w:rPr>
          <w:rFonts w:ascii="Corbel" w:hAnsi="Corbel"/>
          <w:b/>
          <w:bCs/>
          <w:iCs/>
          <w:color w:val="333333"/>
          <w:sz w:val="24"/>
          <w:szCs w:val="24"/>
        </w:rPr>
        <w:t xml:space="preserve">PUMPKIN SPICE CINNAMON ROLLS: </w:t>
      </w:r>
      <w:r w:rsidRPr="0012641D">
        <w:rPr>
          <w:rFonts w:ascii="Corbel" w:hAnsi="Corbel"/>
          <w:iCs/>
          <w:color w:val="333333"/>
          <w:sz w:val="24"/>
          <w:szCs w:val="24"/>
        </w:rPr>
        <w:t xml:space="preserve">Add 1 Tablespoon of pumpkin pie spice to the dough for a seasonal twist. Spread ½ cup pumpkin puree onto the dough </w:t>
      </w:r>
      <w:proofErr w:type="gramStart"/>
      <w:r w:rsidRPr="0012641D">
        <w:rPr>
          <w:rFonts w:ascii="Corbel" w:hAnsi="Corbel"/>
          <w:iCs/>
          <w:color w:val="333333"/>
          <w:sz w:val="24"/>
          <w:szCs w:val="24"/>
        </w:rPr>
        <w:t>sheet, and</w:t>
      </w:r>
      <w:proofErr w:type="gramEnd"/>
      <w:r w:rsidRPr="0012641D">
        <w:rPr>
          <w:rFonts w:ascii="Corbel" w:hAnsi="Corbel"/>
          <w:iCs/>
          <w:color w:val="333333"/>
          <w:sz w:val="24"/>
          <w:szCs w:val="24"/>
        </w:rPr>
        <w:t xml:space="preserve"> add </w:t>
      </w:r>
      <w:r>
        <w:rPr>
          <w:rFonts w:ascii="Corbel" w:hAnsi="Corbel"/>
          <w:iCs/>
          <w:color w:val="333333"/>
          <w:sz w:val="24"/>
          <w:szCs w:val="24"/>
        </w:rPr>
        <w:t>2</w:t>
      </w:r>
      <w:r w:rsidRPr="0012641D">
        <w:rPr>
          <w:rFonts w:ascii="Corbel" w:hAnsi="Corbel"/>
          <w:iCs/>
          <w:color w:val="333333"/>
          <w:sz w:val="24"/>
          <w:szCs w:val="24"/>
        </w:rPr>
        <w:t xml:space="preserve"> teaspoon</w:t>
      </w:r>
      <w:r>
        <w:rPr>
          <w:rFonts w:ascii="Corbel" w:hAnsi="Corbel"/>
          <w:iCs/>
          <w:color w:val="333333"/>
          <w:sz w:val="24"/>
          <w:szCs w:val="24"/>
        </w:rPr>
        <w:t>s</w:t>
      </w:r>
      <w:r w:rsidRPr="0012641D">
        <w:rPr>
          <w:rFonts w:ascii="Corbel" w:hAnsi="Corbel"/>
          <w:iCs/>
          <w:color w:val="333333"/>
          <w:sz w:val="24"/>
          <w:szCs w:val="24"/>
        </w:rPr>
        <w:t xml:space="preserve"> of apple pie spice to the Cinnamon Sugar Filling before sprinkling on top of the pumpkin puree.  Top with Cream Cheese Frosting spiked with a little extra cinnamon and a pinch of nutmeg</w:t>
      </w:r>
      <w:proofErr w:type="gramStart"/>
      <w:r w:rsidRPr="0012641D"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</w:p>
    <w:p w14:paraId="1F82E24C" w14:textId="47F6A0F5" w:rsidR="0014652D" w:rsidRDefault="0014652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>
        <w:rPr>
          <w:rFonts w:ascii="Corbel" w:hAnsi="Corbel"/>
          <w:b/>
          <w:bCs/>
          <w:iCs/>
          <w:color w:val="333333"/>
          <w:sz w:val="24"/>
          <w:szCs w:val="24"/>
        </w:rPr>
        <w:t>BIRTHDAY CAKE CINNAMON ROLLS</w:t>
      </w:r>
      <w:r w:rsidR="00724AB3">
        <w:rPr>
          <w:rFonts w:ascii="Corbel" w:hAnsi="Corbel"/>
          <w:b/>
          <w:bCs/>
          <w:iCs/>
          <w:color w:val="333333"/>
          <w:sz w:val="24"/>
          <w:szCs w:val="24"/>
        </w:rPr>
        <w:t xml:space="preserve">: </w:t>
      </w:r>
      <w:r w:rsidR="00724AB3" w:rsidRPr="00724AB3">
        <w:rPr>
          <w:rFonts w:ascii="Corbel" w:hAnsi="Corbel"/>
          <w:iCs/>
          <w:color w:val="333333"/>
          <w:sz w:val="24"/>
          <w:szCs w:val="24"/>
        </w:rPr>
        <w:t xml:space="preserve">Replace Cinnamon Sugar Filling with Birthday Cake Filling. In a small bowl, mix together ½ cup (113g) unsalted butter (softened to room temperature) with 2/3 cup (84g) </w:t>
      </w:r>
      <w:proofErr w:type="spellStart"/>
      <w:r w:rsidR="00724AB3" w:rsidRPr="00724AB3">
        <w:rPr>
          <w:rFonts w:ascii="Corbel" w:hAnsi="Corbel"/>
          <w:iCs/>
          <w:color w:val="333333"/>
          <w:sz w:val="24"/>
          <w:szCs w:val="24"/>
        </w:rPr>
        <w:t>all purpose</w:t>
      </w:r>
      <w:proofErr w:type="spellEnd"/>
      <w:r w:rsidR="00724AB3" w:rsidRPr="00724AB3">
        <w:rPr>
          <w:rFonts w:ascii="Corbel" w:hAnsi="Corbel"/>
          <w:iCs/>
          <w:color w:val="333333"/>
          <w:sz w:val="24"/>
          <w:szCs w:val="24"/>
        </w:rPr>
        <w:t xml:space="preserve"> flour, ¼ cup (50g) granulated sugar, ¼ cup (50g) light or dark brown sugar, ½ cup (85g) rainbow sprinkles (not nonpareils), 2 Tablespoons (16g) powdered coffee creamer or nonfat instant dry milk, 2 teaspoons ground cinnamon, 1 teaspoon pure vanilla extract, and ¼ teaspoon salt. Sprinkle Birthday Cake Filling evenly over dough sheet before rolling. Sprinkle additional rainbow sprinkles on top of your icing for a festive birthday treat!</w:t>
      </w:r>
    </w:p>
    <w:p w14:paraId="4935E10F" w14:textId="03C1EAA2" w:rsidR="0012641D" w:rsidRPr="0012641D" w:rsidRDefault="0012641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>
        <w:rPr>
          <w:rFonts w:ascii="Corbel" w:hAnsi="Corbel"/>
          <w:b/>
          <w:bCs/>
          <w:iCs/>
          <w:color w:val="333333"/>
          <w:sz w:val="24"/>
          <w:szCs w:val="24"/>
        </w:rPr>
        <w:t xml:space="preserve">NUTELLA CINNAMON ROLLS: </w:t>
      </w:r>
      <w:r w:rsidRPr="0012641D">
        <w:rPr>
          <w:rFonts w:ascii="Corbel" w:hAnsi="Corbel"/>
          <w:iCs/>
          <w:color w:val="333333"/>
          <w:sz w:val="24"/>
          <w:szCs w:val="24"/>
        </w:rPr>
        <w:t>Spread dough sheet with a thin layer of Nutella before sprinkling with Cinnamon Sugar Filling; sprinkle chopped hazelnuts over the Nutella layer for added crunch</w:t>
      </w:r>
      <w:proofErr w:type="gramStart"/>
      <w:r w:rsidRPr="0012641D"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  <w:r w:rsidRPr="0012641D">
        <w:rPr>
          <w:rFonts w:ascii="Corbel" w:hAnsi="Corbel"/>
          <w:iCs/>
          <w:color w:val="333333"/>
          <w:sz w:val="24"/>
          <w:szCs w:val="24"/>
        </w:rPr>
        <w:t>After baking, drizzle with a mixture of warm Nutella and milk for a decadent chocolatey topping.</w:t>
      </w:r>
    </w:p>
    <w:p w14:paraId="12243533" w14:textId="75068FE1" w:rsidR="0012641D" w:rsidRPr="00724AB3" w:rsidRDefault="0012641D" w:rsidP="00D22052">
      <w:pPr>
        <w:numPr>
          <w:ilvl w:val="0"/>
          <w:numId w:val="30"/>
        </w:numPr>
        <w:shd w:val="clear" w:color="auto" w:fill="FFFFFF"/>
        <w:spacing w:before="120" w:after="120" w:line="300" w:lineRule="atLeast"/>
        <w:jc w:val="both"/>
        <w:rPr>
          <w:rFonts w:ascii="Corbel" w:hAnsi="Corbel"/>
          <w:iCs/>
          <w:color w:val="333333"/>
          <w:sz w:val="24"/>
          <w:szCs w:val="24"/>
        </w:rPr>
      </w:pPr>
      <w:r w:rsidRPr="0012641D">
        <w:rPr>
          <w:rFonts w:ascii="Corbel" w:hAnsi="Corbel"/>
          <w:b/>
          <w:bCs/>
          <w:iCs/>
          <w:color w:val="333333"/>
          <w:sz w:val="24"/>
          <w:szCs w:val="24"/>
        </w:rPr>
        <w:t>SALTED CARAMEL CINNAMON ROLLS</w:t>
      </w:r>
      <w:r>
        <w:rPr>
          <w:rFonts w:ascii="Corbel" w:hAnsi="Corbel"/>
          <w:iCs/>
          <w:color w:val="333333"/>
          <w:sz w:val="24"/>
          <w:szCs w:val="24"/>
        </w:rPr>
        <w:t>: Drizzle caramel sauce over the cinnamon rolls before baking; sprinkle a little sea salt over the caramel for a sweet and salty contrast. Top with Cream Cheese Frosting or Salted Caramel Glaze</w:t>
      </w:r>
      <w:proofErr w:type="gramStart"/>
      <w:r>
        <w:rPr>
          <w:rFonts w:ascii="Corbel" w:hAnsi="Corbel"/>
          <w:iCs/>
          <w:color w:val="333333"/>
          <w:sz w:val="24"/>
          <w:szCs w:val="24"/>
        </w:rPr>
        <w:t xml:space="preserve">.  </w:t>
      </w:r>
      <w:proofErr w:type="gramEnd"/>
    </w:p>
    <w:p w14:paraId="6A2D99D3" w14:textId="77777777" w:rsidR="00724AB3" w:rsidRDefault="00724AB3" w:rsidP="00782CE5">
      <w:pPr>
        <w:shd w:val="clear" w:color="auto" w:fill="FFFFFF"/>
        <w:spacing w:before="120" w:after="120" w:line="300" w:lineRule="atLeast"/>
        <w:jc w:val="both"/>
        <w:rPr>
          <w:rFonts w:ascii="Corbel" w:hAnsi="Corbel"/>
          <w:i/>
          <w:color w:val="333333"/>
          <w:szCs w:val="22"/>
        </w:rPr>
      </w:pPr>
    </w:p>
    <w:p w14:paraId="5BB5ECE8" w14:textId="629BE42D" w:rsidR="00681054" w:rsidRPr="00351558" w:rsidRDefault="00724AB3" w:rsidP="00724AB3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>
        <w:rPr>
          <w:rFonts w:ascii="Corbel" w:hAnsi="Corbel"/>
          <w:i/>
          <w:color w:val="333333"/>
          <w:szCs w:val="22"/>
        </w:rPr>
        <w:t>R</w:t>
      </w:r>
      <w:r w:rsidR="00681054" w:rsidRPr="00351558">
        <w:rPr>
          <w:rFonts w:ascii="Corbel" w:hAnsi="Corbel"/>
          <w:i/>
          <w:color w:val="333333"/>
          <w:szCs w:val="22"/>
        </w:rPr>
        <w:t xml:space="preserve">ecipe </w:t>
      </w:r>
      <w:r>
        <w:rPr>
          <w:rFonts w:ascii="Corbel" w:hAnsi="Corbel"/>
          <w:i/>
          <w:color w:val="333333"/>
          <w:szCs w:val="22"/>
        </w:rPr>
        <w:t xml:space="preserve">inspired by </w:t>
      </w:r>
      <w:proofErr w:type="spellStart"/>
      <w:r>
        <w:rPr>
          <w:rFonts w:ascii="Corbel" w:hAnsi="Corbel"/>
          <w:i/>
          <w:color w:val="333333"/>
          <w:szCs w:val="22"/>
        </w:rPr>
        <w:t>SallysBakingAddiction</w:t>
      </w:r>
      <w:proofErr w:type="spellEnd"/>
      <w:r>
        <w:rPr>
          <w:rFonts w:ascii="Corbel" w:hAnsi="Corbel"/>
          <w:i/>
          <w:color w:val="333333"/>
          <w:szCs w:val="22"/>
        </w:rPr>
        <w:t>;</w:t>
      </w:r>
      <w:r w:rsidR="004077CE">
        <w:rPr>
          <w:rFonts w:ascii="Corbel" w:hAnsi="Corbel"/>
          <w:i/>
          <w:color w:val="333333"/>
          <w:szCs w:val="22"/>
        </w:rPr>
        <w:t xml:space="preserve"> revised &amp; reposted February 2024</w:t>
      </w:r>
      <w:r w:rsidR="00681054" w:rsidRPr="00351558">
        <w:rPr>
          <w:rFonts w:ascii="Corbel" w:hAnsi="Corbel"/>
          <w:i/>
          <w:color w:val="333333"/>
          <w:szCs w:val="22"/>
        </w:rPr>
        <w:t>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lastRenderedPageBreak/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proofErr w:type="gramStart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</w:t>
      </w:r>
      <w:proofErr w:type="gram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411FC2C0" w14:textId="1871563C" w:rsidR="00630A35" w:rsidRPr="004530A6" w:rsidRDefault="00E4450D" w:rsidP="004530A6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sectPr w:rsidR="00630A35" w:rsidRPr="004530A6" w:rsidSect="000C5B01">
      <w:footerReference w:type="even" r:id="rId12"/>
      <w:footerReference w:type="default" r:id="rId13"/>
      <w:footerReference w:type="first" r:id="rId14"/>
      <w:pgSz w:w="12240" w:h="15840" w:code="1"/>
      <w:pgMar w:top="1152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A08C" w14:textId="77777777" w:rsidR="000C5B01" w:rsidRDefault="000C5B01">
      <w:r>
        <w:separator/>
      </w:r>
    </w:p>
  </w:endnote>
  <w:endnote w:type="continuationSeparator" w:id="0">
    <w:p w14:paraId="63447223" w14:textId="77777777" w:rsidR="000C5B01" w:rsidRDefault="000C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1C5C" w14:textId="77777777" w:rsidR="000C5B01" w:rsidRDefault="000C5B01">
      <w:r>
        <w:separator/>
      </w:r>
    </w:p>
  </w:footnote>
  <w:footnote w:type="continuationSeparator" w:id="0">
    <w:p w14:paraId="2FB22C2C" w14:textId="77777777" w:rsidR="000C5B01" w:rsidRDefault="000C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5B9"/>
    <w:multiLevelType w:val="multilevel"/>
    <w:tmpl w:val="908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446"/>
    <w:multiLevelType w:val="multilevel"/>
    <w:tmpl w:val="405A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F4242"/>
    <w:multiLevelType w:val="multilevel"/>
    <w:tmpl w:val="4B0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A422C"/>
    <w:multiLevelType w:val="multilevel"/>
    <w:tmpl w:val="561E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F7970"/>
    <w:multiLevelType w:val="multilevel"/>
    <w:tmpl w:val="27A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17007"/>
    <w:multiLevelType w:val="hybridMultilevel"/>
    <w:tmpl w:val="F2AE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0EF8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D356F"/>
    <w:multiLevelType w:val="multilevel"/>
    <w:tmpl w:val="6762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02A1A"/>
    <w:multiLevelType w:val="multilevel"/>
    <w:tmpl w:val="AA6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A05D43"/>
    <w:multiLevelType w:val="multilevel"/>
    <w:tmpl w:val="2C3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AB72F2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D574BF8"/>
    <w:multiLevelType w:val="multilevel"/>
    <w:tmpl w:val="561E3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38727B4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9F79D0"/>
    <w:multiLevelType w:val="hybridMultilevel"/>
    <w:tmpl w:val="DA70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F1245"/>
    <w:multiLevelType w:val="multilevel"/>
    <w:tmpl w:val="0AF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53ACB"/>
    <w:multiLevelType w:val="multilevel"/>
    <w:tmpl w:val="98081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75543"/>
    <w:multiLevelType w:val="multilevel"/>
    <w:tmpl w:val="842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11FA0"/>
    <w:multiLevelType w:val="multilevel"/>
    <w:tmpl w:val="E79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4491B"/>
    <w:multiLevelType w:val="multilevel"/>
    <w:tmpl w:val="561E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541797">
    <w:abstractNumId w:val="13"/>
  </w:num>
  <w:num w:numId="2" w16cid:durableId="660081955">
    <w:abstractNumId w:val="11"/>
  </w:num>
  <w:num w:numId="3" w16cid:durableId="871721788">
    <w:abstractNumId w:val="9"/>
  </w:num>
  <w:num w:numId="4" w16cid:durableId="1654944685">
    <w:abstractNumId w:val="29"/>
  </w:num>
  <w:num w:numId="5" w16cid:durableId="526329580">
    <w:abstractNumId w:val="36"/>
  </w:num>
  <w:num w:numId="6" w16cid:durableId="176235289">
    <w:abstractNumId w:val="10"/>
  </w:num>
  <w:num w:numId="7" w16cid:durableId="942037218">
    <w:abstractNumId w:val="2"/>
  </w:num>
  <w:num w:numId="8" w16cid:durableId="587229922">
    <w:abstractNumId w:val="4"/>
  </w:num>
  <w:num w:numId="9" w16cid:durableId="1518692370">
    <w:abstractNumId w:val="17"/>
  </w:num>
  <w:num w:numId="10" w16cid:durableId="1047682587">
    <w:abstractNumId w:val="31"/>
  </w:num>
  <w:num w:numId="11" w16cid:durableId="556550268">
    <w:abstractNumId w:val="25"/>
  </w:num>
  <w:num w:numId="12" w16cid:durableId="786385488">
    <w:abstractNumId w:val="19"/>
  </w:num>
  <w:num w:numId="13" w16cid:durableId="1464348311">
    <w:abstractNumId w:val="20"/>
  </w:num>
  <w:num w:numId="14" w16cid:durableId="345061856">
    <w:abstractNumId w:val="18"/>
  </w:num>
  <w:num w:numId="15" w16cid:durableId="708456528">
    <w:abstractNumId w:val="30"/>
  </w:num>
  <w:num w:numId="16" w16cid:durableId="1417820471">
    <w:abstractNumId w:val="14"/>
  </w:num>
  <w:num w:numId="17" w16cid:durableId="1137844577">
    <w:abstractNumId w:val="24"/>
  </w:num>
  <w:num w:numId="18" w16cid:durableId="1372802025">
    <w:abstractNumId w:val="34"/>
  </w:num>
  <w:num w:numId="19" w16cid:durableId="591166938">
    <w:abstractNumId w:val="27"/>
  </w:num>
  <w:num w:numId="20" w16cid:durableId="1992126742">
    <w:abstractNumId w:val="32"/>
  </w:num>
  <w:num w:numId="21" w16cid:durableId="1413698818">
    <w:abstractNumId w:val="33"/>
    <w:lvlOverride w:ilvl="0">
      <w:lvl w:ilvl="0">
        <w:numFmt w:val="decimal"/>
        <w:lvlText w:val="%1."/>
        <w:lvlJc w:val="left"/>
      </w:lvl>
    </w:lvlOverride>
  </w:num>
  <w:num w:numId="22" w16cid:durableId="674262933">
    <w:abstractNumId w:val="15"/>
  </w:num>
  <w:num w:numId="23" w16cid:durableId="1969358151">
    <w:abstractNumId w:val="21"/>
  </w:num>
  <w:num w:numId="24" w16cid:durableId="1855337890">
    <w:abstractNumId w:val="16"/>
  </w:num>
  <w:num w:numId="25" w16cid:durableId="1890412013">
    <w:abstractNumId w:val="8"/>
  </w:num>
  <w:num w:numId="26" w16cid:durableId="73167965">
    <w:abstractNumId w:val="28"/>
  </w:num>
  <w:num w:numId="27" w16cid:durableId="1873570398">
    <w:abstractNumId w:val="26"/>
  </w:num>
  <w:num w:numId="28" w16cid:durableId="1429886896">
    <w:abstractNumId w:val="12"/>
  </w:num>
  <w:num w:numId="29" w16cid:durableId="1564291838">
    <w:abstractNumId w:val="23"/>
  </w:num>
  <w:num w:numId="30" w16cid:durableId="1964114143">
    <w:abstractNumId w:val="7"/>
  </w:num>
  <w:num w:numId="31" w16cid:durableId="1644196553">
    <w:abstractNumId w:val="0"/>
  </w:num>
  <w:num w:numId="32" w16cid:durableId="1505322651">
    <w:abstractNumId w:val="3"/>
  </w:num>
  <w:num w:numId="33" w16cid:durableId="301545974">
    <w:abstractNumId w:val="6"/>
  </w:num>
  <w:num w:numId="34" w16cid:durableId="1552841526">
    <w:abstractNumId w:val="22"/>
  </w:num>
  <w:num w:numId="35" w16cid:durableId="697858330">
    <w:abstractNumId w:val="1"/>
  </w:num>
  <w:num w:numId="36" w16cid:durableId="1690255767">
    <w:abstractNumId w:val="35"/>
  </w:num>
  <w:num w:numId="37" w16cid:durableId="13947392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33C2"/>
    <w:rsid w:val="00035360"/>
    <w:rsid w:val="00045B92"/>
    <w:rsid w:val="000761BC"/>
    <w:rsid w:val="000771CB"/>
    <w:rsid w:val="00077B40"/>
    <w:rsid w:val="00081BC3"/>
    <w:rsid w:val="00082A18"/>
    <w:rsid w:val="000901B0"/>
    <w:rsid w:val="00092C0C"/>
    <w:rsid w:val="000A2081"/>
    <w:rsid w:val="000B74B6"/>
    <w:rsid w:val="000C5B01"/>
    <w:rsid w:val="000C635C"/>
    <w:rsid w:val="000C6E79"/>
    <w:rsid w:val="000C7E65"/>
    <w:rsid w:val="000D306C"/>
    <w:rsid w:val="000D7A5B"/>
    <w:rsid w:val="000F2CC2"/>
    <w:rsid w:val="000F4E1A"/>
    <w:rsid w:val="001243DB"/>
    <w:rsid w:val="0012641D"/>
    <w:rsid w:val="001463C8"/>
    <w:rsid w:val="0014652D"/>
    <w:rsid w:val="00161B94"/>
    <w:rsid w:val="001824BA"/>
    <w:rsid w:val="00183A0A"/>
    <w:rsid w:val="00185646"/>
    <w:rsid w:val="001868F4"/>
    <w:rsid w:val="001947FD"/>
    <w:rsid w:val="00195AFA"/>
    <w:rsid w:val="0019726C"/>
    <w:rsid w:val="001A4511"/>
    <w:rsid w:val="001A54A7"/>
    <w:rsid w:val="001B2D84"/>
    <w:rsid w:val="001C4AF7"/>
    <w:rsid w:val="001D0569"/>
    <w:rsid w:val="001E71CF"/>
    <w:rsid w:val="001F21CB"/>
    <w:rsid w:val="001F5724"/>
    <w:rsid w:val="00207C34"/>
    <w:rsid w:val="00210DD2"/>
    <w:rsid w:val="002114EF"/>
    <w:rsid w:val="00212DBB"/>
    <w:rsid w:val="00220CE7"/>
    <w:rsid w:val="00231164"/>
    <w:rsid w:val="002345E6"/>
    <w:rsid w:val="00245FE4"/>
    <w:rsid w:val="00253281"/>
    <w:rsid w:val="0025392B"/>
    <w:rsid w:val="00256D3C"/>
    <w:rsid w:val="00272C75"/>
    <w:rsid w:val="00272FFA"/>
    <w:rsid w:val="00273172"/>
    <w:rsid w:val="002A530B"/>
    <w:rsid w:val="002A5379"/>
    <w:rsid w:val="002B006B"/>
    <w:rsid w:val="002B0886"/>
    <w:rsid w:val="002B634B"/>
    <w:rsid w:val="002C2760"/>
    <w:rsid w:val="002C3420"/>
    <w:rsid w:val="002E072B"/>
    <w:rsid w:val="002E393B"/>
    <w:rsid w:val="002F0229"/>
    <w:rsid w:val="002F6079"/>
    <w:rsid w:val="002F681E"/>
    <w:rsid w:val="00304C1A"/>
    <w:rsid w:val="00310794"/>
    <w:rsid w:val="00316906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97585"/>
    <w:rsid w:val="003A5F6C"/>
    <w:rsid w:val="003A6FC4"/>
    <w:rsid w:val="003B00AA"/>
    <w:rsid w:val="003B23D5"/>
    <w:rsid w:val="003B7962"/>
    <w:rsid w:val="003B7E97"/>
    <w:rsid w:val="003B7EA6"/>
    <w:rsid w:val="003F6112"/>
    <w:rsid w:val="004077CE"/>
    <w:rsid w:val="0041190E"/>
    <w:rsid w:val="00413032"/>
    <w:rsid w:val="00425617"/>
    <w:rsid w:val="00433A64"/>
    <w:rsid w:val="00434ADC"/>
    <w:rsid w:val="004443D1"/>
    <w:rsid w:val="004530A6"/>
    <w:rsid w:val="004633B3"/>
    <w:rsid w:val="0046512E"/>
    <w:rsid w:val="00465E56"/>
    <w:rsid w:val="004A25F6"/>
    <w:rsid w:val="004A3496"/>
    <w:rsid w:val="004B1DFC"/>
    <w:rsid w:val="004B74DC"/>
    <w:rsid w:val="004D7D0E"/>
    <w:rsid w:val="004F03F0"/>
    <w:rsid w:val="004F1BAF"/>
    <w:rsid w:val="004F4A67"/>
    <w:rsid w:val="004F7202"/>
    <w:rsid w:val="00500823"/>
    <w:rsid w:val="00503880"/>
    <w:rsid w:val="00510602"/>
    <w:rsid w:val="00512D44"/>
    <w:rsid w:val="00520FFD"/>
    <w:rsid w:val="005279DD"/>
    <w:rsid w:val="00530133"/>
    <w:rsid w:val="0053114E"/>
    <w:rsid w:val="00534967"/>
    <w:rsid w:val="00543466"/>
    <w:rsid w:val="00544D01"/>
    <w:rsid w:val="0054704D"/>
    <w:rsid w:val="00551A6A"/>
    <w:rsid w:val="00557C8E"/>
    <w:rsid w:val="00563EF9"/>
    <w:rsid w:val="00576285"/>
    <w:rsid w:val="00576410"/>
    <w:rsid w:val="005842E8"/>
    <w:rsid w:val="005A0BD5"/>
    <w:rsid w:val="005B33AE"/>
    <w:rsid w:val="005D1914"/>
    <w:rsid w:val="005D63F8"/>
    <w:rsid w:val="005E1762"/>
    <w:rsid w:val="005E298A"/>
    <w:rsid w:val="005E5AF0"/>
    <w:rsid w:val="005F39C5"/>
    <w:rsid w:val="00606D70"/>
    <w:rsid w:val="00606F01"/>
    <w:rsid w:val="006112DF"/>
    <w:rsid w:val="006126A3"/>
    <w:rsid w:val="00617502"/>
    <w:rsid w:val="006206F7"/>
    <w:rsid w:val="00621505"/>
    <w:rsid w:val="00630A35"/>
    <w:rsid w:val="006316E6"/>
    <w:rsid w:val="00637675"/>
    <w:rsid w:val="00637CA3"/>
    <w:rsid w:val="0064455D"/>
    <w:rsid w:val="0065320B"/>
    <w:rsid w:val="0065555E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D2424"/>
    <w:rsid w:val="006E0273"/>
    <w:rsid w:val="006E4BDC"/>
    <w:rsid w:val="006E6D85"/>
    <w:rsid w:val="006F2268"/>
    <w:rsid w:val="006F3EDA"/>
    <w:rsid w:val="006F67BE"/>
    <w:rsid w:val="00716312"/>
    <w:rsid w:val="00724AB3"/>
    <w:rsid w:val="00725829"/>
    <w:rsid w:val="0072721A"/>
    <w:rsid w:val="007320BC"/>
    <w:rsid w:val="007325F7"/>
    <w:rsid w:val="00737736"/>
    <w:rsid w:val="00766DFA"/>
    <w:rsid w:val="00782CE5"/>
    <w:rsid w:val="007839DB"/>
    <w:rsid w:val="00795759"/>
    <w:rsid w:val="007B447B"/>
    <w:rsid w:val="007B60C1"/>
    <w:rsid w:val="007B756C"/>
    <w:rsid w:val="007E3908"/>
    <w:rsid w:val="0080149E"/>
    <w:rsid w:val="008017A4"/>
    <w:rsid w:val="008138BF"/>
    <w:rsid w:val="008254C9"/>
    <w:rsid w:val="0085771F"/>
    <w:rsid w:val="00861867"/>
    <w:rsid w:val="00892BA8"/>
    <w:rsid w:val="008B0F6F"/>
    <w:rsid w:val="008B48B3"/>
    <w:rsid w:val="008C71DF"/>
    <w:rsid w:val="008E0108"/>
    <w:rsid w:val="008F229A"/>
    <w:rsid w:val="0090647E"/>
    <w:rsid w:val="0091076B"/>
    <w:rsid w:val="0091503C"/>
    <w:rsid w:val="00922C25"/>
    <w:rsid w:val="00923E1B"/>
    <w:rsid w:val="009301AF"/>
    <w:rsid w:val="00933F04"/>
    <w:rsid w:val="00942D7A"/>
    <w:rsid w:val="00944569"/>
    <w:rsid w:val="00947889"/>
    <w:rsid w:val="0095236E"/>
    <w:rsid w:val="00960375"/>
    <w:rsid w:val="00970ED1"/>
    <w:rsid w:val="00973E27"/>
    <w:rsid w:val="009823C7"/>
    <w:rsid w:val="00996D02"/>
    <w:rsid w:val="009A30EE"/>
    <w:rsid w:val="009B1C8F"/>
    <w:rsid w:val="009B453E"/>
    <w:rsid w:val="009E03CF"/>
    <w:rsid w:val="009E27BC"/>
    <w:rsid w:val="009F6F3E"/>
    <w:rsid w:val="00A120B8"/>
    <w:rsid w:val="00A26E03"/>
    <w:rsid w:val="00A43018"/>
    <w:rsid w:val="00A44DF2"/>
    <w:rsid w:val="00A47A13"/>
    <w:rsid w:val="00A522B2"/>
    <w:rsid w:val="00A53895"/>
    <w:rsid w:val="00A61105"/>
    <w:rsid w:val="00A6601A"/>
    <w:rsid w:val="00A71337"/>
    <w:rsid w:val="00A73DA3"/>
    <w:rsid w:val="00A81A05"/>
    <w:rsid w:val="00A90F95"/>
    <w:rsid w:val="00A913A1"/>
    <w:rsid w:val="00A973CC"/>
    <w:rsid w:val="00AA3D85"/>
    <w:rsid w:val="00AC2DB1"/>
    <w:rsid w:val="00AE2F11"/>
    <w:rsid w:val="00AF2C4C"/>
    <w:rsid w:val="00AF6677"/>
    <w:rsid w:val="00B05AC1"/>
    <w:rsid w:val="00B203A0"/>
    <w:rsid w:val="00B21E60"/>
    <w:rsid w:val="00B25439"/>
    <w:rsid w:val="00B40B83"/>
    <w:rsid w:val="00B63E17"/>
    <w:rsid w:val="00B67610"/>
    <w:rsid w:val="00B70EB6"/>
    <w:rsid w:val="00B70EFB"/>
    <w:rsid w:val="00B75FA6"/>
    <w:rsid w:val="00BB7BEA"/>
    <w:rsid w:val="00BC25F1"/>
    <w:rsid w:val="00BD3E6E"/>
    <w:rsid w:val="00BD4969"/>
    <w:rsid w:val="00BD5CD6"/>
    <w:rsid w:val="00BD760E"/>
    <w:rsid w:val="00BE2165"/>
    <w:rsid w:val="00BF3EB9"/>
    <w:rsid w:val="00C012D4"/>
    <w:rsid w:val="00C079D8"/>
    <w:rsid w:val="00C27058"/>
    <w:rsid w:val="00C3745A"/>
    <w:rsid w:val="00C42D67"/>
    <w:rsid w:val="00C42F51"/>
    <w:rsid w:val="00C441E3"/>
    <w:rsid w:val="00C4733D"/>
    <w:rsid w:val="00C51580"/>
    <w:rsid w:val="00C6423F"/>
    <w:rsid w:val="00C730CF"/>
    <w:rsid w:val="00C80B04"/>
    <w:rsid w:val="00C82BE3"/>
    <w:rsid w:val="00C8712F"/>
    <w:rsid w:val="00C93F39"/>
    <w:rsid w:val="00C94D16"/>
    <w:rsid w:val="00CA6A61"/>
    <w:rsid w:val="00CA727A"/>
    <w:rsid w:val="00CB378A"/>
    <w:rsid w:val="00CD243C"/>
    <w:rsid w:val="00CD665B"/>
    <w:rsid w:val="00CF5E64"/>
    <w:rsid w:val="00CF6A13"/>
    <w:rsid w:val="00D171E7"/>
    <w:rsid w:val="00D21687"/>
    <w:rsid w:val="00D218F1"/>
    <w:rsid w:val="00D22052"/>
    <w:rsid w:val="00D364AE"/>
    <w:rsid w:val="00D3776F"/>
    <w:rsid w:val="00D42455"/>
    <w:rsid w:val="00D53C13"/>
    <w:rsid w:val="00D6767E"/>
    <w:rsid w:val="00D936C0"/>
    <w:rsid w:val="00DA3FA3"/>
    <w:rsid w:val="00DA465A"/>
    <w:rsid w:val="00DB1060"/>
    <w:rsid w:val="00DB24D3"/>
    <w:rsid w:val="00DB3B0F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5225B"/>
    <w:rsid w:val="00E600B5"/>
    <w:rsid w:val="00E6284B"/>
    <w:rsid w:val="00E707B1"/>
    <w:rsid w:val="00E740B9"/>
    <w:rsid w:val="00E771A6"/>
    <w:rsid w:val="00E83016"/>
    <w:rsid w:val="00E842BE"/>
    <w:rsid w:val="00E87FD8"/>
    <w:rsid w:val="00E9166B"/>
    <w:rsid w:val="00EA018E"/>
    <w:rsid w:val="00EA0273"/>
    <w:rsid w:val="00EA093E"/>
    <w:rsid w:val="00EA29B3"/>
    <w:rsid w:val="00EB6D6B"/>
    <w:rsid w:val="00ED78E4"/>
    <w:rsid w:val="00EE0A13"/>
    <w:rsid w:val="00EE6DB0"/>
    <w:rsid w:val="00EF4FF6"/>
    <w:rsid w:val="00F002F4"/>
    <w:rsid w:val="00F01807"/>
    <w:rsid w:val="00F17FFC"/>
    <w:rsid w:val="00F27001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087D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3E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21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2252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13342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VANDENPLAS</cp:lastModifiedBy>
  <cp:revision>31</cp:revision>
  <cp:lastPrinted>2017-01-03T21:00:00Z</cp:lastPrinted>
  <dcterms:created xsi:type="dcterms:W3CDTF">2022-04-19T17:47:00Z</dcterms:created>
  <dcterms:modified xsi:type="dcterms:W3CDTF">2024-02-22T19:13:00Z</dcterms:modified>
</cp:coreProperties>
</file>