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C804C" w14:textId="41F0876F" w:rsidR="00374BB9" w:rsidRPr="00EF4FF6" w:rsidRDefault="00973E27" w:rsidP="0091076B">
      <w:pPr>
        <w:pStyle w:val="DocumentLabel"/>
        <w:rPr>
          <w:rFonts w:ascii="Kristen ITC" w:hAnsi="Kristen ITC"/>
          <w:sz w:val="36"/>
        </w:rPr>
      </w:pPr>
      <w:r>
        <w:rPr>
          <w:rFonts w:ascii="Kristen ITC" w:hAnsi="Kristen ITC"/>
          <w:sz w:val="36"/>
        </w:rPr>
        <w:t>moss bunny</w:t>
      </w:r>
      <w:r w:rsidR="0091076B">
        <w:rPr>
          <w:rFonts w:ascii="Kristen ITC" w:hAnsi="Kristen ITC"/>
          <w:sz w:val="36"/>
        </w:rPr>
        <w:t xml:space="preserve"> </w:t>
      </w:r>
      <w:r>
        <w:rPr>
          <w:rFonts w:ascii="Kristen ITC" w:hAnsi="Kristen ITC"/>
          <w:sz w:val="36"/>
        </w:rPr>
        <w:t>chocolate sugar cookies</w:t>
      </w:r>
    </w:p>
    <w:p w14:paraId="35529C8E" w14:textId="3B3641A2" w:rsidR="00374BB9" w:rsidRDefault="001A4511" w:rsidP="00996D02">
      <w:pPr>
        <w:pStyle w:val="MessageHeaderFirst"/>
        <w:spacing w:before="0" w:after="0" w:line="240" w:lineRule="auto"/>
        <w:jc w:val="center"/>
      </w:pPr>
      <w:r>
        <w:rPr>
          <w:noProof/>
        </w:rPr>
        <w:drawing>
          <wp:inline distT="0" distB="0" distL="0" distR="0" wp14:anchorId="6080E990" wp14:editId="6A7B7018">
            <wp:extent cx="4333875" cy="6500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8763" cy="6508145"/>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6B69D2A" w14:textId="0DD0E8D7" w:rsidR="007839DB" w:rsidRDefault="00973E27" w:rsidP="009B1C8F">
      <w:pPr>
        <w:pStyle w:val="BodyText"/>
        <w:spacing w:line="120" w:lineRule="atLeast"/>
        <w:jc w:val="center"/>
        <w:rPr>
          <w:rFonts w:ascii="Corbel" w:hAnsi="Corbel"/>
          <w:i/>
        </w:rPr>
      </w:pPr>
      <w:proofErr w:type="gramStart"/>
      <w:r>
        <w:rPr>
          <w:rFonts w:ascii="Corbel" w:hAnsi="Corbel"/>
          <w:i/>
        </w:rPr>
        <w:t>I’m</w:t>
      </w:r>
      <w:proofErr w:type="gramEnd"/>
      <w:r>
        <w:rPr>
          <w:rFonts w:ascii="Corbel" w:hAnsi="Corbel"/>
          <w:i/>
        </w:rPr>
        <w:t xml:space="preserve"> obsessed with these Moss Bunny </w:t>
      </w:r>
      <w:r w:rsidR="001463C8">
        <w:rPr>
          <w:rFonts w:ascii="Corbel" w:hAnsi="Corbel"/>
          <w:i/>
        </w:rPr>
        <w:t xml:space="preserve">Chocolate </w:t>
      </w:r>
      <w:r w:rsidR="00F73D59">
        <w:rPr>
          <w:rFonts w:ascii="Corbel" w:hAnsi="Corbel"/>
          <w:i/>
        </w:rPr>
        <w:t>Sugar Cookies</w:t>
      </w:r>
      <w:r>
        <w:rPr>
          <w:rFonts w:ascii="Corbel" w:hAnsi="Corbel"/>
          <w:i/>
        </w:rPr>
        <w:t xml:space="preserve">!  Perfect for Easter or garden parties, they are almost too cute to eat!  </w:t>
      </w:r>
      <w:r w:rsidR="00231164">
        <w:rPr>
          <w:rFonts w:ascii="Corbel" w:hAnsi="Corbel"/>
          <w:i/>
        </w:rPr>
        <w:t xml:space="preserve">The secret to getting a realistic moss effect that </w:t>
      </w:r>
      <w:r w:rsidR="005F39C5">
        <w:rPr>
          <w:rFonts w:ascii="Corbel" w:hAnsi="Corbel"/>
          <w:i/>
        </w:rPr>
        <w:t>tastes wonderful</w:t>
      </w:r>
      <w:r w:rsidR="00231164">
        <w:rPr>
          <w:rFonts w:ascii="Corbel" w:hAnsi="Corbel"/>
          <w:i/>
        </w:rPr>
        <w:t xml:space="preserve"> is graham cracker crumbs –</w:t>
      </w:r>
      <w:r w:rsidR="005F39C5">
        <w:rPr>
          <w:rFonts w:ascii="Corbel" w:hAnsi="Corbel"/>
          <w:i/>
        </w:rPr>
        <w:t xml:space="preserve"> </w:t>
      </w:r>
      <w:r w:rsidR="00231164">
        <w:rPr>
          <w:rFonts w:ascii="Corbel" w:hAnsi="Corbel"/>
          <w:i/>
        </w:rPr>
        <w:t xml:space="preserve">the brown undertones of the graham crackers </w:t>
      </w:r>
      <w:r w:rsidR="005F39C5">
        <w:rPr>
          <w:rFonts w:ascii="Corbel" w:hAnsi="Corbel"/>
          <w:i/>
        </w:rPr>
        <w:t xml:space="preserve">and green food coloring </w:t>
      </w:r>
      <w:r w:rsidR="00231164">
        <w:rPr>
          <w:rFonts w:ascii="Corbel" w:hAnsi="Corbel"/>
          <w:i/>
        </w:rPr>
        <w:t xml:space="preserve">really give these cookies an earthy quality!  </w:t>
      </w:r>
      <w:proofErr w:type="gramStart"/>
      <w:r w:rsidR="00231164">
        <w:rPr>
          <w:rFonts w:ascii="Corbel" w:hAnsi="Corbel"/>
          <w:i/>
        </w:rPr>
        <w:t>Perfect Chocolate Sugar Cookies and easy Royal Icing,</w:t>
      </w:r>
      <w:proofErr w:type="gramEnd"/>
      <w:r w:rsidR="00231164">
        <w:rPr>
          <w:rFonts w:ascii="Corbel" w:hAnsi="Corbel"/>
          <w:i/>
        </w:rPr>
        <w:t xml:space="preserve"> </w:t>
      </w:r>
      <w:r>
        <w:rPr>
          <w:rFonts w:ascii="Corbel" w:hAnsi="Corbel"/>
          <w:i/>
        </w:rPr>
        <w:t>topped with a deliciously deep green Cookie Moss and decorated with colorful Royal Icing flowers and leaves</w:t>
      </w:r>
      <w:r w:rsidR="005F39C5">
        <w:rPr>
          <w:rFonts w:ascii="Corbel" w:hAnsi="Corbel"/>
          <w:i/>
        </w:rPr>
        <w:t>.</w:t>
      </w:r>
    </w:p>
    <w:p w14:paraId="4528EB98" w14:textId="77777777"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DE3108B" w14:textId="292CDC85" w:rsidR="007839DB" w:rsidRDefault="001463C8" w:rsidP="00621505">
      <w:pPr>
        <w:shd w:val="clear" w:color="auto" w:fill="FFFFFF"/>
        <w:spacing w:line="300" w:lineRule="atLeast"/>
        <w:rPr>
          <w:rFonts w:ascii="Corbel" w:hAnsi="Corbel"/>
          <w:color w:val="000000"/>
          <w:sz w:val="24"/>
          <w:szCs w:val="24"/>
        </w:rPr>
      </w:pPr>
      <w:r>
        <w:rPr>
          <w:rFonts w:ascii="Corbel" w:hAnsi="Corbel"/>
          <w:b/>
          <w:color w:val="000000"/>
          <w:sz w:val="24"/>
          <w:szCs w:val="24"/>
        </w:rPr>
        <w:t>CHOCOLATE</w:t>
      </w:r>
      <w:r w:rsidR="009B1C8F">
        <w:rPr>
          <w:rFonts w:ascii="Corbel" w:hAnsi="Corbel"/>
          <w:b/>
          <w:color w:val="000000"/>
          <w:sz w:val="24"/>
          <w:szCs w:val="24"/>
        </w:rPr>
        <w:t xml:space="preserve"> </w:t>
      </w:r>
      <w:r w:rsidR="007839DB" w:rsidRPr="007839DB">
        <w:rPr>
          <w:rFonts w:ascii="Corbel" w:hAnsi="Corbel"/>
          <w:b/>
          <w:color w:val="000000"/>
          <w:sz w:val="24"/>
          <w:szCs w:val="24"/>
        </w:rPr>
        <w:t>SUGAR COOKIES</w:t>
      </w:r>
      <w:r w:rsidR="007839DB">
        <w:rPr>
          <w:rFonts w:ascii="Corbel" w:hAnsi="Corbel"/>
          <w:color w:val="000000"/>
          <w:sz w:val="24"/>
          <w:szCs w:val="24"/>
        </w:rPr>
        <w:t>:</w:t>
      </w:r>
    </w:p>
    <w:p w14:paraId="4697151D" w14:textId="4357B11D"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 xml:space="preserve">3/4 cup (172g) unsalted butter (softened to room temperature) </w:t>
      </w:r>
    </w:p>
    <w:p w14:paraId="2D11C165" w14:textId="7777777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cup (200g) granulated sugar</w:t>
      </w:r>
    </w:p>
    <w:p w14:paraId="1D34FA96" w14:textId="7777777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large egg, at room temperature</w:t>
      </w:r>
    </w:p>
    <w:p w14:paraId="147E1D7E" w14:textId="7777777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teaspoon pure vanilla extract</w:t>
      </w:r>
    </w:p>
    <w:p w14:paraId="453E2BD0" w14:textId="16326D8B"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and 1/2 cups (188g) all-purpose flour </w:t>
      </w:r>
    </w:p>
    <w:p w14:paraId="7D239783" w14:textId="6EADFD45"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3/4 cup (63g) unsweetened natural cocoa powder </w:t>
      </w:r>
    </w:p>
    <w:p w14:paraId="59786B55" w14:textId="7777777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teaspoon baking powder</w:t>
      </w:r>
    </w:p>
    <w:p w14:paraId="7BBA87B3" w14:textId="31B94CCD" w:rsid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1/8 teaspoon salt</w:t>
      </w:r>
    </w:p>
    <w:p w14:paraId="2CC41F2D" w14:textId="7AECDEDB" w:rsidR="00973E27" w:rsidRDefault="00973E27" w:rsidP="001463C8">
      <w:pPr>
        <w:shd w:val="clear" w:color="auto" w:fill="FFFFFF"/>
        <w:spacing w:line="300" w:lineRule="atLeast"/>
        <w:rPr>
          <w:rFonts w:ascii="Corbel" w:hAnsi="Corbel"/>
          <w:color w:val="000000"/>
          <w:sz w:val="24"/>
          <w:szCs w:val="24"/>
        </w:rPr>
      </w:pPr>
    </w:p>
    <w:p w14:paraId="6C2E6BC5" w14:textId="6CBEF37A" w:rsidR="00973E27" w:rsidRDefault="00973E27" w:rsidP="001463C8">
      <w:pPr>
        <w:shd w:val="clear" w:color="auto" w:fill="FFFFFF"/>
        <w:spacing w:line="300" w:lineRule="atLeast"/>
        <w:rPr>
          <w:rFonts w:ascii="Corbel" w:hAnsi="Corbel"/>
          <w:color w:val="000000"/>
          <w:sz w:val="24"/>
          <w:szCs w:val="24"/>
        </w:rPr>
      </w:pPr>
      <w:r w:rsidRPr="005F39C5">
        <w:rPr>
          <w:rFonts w:ascii="Corbel" w:hAnsi="Corbel"/>
          <w:b/>
          <w:bCs/>
          <w:color w:val="000000"/>
          <w:sz w:val="24"/>
          <w:szCs w:val="24"/>
        </w:rPr>
        <w:t>COOKIE MOSS</w:t>
      </w:r>
      <w:r>
        <w:rPr>
          <w:rFonts w:ascii="Corbel" w:hAnsi="Corbel"/>
          <w:color w:val="000000"/>
          <w:sz w:val="24"/>
          <w:szCs w:val="24"/>
        </w:rPr>
        <w:t>:</w:t>
      </w:r>
    </w:p>
    <w:p w14:paraId="748F8D32" w14:textId="5C81D91C" w:rsidR="005F39C5" w:rsidRDefault="005F39C5" w:rsidP="001463C8">
      <w:pPr>
        <w:shd w:val="clear" w:color="auto" w:fill="FFFFFF"/>
        <w:spacing w:line="300" w:lineRule="atLeast"/>
        <w:rPr>
          <w:rFonts w:ascii="Corbel" w:hAnsi="Corbel"/>
          <w:color w:val="000000"/>
          <w:sz w:val="24"/>
          <w:szCs w:val="24"/>
        </w:rPr>
      </w:pPr>
      <w:r>
        <w:rPr>
          <w:rFonts w:ascii="Corbel" w:hAnsi="Corbel"/>
          <w:color w:val="000000"/>
          <w:sz w:val="24"/>
          <w:szCs w:val="24"/>
        </w:rPr>
        <w:t>2 cups graham cracker crumbs</w:t>
      </w:r>
    </w:p>
    <w:p w14:paraId="7C72F6A9" w14:textId="3DEC07DD" w:rsidR="005F39C5" w:rsidRDefault="005F39C5" w:rsidP="001463C8">
      <w:pPr>
        <w:shd w:val="clear" w:color="auto" w:fill="FFFFFF"/>
        <w:spacing w:line="300" w:lineRule="atLeast"/>
        <w:rPr>
          <w:rFonts w:ascii="Corbel" w:hAnsi="Corbel"/>
          <w:color w:val="000000"/>
          <w:sz w:val="24"/>
          <w:szCs w:val="24"/>
        </w:rPr>
      </w:pPr>
      <w:r>
        <w:rPr>
          <w:rFonts w:ascii="Corbel" w:hAnsi="Corbel"/>
          <w:color w:val="000000"/>
          <w:sz w:val="24"/>
          <w:szCs w:val="24"/>
        </w:rPr>
        <w:t>¼ to ½ cup vodka</w:t>
      </w:r>
    </w:p>
    <w:p w14:paraId="22F67E55" w14:textId="201D16F2" w:rsidR="005F39C5" w:rsidRPr="001463C8" w:rsidRDefault="005F39C5" w:rsidP="001463C8">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green gel food coloring</w:t>
      </w:r>
    </w:p>
    <w:p w14:paraId="31E3DDDB" w14:textId="77777777" w:rsidR="007839DB" w:rsidRDefault="007839DB" w:rsidP="00621505">
      <w:pPr>
        <w:shd w:val="clear" w:color="auto" w:fill="FFFFFF"/>
        <w:spacing w:line="300" w:lineRule="atLeast"/>
        <w:rPr>
          <w:rFonts w:ascii="Corbel" w:hAnsi="Corbel"/>
          <w:color w:val="000000"/>
          <w:sz w:val="24"/>
          <w:szCs w:val="24"/>
        </w:rPr>
      </w:pPr>
    </w:p>
    <w:p w14:paraId="0DC2D9A7" w14:textId="39149669" w:rsidR="007839DB" w:rsidRDefault="007839DB" w:rsidP="00621505">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xml:space="preserve">: </w:t>
      </w:r>
    </w:p>
    <w:p w14:paraId="07248CE6" w14:textId="3575C355" w:rsidR="007839DB" w:rsidRDefault="00973E27" w:rsidP="00621505">
      <w:pPr>
        <w:shd w:val="clear" w:color="auto" w:fill="FFFFFF"/>
        <w:spacing w:line="300" w:lineRule="atLeast"/>
        <w:rPr>
          <w:rFonts w:ascii="Corbel" w:hAnsi="Corbel"/>
          <w:color w:val="000000"/>
          <w:sz w:val="24"/>
          <w:szCs w:val="24"/>
        </w:rPr>
      </w:pPr>
      <w:r>
        <w:rPr>
          <w:rFonts w:ascii="Corbel" w:hAnsi="Corbel"/>
          <w:b/>
          <w:color w:val="000000"/>
          <w:sz w:val="24"/>
          <w:szCs w:val="24"/>
        </w:rPr>
        <w:t>EASY</w:t>
      </w:r>
      <w:r w:rsidR="008254C9">
        <w:rPr>
          <w:rFonts w:ascii="Corbel" w:hAnsi="Corbel"/>
          <w:b/>
          <w:color w:val="000000"/>
          <w:sz w:val="24"/>
          <w:szCs w:val="24"/>
        </w:rPr>
        <w:t xml:space="preserve"> ROYAL ICING</w:t>
      </w:r>
      <w:r w:rsidR="007839DB">
        <w:rPr>
          <w:rFonts w:ascii="Corbel" w:hAnsi="Corbel"/>
          <w:color w:val="000000"/>
          <w:sz w:val="24"/>
          <w:szCs w:val="24"/>
        </w:rPr>
        <w:t>:</w:t>
      </w:r>
    </w:p>
    <w:p w14:paraId="0CC68D44" w14:textId="77777777" w:rsidR="00973E27" w:rsidRDefault="00973E27" w:rsidP="00973E27">
      <w:pPr>
        <w:shd w:val="clear" w:color="auto" w:fill="FFFFFF"/>
        <w:spacing w:line="300" w:lineRule="atLeast"/>
        <w:rPr>
          <w:rFonts w:ascii="Corbel" w:hAnsi="Corbel"/>
          <w:color w:val="000000"/>
          <w:sz w:val="24"/>
          <w:szCs w:val="24"/>
        </w:rPr>
      </w:pPr>
      <w:r>
        <w:rPr>
          <w:rFonts w:ascii="Corbel" w:hAnsi="Corbel"/>
          <w:color w:val="000000"/>
          <w:sz w:val="24"/>
          <w:szCs w:val="24"/>
        </w:rPr>
        <w:t xml:space="preserve">4 cups powdered </w:t>
      </w:r>
      <w:proofErr w:type="gramStart"/>
      <w:r>
        <w:rPr>
          <w:rFonts w:ascii="Corbel" w:hAnsi="Corbel"/>
          <w:color w:val="000000"/>
          <w:sz w:val="24"/>
          <w:szCs w:val="24"/>
        </w:rPr>
        <w:t>sugar</w:t>
      </w:r>
      <w:proofErr w:type="gramEnd"/>
    </w:p>
    <w:p w14:paraId="38262A38" w14:textId="77777777" w:rsidR="00973E27" w:rsidRDefault="00973E27" w:rsidP="00973E27">
      <w:pPr>
        <w:shd w:val="clear" w:color="auto" w:fill="FFFFFF"/>
        <w:spacing w:line="300" w:lineRule="atLeast"/>
        <w:rPr>
          <w:rFonts w:ascii="Corbel" w:hAnsi="Corbel"/>
          <w:color w:val="000000"/>
          <w:sz w:val="24"/>
          <w:szCs w:val="24"/>
        </w:rPr>
      </w:pPr>
      <w:r>
        <w:rPr>
          <w:rFonts w:ascii="Corbel" w:hAnsi="Corbel"/>
          <w:color w:val="000000"/>
          <w:sz w:val="24"/>
          <w:szCs w:val="24"/>
        </w:rPr>
        <w:t>3 Tablespoons Meringue Powder</w:t>
      </w:r>
    </w:p>
    <w:p w14:paraId="2B2E68E2" w14:textId="77777777" w:rsidR="00973E27" w:rsidRDefault="00973E27" w:rsidP="00973E27">
      <w:pPr>
        <w:shd w:val="clear" w:color="auto" w:fill="FFFFFF"/>
        <w:spacing w:line="300" w:lineRule="atLeast"/>
        <w:rPr>
          <w:rFonts w:ascii="Corbel" w:hAnsi="Corbel"/>
          <w:color w:val="000000"/>
          <w:sz w:val="24"/>
          <w:szCs w:val="24"/>
        </w:rPr>
      </w:pPr>
      <w:r>
        <w:rPr>
          <w:rFonts w:ascii="Corbel" w:hAnsi="Corbel"/>
          <w:color w:val="000000"/>
          <w:sz w:val="24"/>
          <w:szCs w:val="24"/>
        </w:rPr>
        <w:t>1 Tablespoon corn syrup (Karo)</w:t>
      </w:r>
    </w:p>
    <w:p w14:paraId="2E7A64F8" w14:textId="77777777" w:rsidR="00973E27" w:rsidRDefault="00973E27" w:rsidP="00973E27">
      <w:pPr>
        <w:shd w:val="clear" w:color="auto" w:fill="FFFFFF"/>
        <w:spacing w:line="300" w:lineRule="atLeast"/>
        <w:rPr>
          <w:rFonts w:ascii="Corbel" w:hAnsi="Corbel"/>
          <w:color w:val="000000"/>
          <w:sz w:val="24"/>
          <w:szCs w:val="24"/>
        </w:rPr>
      </w:pPr>
      <w:r>
        <w:rPr>
          <w:rFonts w:ascii="Corbel" w:hAnsi="Corbel"/>
          <w:color w:val="000000"/>
          <w:sz w:val="24"/>
          <w:szCs w:val="24"/>
        </w:rPr>
        <w:t>2 Tablespoons flavoring (I use clear vanilla)</w:t>
      </w:r>
    </w:p>
    <w:p w14:paraId="288040C8" w14:textId="77777777" w:rsidR="00973E27" w:rsidRDefault="00973E27" w:rsidP="00973E27">
      <w:pPr>
        <w:shd w:val="clear" w:color="auto" w:fill="FFFFFF"/>
        <w:spacing w:line="300" w:lineRule="atLeast"/>
        <w:rPr>
          <w:rFonts w:ascii="Corbel" w:hAnsi="Corbel"/>
          <w:color w:val="000000"/>
          <w:sz w:val="24"/>
          <w:szCs w:val="24"/>
        </w:rPr>
      </w:pPr>
      <w:r>
        <w:rPr>
          <w:rFonts w:ascii="Corbel" w:hAnsi="Corbel"/>
          <w:color w:val="000000"/>
          <w:sz w:val="24"/>
          <w:szCs w:val="24"/>
        </w:rPr>
        <w:t xml:space="preserve">8-10+ </w:t>
      </w:r>
      <w:proofErr w:type="gramStart"/>
      <w:r>
        <w:rPr>
          <w:rFonts w:ascii="Corbel" w:hAnsi="Corbel"/>
          <w:color w:val="000000"/>
          <w:sz w:val="24"/>
          <w:szCs w:val="24"/>
        </w:rPr>
        <w:t>Tablespoons</w:t>
      </w:r>
      <w:proofErr w:type="gramEnd"/>
      <w:r>
        <w:rPr>
          <w:rFonts w:ascii="Corbel" w:hAnsi="Corbel"/>
          <w:color w:val="000000"/>
          <w:sz w:val="24"/>
          <w:szCs w:val="24"/>
        </w:rPr>
        <w:t xml:space="preserve"> water (room temperature)</w:t>
      </w:r>
    </w:p>
    <w:p w14:paraId="5B420575" w14:textId="77777777" w:rsidR="00973E27" w:rsidRDefault="00973E27" w:rsidP="00973E27">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 (strongly recommended!)</w:t>
      </w:r>
    </w:p>
    <w:p w14:paraId="6BC612BF" w14:textId="77777777" w:rsidR="00621505" w:rsidRPr="00621505" w:rsidRDefault="00621505" w:rsidP="00621505">
      <w:pPr>
        <w:shd w:val="clear" w:color="auto" w:fill="FFFFFF"/>
        <w:spacing w:line="300" w:lineRule="atLeast"/>
        <w:rPr>
          <w:rFonts w:ascii="Corbel" w:hAnsi="Corbel"/>
          <w:color w:val="000000"/>
          <w:sz w:val="24"/>
          <w:szCs w:val="24"/>
        </w:rPr>
      </w:pPr>
    </w:p>
    <w:p w14:paraId="28CA14C3" w14:textId="5C9A6017" w:rsidR="00621505" w:rsidRPr="005842E8" w:rsidRDefault="00621505" w:rsidP="00621505">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sidR="007839DB">
        <w:rPr>
          <w:rFonts w:ascii="Corbel" w:hAnsi="Corbel"/>
          <w:color w:val="000000"/>
          <w:sz w:val="24"/>
          <w:szCs w:val="24"/>
        </w:rPr>
        <w:t xml:space="preserve">:  </w:t>
      </w:r>
      <w:r w:rsidR="00892BA8">
        <w:rPr>
          <w:rFonts w:ascii="Corbel" w:hAnsi="Corbel"/>
          <w:color w:val="000000"/>
          <w:sz w:val="24"/>
          <w:szCs w:val="24"/>
        </w:rPr>
        <w:t>Royal Icing</w:t>
      </w:r>
    </w:p>
    <w:p w14:paraId="6B8B4717" w14:textId="77777777" w:rsidR="00621505" w:rsidRDefault="00621505" w:rsidP="005842E8">
      <w:pPr>
        <w:shd w:val="clear" w:color="auto" w:fill="FFFFFF"/>
        <w:spacing w:line="300" w:lineRule="atLeast"/>
        <w:rPr>
          <w:rFonts w:ascii="Corbel" w:hAnsi="Corbel"/>
          <w:b/>
          <w:bCs/>
          <w:color w:val="000000"/>
          <w:sz w:val="24"/>
          <w:szCs w:val="24"/>
        </w:rPr>
      </w:pPr>
    </w:p>
    <w:p w14:paraId="59333DC8" w14:textId="77777777" w:rsidR="005842E8" w:rsidRPr="005842E8" w:rsidRDefault="005842E8" w:rsidP="005842E8">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sidR="00621505">
        <w:rPr>
          <w:rFonts w:ascii="Corbel" w:hAnsi="Corbel"/>
          <w:b/>
          <w:bCs/>
          <w:color w:val="000000"/>
          <w:sz w:val="24"/>
          <w:szCs w:val="24"/>
        </w:rPr>
        <w:t>PECIAL EQUIPMENT:</w:t>
      </w:r>
    </w:p>
    <w:p w14:paraId="1DD60863" w14:textId="77777777" w:rsidR="005842E8" w:rsidRPr="005842E8" w:rsidRDefault="005842E8"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370C7291" w14:textId="0336703D" w:rsidR="005842E8" w:rsidRPr="005842E8" w:rsidRDefault="005842E8"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sidR="00371230">
        <w:rPr>
          <w:rFonts w:ascii="Corbel" w:hAnsi="Corbel"/>
          <w:color w:val="000000"/>
          <w:sz w:val="24"/>
          <w:szCs w:val="24"/>
        </w:rPr>
        <w:t>(</w:t>
      </w:r>
      <w:r w:rsidR="00725829">
        <w:rPr>
          <w:rFonts w:ascii="Corbel" w:hAnsi="Corbel"/>
          <w:color w:val="000000"/>
          <w:sz w:val="24"/>
          <w:szCs w:val="24"/>
        </w:rPr>
        <w:t xml:space="preserve">wooden </w:t>
      </w:r>
      <w:r w:rsidR="00621505">
        <w:rPr>
          <w:rFonts w:ascii="Corbel" w:hAnsi="Corbel"/>
          <w:color w:val="000000"/>
          <w:sz w:val="24"/>
          <w:szCs w:val="24"/>
        </w:rPr>
        <w:t xml:space="preserve">Joseph </w:t>
      </w:r>
      <w:proofErr w:type="spellStart"/>
      <w:r w:rsidR="00621505">
        <w:rPr>
          <w:rFonts w:ascii="Corbel" w:hAnsi="Corbel"/>
          <w:color w:val="000000"/>
          <w:sz w:val="24"/>
          <w:szCs w:val="24"/>
        </w:rPr>
        <w:t>Joseph</w:t>
      </w:r>
      <w:proofErr w:type="spellEnd"/>
      <w:r w:rsidR="00621505">
        <w:rPr>
          <w:rFonts w:ascii="Corbel" w:hAnsi="Corbel"/>
          <w:color w:val="000000"/>
          <w:sz w:val="24"/>
          <w:szCs w:val="24"/>
        </w:rPr>
        <w:t xml:space="preserve"> </w:t>
      </w:r>
      <w:r w:rsidR="00371230">
        <w:rPr>
          <w:rFonts w:ascii="Corbel" w:hAnsi="Corbel"/>
          <w:color w:val="000000"/>
          <w:sz w:val="24"/>
          <w:szCs w:val="24"/>
        </w:rPr>
        <w:t>R</w:t>
      </w:r>
      <w:r w:rsidR="00621505">
        <w:rPr>
          <w:rFonts w:ascii="Corbel" w:hAnsi="Corbel"/>
          <w:color w:val="000000"/>
          <w:sz w:val="24"/>
          <w:szCs w:val="24"/>
        </w:rPr>
        <w:t xml:space="preserve">olling </w:t>
      </w:r>
      <w:r w:rsidR="00371230">
        <w:rPr>
          <w:rFonts w:ascii="Corbel" w:hAnsi="Corbel"/>
          <w:color w:val="000000"/>
          <w:sz w:val="24"/>
          <w:szCs w:val="24"/>
        </w:rPr>
        <w:t>P</w:t>
      </w:r>
      <w:r w:rsidR="00621505">
        <w:rPr>
          <w:rFonts w:ascii="Corbel" w:hAnsi="Corbel"/>
          <w:color w:val="000000"/>
          <w:sz w:val="24"/>
          <w:szCs w:val="24"/>
        </w:rPr>
        <w:t>in works the BEST</w:t>
      </w:r>
      <w:r w:rsidR="00725829">
        <w:rPr>
          <w:rFonts w:ascii="Corbel" w:hAnsi="Corbel"/>
          <w:color w:val="000000"/>
          <w:sz w:val="24"/>
          <w:szCs w:val="24"/>
        </w:rPr>
        <w:t xml:space="preserve"> for these cookies</w:t>
      </w:r>
      <w:r w:rsidR="00621505">
        <w:rPr>
          <w:rFonts w:ascii="Corbel" w:hAnsi="Corbel"/>
          <w:color w:val="000000"/>
          <w:sz w:val="24"/>
          <w:szCs w:val="24"/>
        </w:rPr>
        <w:t>!</w:t>
      </w:r>
      <w:r w:rsidRPr="005842E8">
        <w:rPr>
          <w:rFonts w:ascii="Corbel" w:hAnsi="Corbel"/>
          <w:color w:val="000000"/>
          <w:sz w:val="24"/>
          <w:szCs w:val="24"/>
        </w:rPr>
        <w:t>)</w:t>
      </w:r>
    </w:p>
    <w:p w14:paraId="7393EBC8" w14:textId="77777777" w:rsidR="00621505" w:rsidRDefault="005842E8" w:rsidP="00530133">
      <w:pPr>
        <w:numPr>
          <w:ilvl w:val="0"/>
          <w:numId w:val="2"/>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0CC93FF6" w14:textId="10928B54" w:rsidR="005842E8" w:rsidRDefault="00621505"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60F7BD00" w14:textId="6A8230ED" w:rsidR="008254C9" w:rsidRPr="00621505" w:rsidRDefault="008254C9"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64036D36" w14:textId="77777777" w:rsidR="009B1C8F" w:rsidRDefault="009B1C8F" w:rsidP="005842E8">
      <w:pPr>
        <w:shd w:val="clear" w:color="auto" w:fill="FFFFFF"/>
        <w:spacing w:line="300" w:lineRule="atLeast"/>
        <w:rPr>
          <w:rFonts w:ascii="Corbel" w:hAnsi="Corbel"/>
          <w:color w:val="000000"/>
          <w:sz w:val="24"/>
          <w:szCs w:val="24"/>
        </w:rPr>
      </w:pPr>
    </w:p>
    <w:p w14:paraId="752E017C" w14:textId="77777777" w:rsidR="00A43018" w:rsidRPr="00960375" w:rsidRDefault="00661722" w:rsidP="00960375">
      <w:pPr>
        <w:spacing w:after="120"/>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r w:rsidR="00A43018" w:rsidRPr="00C441E3">
        <w:rPr>
          <w:rFonts w:ascii="Corbel" w:hAnsi="Corbel"/>
          <w:color w:val="000000"/>
          <w:sz w:val="24"/>
          <w:szCs w:val="24"/>
        </w:rPr>
        <w:t xml:space="preserve">  </w:t>
      </w:r>
    </w:p>
    <w:p w14:paraId="5EAF6635" w14:textId="23D9ECE4" w:rsidR="007B756C" w:rsidRDefault="007B756C"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butte</w:t>
      </w:r>
      <w:r w:rsidR="001463C8">
        <w:rPr>
          <w:rFonts w:ascii="Corbel" w:hAnsi="Corbel"/>
          <w:color w:val="000000"/>
          <w:sz w:val="24"/>
          <w:szCs w:val="24"/>
        </w:rPr>
        <w:t>r</w:t>
      </w:r>
      <w:r>
        <w:rPr>
          <w:rFonts w:ascii="Corbel" w:hAnsi="Corbel"/>
          <w:color w:val="000000"/>
          <w:sz w:val="24"/>
          <w:szCs w:val="24"/>
        </w:rPr>
        <w:t xml:space="preserve"> and egg out to warm to room temperature.</w:t>
      </w:r>
    </w:p>
    <w:p w14:paraId="00FBE238" w14:textId="3B1D6814" w:rsidR="00621505" w:rsidRDefault="001463C8"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Sift the flour and cocoa powder together i</w:t>
      </w:r>
      <w:r w:rsidR="00621505" w:rsidRPr="00621505">
        <w:rPr>
          <w:rFonts w:ascii="Corbel" w:hAnsi="Corbel"/>
          <w:color w:val="000000"/>
          <w:sz w:val="24"/>
          <w:szCs w:val="24"/>
        </w:rPr>
        <w:t xml:space="preserve">n a </w:t>
      </w:r>
      <w:r w:rsidR="00621505">
        <w:rPr>
          <w:rFonts w:ascii="Corbel" w:hAnsi="Corbel"/>
          <w:color w:val="000000"/>
          <w:sz w:val="24"/>
          <w:szCs w:val="24"/>
        </w:rPr>
        <w:t xml:space="preserve">medium </w:t>
      </w:r>
      <w:r w:rsidR="00621505" w:rsidRPr="00621505">
        <w:rPr>
          <w:rFonts w:ascii="Corbel" w:hAnsi="Corbel"/>
          <w:color w:val="000000"/>
          <w:sz w:val="24"/>
          <w:szCs w:val="24"/>
        </w:rPr>
        <w:t xml:space="preserve">bowl, whisk </w:t>
      </w:r>
      <w:r>
        <w:rPr>
          <w:rFonts w:ascii="Corbel" w:hAnsi="Corbel"/>
          <w:color w:val="000000"/>
          <w:sz w:val="24"/>
          <w:szCs w:val="24"/>
        </w:rPr>
        <w:t>in the baking powder and salt</w:t>
      </w:r>
      <w:r w:rsidR="007839DB">
        <w:rPr>
          <w:rFonts w:ascii="Corbel" w:hAnsi="Corbel"/>
          <w:color w:val="000000"/>
          <w:sz w:val="24"/>
          <w:szCs w:val="24"/>
        </w:rPr>
        <w:t>; set aside</w:t>
      </w:r>
      <w:r w:rsidR="00621505" w:rsidRPr="00621505">
        <w:rPr>
          <w:rFonts w:ascii="Corbel" w:hAnsi="Corbel"/>
          <w:color w:val="000000"/>
          <w:sz w:val="24"/>
          <w:szCs w:val="24"/>
        </w:rPr>
        <w:t xml:space="preserve">. </w:t>
      </w:r>
    </w:p>
    <w:p w14:paraId="5A222EAC" w14:textId="1BFB5AB4" w:rsidR="005842E8" w:rsidRPr="005842E8" w:rsidRDefault="005842E8" w:rsidP="00530133">
      <w:pPr>
        <w:numPr>
          <w:ilvl w:val="0"/>
          <w:numId w:val="1"/>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sidR="007B756C">
        <w:rPr>
          <w:rFonts w:ascii="Corbel" w:hAnsi="Corbel"/>
          <w:color w:val="000000"/>
          <w:sz w:val="24"/>
          <w:szCs w:val="24"/>
        </w:rPr>
        <w:t xml:space="preserve"> on </w:t>
      </w:r>
      <w:r w:rsidRPr="005842E8">
        <w:rPr>
          <w:rFonts w:ascii="Corbel" w:hAnsi="Corbel"/>
          <w:color w:val="000000"/>
          <w:sz w:val="24"/>
          <w:szCs w:val="24"/>
        </w:rPr>
        <w:t>medium speed until completely smooth and creamy</w:t>
      </w:r>
      <w:r w:rsidR="007B756C">
        <w:rPr>
          <w:rFonts w:ascii="Corbel" w:hAnsi="Corbel"/>
          <w:color w:val="000000"/>
          <w:sz w:val="24"/>
          <w:szCs w:val="24"/>
        </w:rPr>
        <w:t xml:space="preserve"> (about </w:t>
      </w:r>
      <w:r w:rsidR="001463C8">
        <w:rPr>
          <w:rFonts w:ascii="Corbel" w:hAnsi="Corbel"/>
          <w:color w:val="000000"/>
          <w:sz w:val="24"/>
          <w:szCs w:val="24"/>
        </w:rPr>
        <w:t>2</w:t>
      </w:r>
      <w:r w:rsidR="007B756C">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sidR="002F681E">
        <w:rPr>
          <w:rFonts w:ascii="Corbel" w:hAnsi="Corbel"/>
          <w:color w:val="000000"/>
          <w:sz w:val="24"/>
          <w:szCs w:val="24"/>
        </w:rPr>
        <w:t xml:space="preserve">light and fluffy, about </w:t>
      </w:r>
      <w:r w:rsidR="007B756C">
        <w:rPr>
          <w:rFonts w:ascii="Corbel" w:hAnsi="Corbel"/>
          <w:color w:val="000000"/>
          <w:sz w:val="24"/>
          <w:szCs w:val="24"/>
        </w:rPr>
        <w:t>2</w:t>
      </w:r>
      <w:r w:rsidR="002F681E">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Add</w:t>
      </w:r>
      <w:r w:rsidRPr="005842E8">
        <w:rPr>
          <w:rFonts w:ascii="Corbel" w:hAnsi="Corbel"/>
          <w:color w:val="000000"/>
          <w:sz w:val="24"/>
          <w:szCs w:val="24"/>
        </w:rPr>
        <w:t xml:space="preserve"> in </w:t>
      </w:r>
      <w:r w:rsidR="00621505">
        <w:rPr>
          <w:rFonts w:ascii="Corbel" w:hAnsi="Corbel"/>
          <w:color w:val="000000"/>
          <w:sz w:val="24"/>
          <w:szCs w:val="24"/>
        </w:rPr>
        <w:t xml:space="preserve">the </w:t>
      </w:r>
      <w:r w:rsidRPr="005842E8">
        <w:rPr>
          <w:rFonts w:ascii="Corbel" w:hAnsi="Corbel"/>
          <w:color w:val="000000"/>
          <w:sz w:val="24"/>
          <w:szCs w:val="24"/>
        </w:rPr>
        <w:t>egg</w:t>
      </w:r>
      <w:r w:rsidR="007B756C">
        <w:rPr>
          <w:rFonts w:ascii="Corbel" w:hAnsi="Corbel"/>
          <w:color w:val="000000"/>
          <w:sz w:val="24"/>
          <w:szCs w:val="24"/>
        </w:rPr>
        <w:t xml:space="preserve"> and </w:t>
      </w:r>
      <w:r w:rsidR="001463C8">
        <w:rPr>
          <w:rFonts w:ascii="Corbel" w:hAnsi="Corbel"/>
          <w:color w:val="000000"/>
          <w:sz w:val="24"/>
          <w:szCs w:val="24"/>
        </w:rPr>
        <w:t>vanilla extract</w:t>
      </w:r>
      <w:r w:rsidRPr="005842E8">
        <w:rPr>
          <w:rFonts w:ascii="Corbel" w:hAnsi="Corbel"/>
          <w:color w:val="000000"/>
          <w:sz w:val="24"/>
          <w:szCs w:val="24"/>
        </w:rPr>
        <w:t xml:space="preserve"> </w:t>
      </w:r>
      <w:r w:rsidR="00621505">
        <w:rPr>
          <w:rFonts w:ascii="Corbel" w:hAnsi="Corbel"/>
          <w:color w:val="000000"/>
          <w:sz w:val="24"/>
          <w:szCs w:val="24"/>
        </w:rPr>
        <w:t xml:space="preserve">and beat on </w:t>
      </w:r>
      <w:r w:rsidRPr="005842E8">
        <w:rPr>
          <w:rFonts w:ascii="Corbel" w:hAnsi="Corbel"/>
          <w:color w:val="000000"/>
          <w:sz w:val="24"/>
          <w:szCs w:val="24"/>
        </w:rPr>
        <w:t xml:space="preserve">high speed for </w:t>
      </w:r>
      <w:r w:rsidR="007B756C">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sidR="007B756C">
        <w:rPr>
          <w:rFonts w:ascii="Corbel" w:hAnsi="Corbel"/>
          <w:color w:val="000000"/>
          <w:sz w:val="24"/>
          <w:szCs w:val="24"/>
        </w:rPr>
        <w:t xml:space="preserve"> between additions</w:t>
      </w:r>
      <w:r w:rsidRPr="005842E8">
        <w:rPr>
          <w:rFonts w:ascii="Corbel" w:hAnsi="Corbel"/>
          <w:color w:val="000000"/>
          <w:sz w:val="24"/>
          <w:szCs w:val="24"/>
        </w:rPr>
        <w:t>.</w:t>
      </w:r>
      <w:r w:rsidR="007B756C">
        <w:rPr>
          <w:rFonts w:ascii="Corbel" w:hAnsi="Corbel"/>
          <w:color w:val="000000"/>
          <w:sz w:val="24"/>
          <w:szCs w:val="24"/>
        </w:rPr>
        <w:t xml:space="preserve">  </w:t>
      </w:r>
    </w:p>
    <w:p w14:paraId="6C655C64" w14:textId="3793124C" w:rsidR="00621505" w:rsidRPr="007B756C" w:rsidRDefault="005842E8" w:rsidP="00530133">
      <w:pPr>
        <w:numPr>
          <w:ilvl w:val="0"/>
          <w:numId w:val="1"/>
        </w:numPr>
        <w:shd w:val="clear" w:color="auto" w:fill="FFFFFF"/>
        <w:spacing w:after="120"/>
        <w:rPr>
          <w:rFonts w:ascii="Corbel" w:hAnsi="Corbel"/>
          <w:color w:val="000000"/>
          <w:sz w:val="24"/>
          <w:szCs w:val="24"/>
        </w:rPr>
      </w:pPr>
      <w:r w:rsidRPr="005842E8">
        <w:rPr>
          <w:rFonts w:ascii="Corbel" w:hAnsi="Corbel"/>
          <w:color w:val="000000"/>
          <w:sz w:val="24"/>
          <w:szCs w:val="24"/>
        </w:rPr>
        <w:lastRenderedPageBreak/>
        <w:t xml:space="preserve">On low speed, slowly mix </w:t>
      </w:r>
      <w:r w:rsidR="00621505">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sidR="00621505">
        <w:rPr>
          <w:rFonts w:ascii="Corbel" w:hAnsi="Corbel"/>
          <w:color w:val="000000"/>
          <w:sz w:val="24"/>
          <w:szCs w:val="24"/>
        </w:rPr>
        <w:t xml:space="preserve">just </w:t>
      </w:r>
      <w:r w:rsidRPr="005842E8">
        <w:rPr>
          <w:rFonts w:ascii="Corbel" w:hAnsi="Corbel"/>
          <w:color w:val="000000"/>
          <w:sz w:val="24"/>
          <w:szCs w:val="24"/>
        </w:rPr>
        <w:t>until combined</w:t>
      </w:r>
      <w:r w:rsidR="00621505">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sidR="00621505">
        <w:rPr>
          <w:rFonts w:ascii="Corbel" w:hAnsi="Corbel"/>
          <w:color w:val="000000"/>
          <w:sz w:val="24"/>
          <w:szCs w:val="24"/>
        </w:rPr>
        <w:t xml:space="preserve"> </w:t>
      </w:r>
      <w:r w:rsidR="007B756C">
        <w:rPr>
          <w:rFonts w:ascii="Corbel" w:hAnsi="Corbel"/>
          <w:color w:val="000000"/>
          <w:sz w:val="24"/>
          <w:szCs w:val="24"/>
        </w:rPr>
        <w:t>This cookie dough will be really soft and creamy!</w:t>
      </w:r>
    </w:p>
    <w:p w14:paraId="0803D02C" w14:textId="77777777" w:rsidR="00330326" w:rsidRDefault="00330326"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Cut two pieces of parchment paper that will fit your baking sheets.</w:t>
      </w:r>
    </w:p>
    <w:p w14:paraId="48BBBFEA" w14:textId="73110EE7" w:rsidR="005E298A" w:rsidRPr="005E298A" w:rsidRDefault="00330326"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Divide the dough into two equal parts.  </w:t>
      </w:r>
      <w:r w:rsidR="007B756C">
        <w:rPr>
          <w:rFonts w:ascii="Corbel" w:hAnsi="Corbel"/>
          <w:color w:val="000000"/>
          <w:sz w:val="24"/>
          <w:szCs w:val="24"/>
        </w:rPr>
        <w:t xml:space="preserve">Generously </w:t>
      </w:r>
      <w:r w:rsidR="001463C8">
        <w:rPr>
          <w:rFonts w:ascii="Corbel" w:hAnsi="Corbel"/>
          <w:color w:val="000000"/>
          <w:sz w:val="24"/>
          <w:szCs w:val="24"/>
        </w:rPr>
        <w:t xml:space="preserve">sprinkle </w:t>
      </w:r>
      <w:r w:rsidR="007B756C">
        <w:rPr>
          <w:rFonts w:ascii="Corbel" w:hAnsi="Corbel"/>
          <w:color w:val="000000"/>
          <w:sz w:val="24"/>
          <w:szCs w:val="24"/>
        </w:rPr>
        <w:t xml:space="preserve">your </w:t>
      </w:r>
      <w:r>
        <w:rPr>
          <w:rFonts w:ascii="Corbel" w:hAnsi="Corbel"/>
          <w:color w:val="000000"/>
          <w:sz w:val="24"/>
          <w:szCs w:val="24"/>
        </w:rPr>
        <w:t>parchment paper</w:t>
      </w:r>
      <w:r w:rsidR="007B756C">
        <w:rPr>
          <w:rFonts w:ascii="Corbel" w:hAnsi="Corbel"/>
          <w:color w:val="000000"/>
          <w:sz w:val="24"/>
          <w:szCs w:val="24"/>
        </w:rPr>
        <w:t xml:space="preserve"> and rolling pi</w:t>
      </w:r>
      <w:r w:rsidR="001463C8">
        <w:rPr>
          <w:rFonts w:ascii="Corbel" w:hAnsi="Corbel"/>
          <w:color w:val="000000"/>
          <w:sz w:val="24"/>
          <w:szCs w:val="24"/>
        </w:rPr>
        <w:t>n with either flour or cocoa powder</w:t>
      </w:r>
      <w:r w:rsidR="007B756C">
        <w:rPr>
          <w:rFonts w:ascii="Corbel" w:hAnsi="Corbel"/>
          <w:color w:val="000000"/>
          <w:sz w:val="24"/>
          <w:szCs w:val="24"/>
        </w:rPr>
        <w:t xml:space="preserve">.  </w:t>
      </w:r>
      <w:r>
        <w:rPr>
          <w:rFonts w:ascii="Corbel" w:hAnsi="Corbel"/>
          <w:color w:val="000000"/>
          <w:sz w:val="24"/>
          <w:szCs w:val="24"/>
        </w:rPr>
        <w:t>P</w:t>
      </w:r>
      <w:r w:rsidR="005842E8" w:rsidRPr="005842E8">
        <w:rPr>
          <w:rFonts w:ascii="Corbel" w:hAnsi="Corbel"/>
          <w:color w:val="000000"/>
          <w:sz w:val="24"/>
          <w:szCs w:val="24"/>
        </w:rPr>
        <w:t xml:space="preserve">lace </w:t>
      </w:r>
      <w:r>
        <w:rPr>
          <w:rFonts w:ascii="Corbel" w:hAnsi="Corbel"/>
          <w:color w:val="000000"/>
          <w:sz w:val="24"/>
          <w:szCs w:val="24"/>
        </w:rPr>
        <w:t xml:space="preserve">one piece of cookie dough </w:t>
      </w:r>
      <w:r w:rsidR="007B756C">
        <w:rPr>
          <w:rFonts w:ascii="Corbel" w:hAnsi="Corbel"/>
          <w:color w:val="000000"/>
          <w:sz w:val="24"/>
          <w:szCs w:val="24"/>
        </w:rPr>
        <w:t xml:space="preserve">on top of a parchment paper.  </w:t>
      </w:r>
      <w:r w:rsidR="007B756C" w:rsidRPr="007B756C">
        <w:rPr>
          <w:rFonts w:ascii="Corbel" w:hAnsi="Corbel"/>
          <w:color w:val="000000"/>
          <w:sz w:val="24"/>
          <w:szCs w:val="24"/>
        </w:rPr>
        <w:t xml:space="preserve">Roll each </w:t>
      </w:r>
      <w:r w:rsidR="007B756C">
        <w:rPr>
          <w:rFonts w:ascii="Corbel" w:hAnsi="Corbel"/>
          <w:color w:val="000000"/>
          <w:sz w:val="24"/>
          <w:szCs w:val="24"/>
        </w:rPr>
        <w:t>half</w:t>
      </w:r>
      <w:r w:rsidR="007B756C" w:rsidRPr="007B756C">
        <w:rPr>
          <w:rFonts w:ascii="Corbel" w:hAnsi="Corbel"/>
          <w:color w:val="000000"/>
          <w:sz w:val="24"/>
          <w:szCs w:val="24"/>
        </w:rPr>
        <w:t xml:space="preserve"> </w:t>
      </w:r>
      <w:r w:rsidR="007B756C">
        <w:rPr>
          <w:rFonts w:ascii="Corbel" w:hAnsi="Corbel"/>
          <w:color w:val="000000"/>
          <w:sz w:val="24"/>
          <w:szCs w:val="24"/>
        </w:rPr>
        <w:t>to a ¼-inch thickness (you will need to re-flour</w:t>
      </w:r>
      <w:r>
        <w:rPr>
          <w:rFonts w:ascii="Corbel" w:hAnsi="Corbel"/>
          <w:color w:val="000000"/>
          <w:sz w:val="24"/>
          <w:szCs w:val="24"/>
        </w:rPr>
        <w:t xml:space="preserve"> or re-cocoa powder</w:t>
      </w:r>
      <w:r w:rsidR="007B756C">
        <w:rPr>
          <w:rFonts w:ascii="Corbel" w:hAnsi="Corbel"/>
          <w:color w:val="000000"/>
          <w:sz w:val="24"/>
          <w:szCs w:val="24"/>
        </w:rPr>
        <w:t xml:space="preserve"> your rolling pin periodically to keep the dough from sticking)</w:t>
      </w:r>
      <w:r w:rsidR="007B756C" w:rsidRPr="007B756C">
        <w:rPr>
          <w:rFonts w:ascii="Corbel" w:hAnsi="Corbel"/>
          <w:color w:val="000000"/>
          <w:sz w:val="24"/>
          <w:szCs w:val="24"/>
        </w:rPr>
        <w:t xml:space="preserve">. </w:t>
      </w:r>
      <w:r w:rsidR="007B756C">
        <w:rPr>
          <w:rFonts w:ascii="Corbel" w:hAnsi="Corbel"/>
          <w:color w:val="000000"/>
          <w:sz w:val="24"/>
          <w:szCs w:val="24"/>
        </w:rPr>
        <w:t xml:space="preserve"> </w:t>
      </w:r>
      <w:r w:rsidR="007B756C" w:rsidRPr="007B756C">
        <w:rPr>
          <w:rFonts w:ascii="Corbel" w:hAnsi="Corbel"/>
          <w:color w:val="000000"/>
          <w:sz w:val="24"/>
          <w:szCs w:val="24"/>
        </w:rPr>
        <w:t>The rolled-out dough can be any shape, as long as it is evenly 1/4-inch thick.</w:t>
      </w:r>
      <w:r w:rsidR="005E298A">
        <w:rPr>
          <w:rFonts w:ascii="Corbel" w:hAnsi="Corbel"/>
          <w:color w:val="000000"/>
          <w:sz w:val="24"/>
          <w:szCs w:val="24"/>
        </w:rPr>
        <w:t xml:space="preserve">  W</w:t>
      </w:r>
      <w:r w:rsidR="005E298A" w:rsidRPr="005E298A">
        <w:rPr>
          <w:rFonts w:ascii="Corbel" w:hAnsi="Corbel"/>
          <w:color w:val="000000"/>
          <w:sz w:val="24"/>
          <w:szCs w:val="24"/>
        </w:rPr>
        <w:t>e’re rolling the cookie dough out BEFORE chilling it, which isn’t typical for most sugar cookie recipes</w:t>
      </w:r>
      <w:r w:rsidR="005E298A">
        <w:rPr>
          <w:rFonts w:ascii="Corbel" w:hAnsi="Corbel"/>
          <w:color w:val="000000"/>
          <w:sz w:val="24"/>
          <w:szCs w:val="24"/>
        </w:rPr>
        <w:t xml:space="preserve"> – but this is a great trick!  </w:t>
      </w:r>
      <w:r w:rsidR="005E298A" w:rsidRPr="005E298A">
        <w:rPr>
          <w:rFonts w:ascii="Corbel" w:hAnsi="Corbel"/>
          <w:color w:val="000000"/>
          <w:sz w:val="24"/>
          <w:szCs w:val="24"/>
        </w:rPr>
        <w:t>The dough is so much easier to roll out before it’s chilled.</w:t>
      </w:r>
    </w:p>
    <w:p w14:paraId="079660D1" w14:textId="7B57F3FF" w:rsidR="005842E8" w:rsidRPr="00A53895" w:rsidRDefault="007B756C" w:rsidP="00530133">
      <w:pPr>
        <w:numPr>
          <w:ilvl w:val="0"/>
          <w:numId w:val="1"/>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w:t>
      </w:r>
      <w:r w:rsidR="00A53895">
        <w:rPr>
          <w:rFonts w:ascii="Corbel" w:hAnsi="Corbel"/>
          <w:color w:val="000000"/>
          <w:sz w:val="24"/>
          <w:szCs w:val="24"/>
        </w:rPr>
        <w:t xml:space="preserve">a single piece of parchment paper </w:t>
      </w:r>
      <w:r>
        <w:rPr>
          <w:rFonts w:ascii="Corbel" w:hAnsi="Corbel"/>
          <w:color w:val="000000"/>
          <w:sz w:val="24"/>
          <w:szCs w:val="24"/>
        </w:rPr>
        <w:t>on top</w:t>
      </w:r>
      <w:r w:rsidRPr="007B756C">
        <w:rPr>
          <w:rFonts w:ascii="Corbel" w:hAnsi="Corbel"/>
          <w:color w:val="000000"/>
          <w:sz w:val="24"/>
          <w:szCs w:val="24"/>
        </w:rPr>
        <w:t xml:space="preserve">, onto a baking sheet and refrigerate for at least 2 hours and up to </w:t>
      </w:r>
      <w:r w:rsidR="00A53895">
        <w:rPr>
          <w:rFonts w:ascii="Corbel" w:hAnsi="Corbel"/>
          <w:color w:val="000000"/>
          <w:sz w:val="24"/>
          <w:szCs w:val="24"/>
        </w:rPr>
        <w:t>overnight</w:t>
      </w:r>
      <w:r w:rsidRPr="007B756C">
        <w:rPr>
          <w:rFonts w:ascii="Corbel" w:hAnsi="Corbel"/>
          <w:color w:val="000000"/>
          <w:sz w:val="24"/>
          <w:szCs w:val="24"/>
        </w:rPr>
        <w:t>.</w:t>
      </w:r>
      <w:r w:rsidR="00A53895">
        <w:rPr>
          <w:rFonts w:ascii="Corbel" w:hAnsi="Corbel"/>
          <w:color w:val="000000"/>
          <w:sz w:val="24"/>
          <w:szCs w:val="24"/>
        </w:rPr>
        <w:t xml:space="preserve">  </w:t>
      </w:r>
      <w:r w:rsidR="005842E8" w:rsidRPr="00A53895">
        <w:rPr>
          <w:rFonts w:ascii="Corbel" w:hAnsi="Corbel"/>
          <w:color w:val="000000"/>
          <w:sz w:val="24"/>
          <w:szCs w:val="24"/>
        </w:rPr>
        <w:t>Chilling is mandatory for this cookie dough</w:t>
      </w:r>
      <w:r w:rsidR="005E298A">
        <w:rPr>
          <w:rFonts w:ascii="Corbel" w:hAnsi="Corbel"/>
          <w:color w:val="000000"/>
          <w:sz w:val="24"/>
          <w:szCs w:val="24"/>
        </w:rPr>
        <w:t>, so that the cookies will keep their shape when baked.</w:t>
      </w:r>
    </w:p>
    <w:p w14:paraId="08FAA51E" w14:textId="6576EB2B" w:rsidR="00A53895" w:rsidRDefault="00621505" w:rsidP="00530133">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The next day, p</w:t>
      </w:r>
      <w:r w:rsidR="005842E8" w:rsidRPr="005842E8">
        <w:rPr>
          <w:rFonts w:ascii="Corbel" w:hAnsi="Corbel"/>
          <w:color w:val="000000"/>
          <w:sz w:val="24"/>
          <w:szCs w:val="24"/>
        </w:rPr>
        <w:t>reheat oven to 3</w:t>
      </w:r>
      <w:r w:rsidR="00A53895">
        <w:rPr>
          <w:rFonts w:ascii="Corbel" w:hAnsi="Corbel"/>
          <w:color w:val="000000"/>
          <w:sz w:val="24"/>
          <w:szCs w:val="24"/>
        </w:rPr>
        <w:t>50</w:t>
      </w:r>
      <w:r w:rsidR="005842E8" w:rsidRPr="005842E8">
        <w:rPr>
          <w:rFonts w:ascii="Corbel" w:hAnsi="Corbel"/>
          <w:color w:val="000000"/>
          <w:sz w:val="24"/>
          <w:szCs w:val="24"/>
        </w:rPr>
        <w:t>°. </w:t>
      </w:r>
      <w:r w:rsidR="00A53895">
        <w:rPr>
          <w:rFonts w:ascii="Corbel" w:hAnsi="Corbel"/>
          <w:color w:val="000000"/>
          <w:sz w:val="24"/>
          <w:szCs w:val="24"/>
        </w:rPr>
        <w:t xml:space="preserve"> </w:t>
      </w:r>
      <w:r w:rsidR="005842E8" w:rsidRPr="005842E8">
        <w:rPr>
          <w:rFonts w:ascii="Corbel" w:hAnsi="Corbel"/>
          <w:color w:val="000000"/>
          <w:sz w:val="24"/>
          <w:szCs w:val="24"/>
        </w:rPr>
        <w:t xml:space="preserve">Line 2-3 large baking </w:t>
      </w:r>
      <w:r w:rsidR="005E298A">
        <w:rPr>
          <w:rFonts w:ascii="Corbel" w:hAnsi="Corbel"/>
          <w:color w:val="000000"/>
          <w:sz w:val="24"/>
          <w:szCs w:val="24"/>
        </w:rPr>
        <w:t>pans</w:t>
      </w:r>
      <w:r w:rsidR="005842E8" w:rsidRPr="005842E8">
        <w:rPr>
          <w:rFonts w:ascii="Corbel" w:hAnsi="Corbel"/>
          <w:color w:val="000000"/>
          <w:sz w:val="24"/>
          <w:szCs w:val="24"/>
        </w:rPr>
        <w:t xml:space="preserve"> with parchment paper </w:t>
      </w:r>
      <w:r w:rsidR="005E298A">
        <w:rPr>
          <w:rFonts w:ascii="Corbel" w:hAnsi="Corbel"/>
          <w:color w:val="000000"/>
          <w:sz w:val="24"/>
          <w:szCs w:val="24"/>
        </w:rPr>
        <w:t xml:space="preserve">(I prefer parchment paper over silicone baking mats for these cookies).  </w:t>
      </w:r>
    </w:p>
    <w:p w14:paraId="202EFA2F" w14:textId="6EE1B58C" w:rsidR="00195AFA" w:rsidRDefault="00A53895" w:rsidP="00530133">
      <w:pPr>
        <w:numPr>
          <w:ilvl w:val="0"/>
          <w:numId w:val="1"/>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xml:space="preserve">.  The dough will seem </w:t>
      </w:r>
      <w:proofErr w:type="gramStart"/>
      <w:r>
        <w:rPr>
          <w:rFonts w:ascii="Corbel" w:hAnsi="Corbel"/>
          <w:color w:val="000000"/>
          <w:sz w:val="24"/>
          <w:szCs w:val="24"/>
        </w:rPr>
        <w:t>very hard</w:t>
      </w:r>
      <w:proofErr w:type="gramEnd"/>
      <w:r>
        <w:rPr>
          <w:rFonts w:ascii="Corbel" w:hAnsi="Corbel"/>
          <w:color w:val="000000"/>
          <w:sz w:val="24"/>
          <w:szCs w:val="24"/>
        </w:rPr>
        <w:t>, but it’s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00330326">
        <w:rPr>
          <w:rFonts w:ascii="Corbel" w:hAnsi="Corbel"/>
          <w:color w:val="000000"/>
          <w:sz w:val="24"/>
          <w:szCs w:val="24"/>
        </w:rPr>
        <w:t xml:space="preserve"> or cocoa powder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r w:rsidR="000D7A5B">
        <w:rPr>
          <w:rFonts w:ascii="Corbel" w:hAnsi="Corbel"/>
          <w:color w:val="000000"/>
          <w:sz w:val="24"/>
          <w:szCs w:val="24"/>
        </w:rPr>
        <w:t xml:space="preserve">  Refrigerate cut cookie dough on baking sheets for 10-15 minutes before baking (this will help keep them from spreading).  </w:t>
      </w:r>
      <w:r w:rsidR="000D7A5B" w:rsidRPr="000D7A5B">
        <w:rPr>
          <w:rFonts w:ascii="Corbel" w:hAnsi="Corbel"/>
          <w:b/>
          <w:bCs/>
          <w:color w:val="000000"/>
          <w:sz w:val="24"/>
          <w:szCs w:val="24"/>
        </w:rPr>
        <w:t>HELPFUL HINT</w:t>
      </w:r>
      <w:r w:rsidR="000D7A5B">
        <w:rPr>
          <w:rFonts w:ascii="Corbel" w:hAnsi="Corbel"/>
          <w:color w:val="000000"/>
          <w:sz w:val="24"/>
          <w:szCs w:val="24"/>
        </w:rPr>
        <w:t>:  I usually place one completed pan in the refrigerator while working on cutting out the next pan, rotating between cutting, chil</w:t>
      </w:r>
      <w:r w:rsidR="00551A6A">
        <w:rPr>
          <w:rFonts w:ascii="Corbel" w:hAnsi="Corbel"/>
          <w:color w:val="000000"/>
          <w:sz w:val="24"/>
          <w:szCs w:val="24"/>
        </w:rPr>
        <w:t>ling</w:t>
      </w:r>
      <w:r w:rsidR="000D7A5B">
        <w:rPr>
          <w:rFonts w:ascii="Corbel" w:hAnsi="Corbel"/>
          <w:color w:val="000000"/>
          <w:sz w:val="24"/>
          <w:szCs w:val="24"/>
        </w:rPr>
        <w:t xml:space="preserve"> and baking.  </w:t>
      </w:r>
    </w:p>
    <w:p w14:paraId="3B4BC785" w14:textId="12159FC6" w:rsidR="00195AFA" w:rsidRDefault="00A53895" w:rsidP="00530133">
      <w:pPr>
        <w:numPr>
          <w:ilvl w:val="0"/>
          <w:numId w:val="1"/>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w:t>
      </w:r>
      <w:r w:rsidR="00330326">
        <w:rPr>
          <w:rFonts w:ascii="Corbel" w:hAnsi="Corbel"/>
          <w:color w:val="000000"/>
          <w:sz w:val="24"/>
          <w:szCs w:val="24"/>
        </w:rPr>
        <w:t>10</w:t>
      </w:r>
      <w:r w:rsidRPr="00195AFA">
        <w:rPr>
          <w:rFonts w:ascii="Corbel" w:hAnsi="Corbel"/>
          <w:color w:val="000000"/>
          <w:sz w:val="24"/>
          <w:szCs w:val="24"/>
        </w:rPr>
        <w:t xml:space="preserve"> minutes</w:t>
      </w:r>
      <w:r w:rsidR="00330326">
        <w:rPr>
          <w:rFonts w:ascii="Corbel" w:hAnsi="Corbel"/>
          <w:color w:val="000000"/>
          <w:sz w:val="24"/>
          <w:szCs w:val="24"/>
        </w:rPr>
        <w:t xml:space="preserve"> – the cookies will still appear soft</w:t>
      </w:r>
      <w:r w:rsidRPr="00195AFA">
        <w:rPr>
          <w:rFonts w:ascii="Corbel" w:hAnsi="Corbel"/>
          <w:color w:val="000000"/>
          <w:sz w:val="24"/>
          <w:szCs w:val="24"/>
        </w:rPr>
        <w:t xml:space="preserve">. </w:t>
      </w:r>
      <w:r w:rsidR="00330326">
        <w:rPr>
          <w:rFonts w:ascii="Corbel" w:hAnsi="Corbel"/>
          <w:color w:val="000000"/>
          <w:sz w:val="24"/>
          <w:szCs w:val="24"/>
        </w:rPr>
        <w:t xml:space="preserve"> </w:t>
      </w:r>
      <w:r w:rsidRPr="00195AFA">
        <w:rPr>
          <w:rFonts w:ascii="Corbel" w:hAnsi="Corbel"/>
          <w:color w:val="000000"/>
          <w:sz w:val="24"/>
          <w:szCs w:val="24"/>
        </w:rPr>
        <w:t xml:space="preserve">Make sure you rotate the baking sheet halfway through bake time.  If your cookie cutters are smaller than 3 inches, bake for about </w:t>
      </w:r>
      <w:r w:rsidR="00330326">
        <w:rPr>
          <w:rFonts w:ascii="Corbel" w:hAnsi="Corbel"/>
          <w:color w:val="000000"/>
          <w:sz w:val="24"/>
          <w:szCs w:val="24"/>
        </w:rPr>
        <w:t>9</w:t>
      </w:r>
      <w:r w:rsidRPr="00195AFA">
        <w:rPr>
          <w:rFonts w:ascii="Corbel" w:hAnsi="Corbel"/>
          <w:color w:val="000000"/>
          <w:sz w:val="24"/>
          <w:szCs w:val="24"/>
        </w:rPr>
        <w:t>-10 minutes. If your cookie cutters are larger than 3 inches, bake for about 12-1</w:t>
      </w:r>
      <w:r w:rsidR="005E298A" w:rsidRPr="00195AFA">
        <w:rPr>
          <w:rFonts w:ascii="Corbel" w:hAnsi="Corbel"/>
          <w:color w:val="000000"/>
          <w:sz w:val="24"/>
          <w:szCs w:val="24"/>
        </w:rPr>
        <w:t>3</w:t>
      </w:r>
      <w:r w:rsidRPr="00195AFA">
        <w:rPr>
          <w:rFonts w:ascii="Corbel" w:hAnsi="Corbel"/>
          <w:color w:val="000000"/>
          <w:sz w:val="24"/>
          <w:szCs w:val="24"/>
        </w:rPr>
        <w:t xml:space="preserve"> minutes.  Every oven is a little bit different, so watch your first batch when baking and time accordingly.  </w:t>
      </w:r>
      <w:r w:rsidRPr="00195AFA">
        <w:rPr>
          <w:rFonts w:ascii="Corbel" w:hAnsi="Corbel"/>
          <w:b/>
          <w:color w:val="000000"/>
          <w:sz w:val="24"/>
          <w:szCs w:val="24"/>
        </w:rPr>
        <w:t>DO NOT OVERBAKE!</w:t>
      </w:r>
      <w:r w:rsidR="005E298A" w:rsidRPr="00195AFA">
        <w:rPr>
          <w:rFonts w:ascii="Corbel" w:hAnsi="Corbel"/>
          <w:b/>
          <w:color w:val="000000"/>
          <w:sz w:val="24"/>
          <w:szCs w:val="24"/>
        </w:rPr>
        <w:t xml:space="preserve">  </w:t>
      </w:r>
      <w:r w:rsidR="005E298A" w:rsidRPr="00195AFA">
        <w:rPr>
          <w:rFonts w:ascii="Corbel" w:hAnsi="Corbel"/>
          <w:color w:val="000000"/>
          <w:sz w:val="24"/>
          <w:szCs w:val="24"/>
        </w:rPr>
        <w:t xml:space="preserve">The cookies don’t spread much when they’re baking, so they </w:t>
      </w:r>
      <w:r w:rsidR="00371230">
        <w:rPr>
          <w:rFonts w:ascii="Corbel" w:hAnsi="Corbel"/>
          <w:color w:val="000000"/>
          <w:sz w:val="24"/>
          <w:szCs w:val="24"/>
        </w:rPr>
        <w:t>will</w:t>
      </w:r>
      <w:r w:rsidR="005E298A" w:rsidRPr="00195AFA">
        <w:rPr>
          <w:rFonts w:ascii="Corbel" w:hAnsi="Corbel"/>
          <w:color w:val="000000"/>
          <w:sz w:val="24"/>
          <w:szCs w:val="24"/>
        </w:rPr>
        <w:t xml:space="preserve"> stay around ¼-inch thick. These are thick sugar cookies!  Be sure not to overbake these as they’ll lose their softness.  </w:t>
      </w:r>
    </w:p>
    <w:p w14:paraId="6B89F996" w14:textId="77777777" w:rsidR="00973E27" w:rsidRDefault="00A53895" w:rsidP="00973E27">
      <w:pPr>
        <w:numPr>
          <w:ilvl w:val="0"/>
          <w:numId w:val="1"/>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Allow cookies to cool on the baking sheet </w:t>
      </w:r>
      <w:r w:rsidR="005842E8" w:rsidRPr="00195AFA">
        <w:rPr>
          <w:rFonts w:ascii="Corbel" w:hAnsi="Corbel"/>
          <w:color w:val="000000"/>
          <w:sz w:val="24"/>
          <w:szCs w:val="24"/>
        </w:rPr>
        <w:t xml:space="preserve">for 5 minutes. Transfer </w:t>
      </w:r>
      <w:r w:rsidRPr="00195AFA">
        <w:rPr>
          <w:rFonts w:ascii="Corbel" w:hAnsi="Corbel"/>
          <w:color w:val="000000"/>
          <w:sz w:val="24"/>
          <w:szCs w:val="24"/>
        </w:rPr>
        <w:t xml:space="preserve">the parchment paper together with the cookies </w:t>
      </w:r>
      <w:r w:rsidR="005842E8" w:rsidRPr="00195AFA">
        <w:rPr>
          <w:rFonts w:ascii="Corbel" w:hAnsi="Corbel"/>
          <w:color w:val="000000"/>
          <w:sz w:val="24"/>
          <w:szCs w:val="24"/>
        </w:rPr>
        <w:t xml:space="preserve">to </w:t>
      </w:r>
      <w:r w:rsidRPr="00195AFA">
        <w:rPr>
          <w:rFonts w:ascii="Corbel" w:hAnsi="Corbel"/>
          <w:color w:val="000000"/>
          <w:sz w:val="24"/>
          <w:szCs w:val="24"/>
        </w:rPr>
        <w:t xml:space="preserve">a </w:t>
      </w:r>
      <w:r w:rsidR="005842E8" w:rsidRPr="00195AFA">
        <w:rPr>
          <w:rFonts w:ascii="Corbel" w:hAnsi="Corbel"/>
          <w:color w:val="000000"/>
          <w:sz w:val="24"/>
          <w:szCs w:val="24"/>
        </w:rPr>
        <w:t xml:space="preserve">cooling rack to cool completely. </w:t>
      </w:r>
      <w:r w:rsidRPr="00195AFA">
        <w:rPr>
          <w:rFonts w:ascii="Corbel" w:hAnsi="Corbel"/>
          <w:color w:val="000000"/>
          <w:sz w:val="24"/>
          <w:szCs w:val="24"/>
        </w:rPr>
        <w:t xml:space="preserve"> </w:t>
      </w:r>
      <w:r w:rsidR="005842E8" w:rsidRPr="00195AFA">
        <w:rPr>
          <w:rFonts w:ascii="Corbel" w:hAnsi="Corbel"/>
          <w:color w:val="000000"/>
          <w:sz w:val="24"/>
          <w:szCs w:val="24"/>
        </w:rPr>
        <w:t xml:space="preserve">Once completely cool, decorate </w:t>
      </w:r>
      <w:r w:rsidR="001E71CF" w:rsidRPr="00195AFA">
        <w:rPr>
          <w:rFonts w:ascii="Corbel" w:hAnsi="Corbel"/>
          <w:color w:val="000000"/>
          <w:sz w:val="24"/>
          <w:szCs w:val="24"/>
        </w:rPr>
        <w:t xml:space="preserve">with </w:t>
      </w:r>
      <w:r w:rsidR="00330326">
        <w:rPr>
          <w:rFonts w:ascii="Corbel" w:hAnsi="Corbel"/>
          <w:color w:val="000000"/>
          <w:sz w:val="24"/>
          <w:szCs w:val="24"/>
        </w:rPr>
        <w:t xml:space="preserve">either </w:t>
      </w:r>
      <w:r w:rsidR="002F681E" w:rsidRPr="00195AFA">
        <w:rPr>
          <w:rFonts w:ascii="Corbel" w:hAnsi="Corbel"/>
          <w:color w:val="000000"/>
          <w:sz w:val="24"/>
          <w:szCs w:val="24"/>
        </w:rPr>
        <w:t xml:space="preserve">Bakery Frosting or </w:t>
      </w:r>
      <w:r w:rsidR="00330326">
        <w:rPr>
          <w:rFonts w:ascii="Corbel" w:hAnsi="Corbel"/>
          <w:color w:val="000000"/>
          <w:sz w:val="24"/>
          <w:szCs w:val="24"/>
        </w:rPr>
        <w:t>Chocolate</w:t>
      </w:r>
      <w:r w:rsidR="001E71CF" w:rsidRPr="00195AFA">
        <w:rPr>
          <w:rFonts w:ascii="Corbel" w:hAnsi="Corbel"/>
          <w:color w:val="000000"/>
          <w:sz w:val="24"/>
          <w:szCs w:val="24"/>
        </w:rPr>
        <w:t xml:space="preserve"> Royal Icing</w:t>
      </w:r>
      <w:r w:rsidR="002F681E" w:rsidRPr="00195AFA">
        <w:rPr>
          <w:rFonts w:ascii="Corbel" w:hAnsi="Corbel"/>
          <w:color w:val="000000"/>
          <w:sz w:val="24"/>
          <w:szCs w:val="24"/>
        </w:rPr>
        <w:t xml:space="preserve"> and sprinkles</w:t>
      </w:r>
      <w:r w:rsidR="001824BA" w:rsidRPr="00195AFA">
        <w:rPr>
          <w:rFonts w:ascii="Corbel" w:hAnsi="Corbel"/>
          <w:color w:val="000000"/>
          <w:sz w:val="24"/>
          <w:szCs w:val="24"/>
        </w:rPr>
        <w:t xml:space="preserve"> (Bakery Frosting is easier for little ones…)</w:t>
      </w:r>
    </w:p>
    <w:p w14:paraId="1727AA58" w14:textId="5B8086C4" w:rsidR="00A913A1" w:rsidRDefault="00A913A1" w:rsidP="00A913A1">
      <w:pPr>
        <w:numPr>
          <w:ilvl w:val="0"/>
          <w:numId w:val="1"/>
        </w:numPr>
        <w:shd w:val="clear" w:color="auto" w:fill="FFFFFF"/>
        <w:spacing w:after="120"/>
        <w:rPr>
          <w:rFonts w:ascii="Corbel" w:hAnsi="Corbel"/>
          <w:bCs/>
          <w:color w:val="000000"/>
          <w:sz w:val="24"/>
          <w:szCs w:val="24"/>
        </w:rPr>
      </w:pPr>
      <w:r>
        <w:rPr>
          <w:rFonts w:ascii="Corbel" w:hAnsi="Corbel"/>
          <w:b/>
          <w:color w:val="000000"/>
          <w:sz w:val="24"/>
          <w:szCs w:val="24"/>
        </w:rPr>
        <w:t xml:space="preserve">TO MAKE COOKIE MOSS:  </w:t>
      </w:r>
      <w:r w:rsidRPr="00A913A1">
        <w:rPr>
          <w:rFonts w:ascii="Corbel" w:hAnsi="Corbel"/>
          <w:bCs/>
          <w:color w:val="000000"/>
          <w:sz w:val="24"/>
          <w:szCs w:val="24"/>
        </w:rPr>
        <w:t xml:space="preserve">Crush graham crackers </w:t>
      </w:r>
      <w:r>
        <w:rPr>
          <w:rFonts w:ascii="Corbel" w:hAnsi="Corbel"/>
          <w:bCs/>
          <w:color w:val="000000"/>
          <w:sz w:val="24"/>
          <w:szCs w:val="24"/>
        </w:rPr>
        <w:t xml:space="preserve">in a heavy plastic </w:t>
      </w:r>
      <w:proofErr w:type="spellStart"/>
      <w:r>
        <w:rPr>
          <w:rFonts w:ascii="Corbel" w:hAnsi="Corbel"/>
          <w:bCs/>
          <w:color w:val="000000"/>
          <w:sz w:val="24"/>
          <w:szCs w:val="24"/>
        </w:rPr>
        <w:t>ziplock</w:t>
      </w:r>
      <w:proofErr w:type="spellEnd"/>
      <w:r>
        <w:rPr>
          <w:rFonts w:ascii="Corbel" w:hAnsi="Corbel"/>
          <w:bCs/>
          <w:color w:val="000000"/>
          <w:sz w:val="24"/>
          <w:szCs w:val="24"/>
        </w:rPr>
        <w:t xml:space="preserve"> bag with a heavy rolling pin </w:t>
      </w:r>
      <w:r w:rsidRPr="00A913A1">
        <w:rPr>
          <w:rFonts w:ascii="Corbel" w:hAnsi="Corbel"/>
          <w:bCs/>
          <w:color w:val="000000"/>
          <w:sz w:val="24"/>
          <w:szCs w:val="24"/>
        </w:rPr>
        <w:t>until</w:t>
      </w:r>
      <w:r>
        <w:rPr>
          <w:rFonts w:ascii="Corbel" w:hAnsi="Corbel"/>
          <w:bCs/>
          <w:color w:val="000000"/>
          <w:sz w:val="24"/>
          <w:szCs w:val="24"/>
        </w:rPr>
        <w:t xml:space="preserve"> crushed into</w:t>
      </w:r>
      <w:r w:rsidRPr="00A913A1">
        <w:rPr>
          <w:rFonts w:ascii="Corbel" w:hAnsi="Corbel"/>
          <w:bCs/>
          <w:color w:val="000000"/>
          <w:sz w:val="24"/>
          <w:szCs w:val="24"/>
        </w:rPr>
        <w:t xml:space="preserve"> fine</w:t>
      </w:r>
      <w:r>
        <w:rPr>
          <w:rFonts w:ascii="Corbel" w:hAnsi="Corbel"/>
          <w:bCs/>
          <w:color w:val="000000"/>
          <w:sz w:val="24"/>
          <w:szCs w:val="24"/>
        </w:rPr>
        <w:t xml:space="preserve"> crumbs (you can also pulse in the bowl of a SMALL food processor until you have fine crumbs)</w:t>
      </w:r>
      <w:r w:rsidRPr="00A913A1">
        <w:rPr>
          <w:rFonts w:ascii="Corbel" w:hAnsi="Corbel"/>
          <w:bCs/>
          <w:color w:val="000000"/>
          <w:sz w:val="24"/>
          <w:szCs w:val="24"/>
        </w:rPr>
        <w:t xml:space="preserve">.  </w:t>
      </w:r>
      <w:r>
        <w:rPr>
          <w:rFonts w:ascii="Corbel" w:hAnsi="Corbel"/>
          <w:bCs/>
          <w:color w:val="000000"/>
          <w:sz w:val="24"/>
          <w:szCs w:val="24"/>
        </w:rPr>
        <w:t>Pour into a small deep bowl.</w:t>
      </w:r>
    </w:p>
    <w:p w14:paraId="74196BE7" w14:textId="76A7FCA9" w:rsidR="00A913A1" w:rsidRDefault="00A913A1" w:rsidP="00A913A1">
      <w:pPr>
        <w:numPr>
          <w:ilvl w:val="0"/>
          <w:numId w:val="1"/>
        </w:numPr>
        <w:shd w:val="clear" w:color="auto" w:fill="FFFFFF"/>
        <w:spacing w:after="120"/>
        <w:rPr>
          <w:rFonts w:ascii="Corbel" w:hAnsi="Corbel"/>
          <w:bCs/>
          <w:color w:val="000000"/>
          <w:sz w:val="24"/>
          <w:szCs w:val="24"/>
        </w:rPr>
      </w:pPr>
      <w:r>
        <w:rPr>
          <w:rFonts w:ascii="Corbel" w:hAnsi="Corbel"/>
          <w:bCs/>
          <w:color w:val="000000"/>
          <w:sz w:val="24"/>
          <w:szCs w:val="24"/>
        </w:rPr>
        <w:t xml:space="preserve">In a small glass, </w:t>
      </w:r>
      <w:proofErr w:type="gramStart"/>
      <w:r>
        <w:rPr>
          <w:rFonts w:ascii="Corbel" w:hAnsi="Corbel"/>
          <w:bCs/>
          <w:color w:val="000000"/>
          <w:sz w:val="24"/>
          <w:szCs w:val="24"/>
        </w:rPr>
        <w:t>mix together</w:t>
      </w:r>
      <w:proofErr w:type="gramEnd"/>
      <w:r>
        <w:rPr>
          <w:rFonts w:ascii="Corbel" w:hAnsi="Corbel"/>
          <w:bCs/>
          <w:color w:val="000000"/>
          <w:sz w:val="24"/>
          <w:szCs w:val="24"/>
        </w:rPr>
        <w:t xml:space="preserve"> ¼ cup vodka and several drops of dark green/moss gel food coloring until the food coloring is fully dissolved. </w:t>
      </w:r>
      <w:r w:rsidR="005F39C5">
        <w:rPr>
          <w:rFonts w:ascii="Corbel" w:hAnsi="Corbel"/>
          <w:bCs/>
          <w:color w:val="000000"/>
          <w:sz w:val="24"/>
          <w:szCs w:val="24"/>
        </w:rPr>
        <w:t xml:space="preserve">(The vodka mixes the best with gel food </w:t>
      </w:r>
      <w:r w:rsidR="005F39C5">
        <w:rPr>
          <w:rFonts w:ascii="Corbel" w:hAnsi="Corbel"/>
          <w:bCs/>
          <w:color w:val="000000"/>
          <w:sz w:val="24"/>
          <w:szCs w:val="24"/>
        </w:rPr>
        <w:lastRenderedPageBreak/>
        <w:t xml:space="preserve">coloring and evaporates when baked, and unlike water, </w:t>
      </w:r>
      <w:proofErr w:type="gramStart"/>
      <w:r w:rsidR="005F39C5">
        <w:rPr>
          <w:rFonts w:ascii="Corbel" w:hAnsi="Corbel"/>
          <w:bCs/>
          <w:color w:val="000000"/>
          <w:sz w:val="24"/>
          <w:szCs w:val="24"/>
        </w:rPr>
        <w:t>doesn’t</w:t>
      </w:r>
      <w:proofErr w:type="gramEnd"/>
      <w:r w:rsidR="005F39C5">
        <w:rPr>
          <w:rFonts w:ascii="Corbel" w:hAnsi="Corbel"/>
          <w:bCs/>
          <w:color w:val="000000"/>
          <w:sz w:val="24"/>
          <w:szCs w:val="24"/>
        </w:rPr>
        <w:t xml:space="preserve"> make the graham cracker crumbs soggy.)</w:t>
      </w:r>
    </w:p>
    <w:p w14:paraId="61AC0A55" w14:textId="6BFBC3FF" w:rsidR="00A913A1" w:rsidRDefault="00A913A1" w:rsidP="00A913A1">
      <w:pPr>
        <w:numPr>
          <w:ilvl w:val="0"/>
          <w:numId w:val="1"/>
        </w:numPr>
        <w:shd w:val="clear" w:color="auto" w:fill="FFFFFF"/>
        <w:spacing w:after="120"/>
        <w:rPr>
          <w:rFonts w:ascii="Corbel" w:hAnsi="Corbel"/>
          <w:bCs/>
          <w:color w:val="000000"/>
          <w:sz w:val="24"/>
          <w:szCs w:val="24"/>
        </w:rPr>
      </w:pPr>
      <w:r>
        <w:rPr>
          <w:rFonts w:ascii="Corbel" w:hAnsi="Corbel"/>
          <w:bCs/>
          <w:color w:val="000000"/>
          <w:sz w:val="24"/>
          <w:szCs w:val="24"/>
        </w:rPr>
        <w:t xml:space="preserve">Pour the colored vodka over the top of the cookie crumbs and stir with a small spoon until the color evenly coats the cookie crumbs, adding more color mixture if needed.   </w:t>
      </w:r>
    </w:p>
    <w:p w14:paraId="349B01A0" w14:textId="56812C92" w:rsidR="00A913A1" w:rsidRPr="00A913A1" w:rsidRDefault="00A913A1" w:rsidP="00A913A1">
      <w:pPr>
        <w:numPr>
          <w:ilvl w:val="0"/>
          <w:numId w:val="1"/>
        </w:numPr>
        <w:shd w:val="clear" w:color="auto" w:fill="FFFFFF"/>
        <w:spacing w:after="120"/>
        <w:rPr>
          <w:rFonts w:ascii="Corbel" w:hAnsi="Corbel"/>
          <w:bCs/>
          <w:color w:val="000000"/>
          <w:sz w:val="24"/>
          <w:szCs w:val="24"/>
        </w:rPr>
      </w:pPr>
      <w:r>
        <w:rPr>
          <w:rFonts w:ascii="Corbel" w:hAnsi="Corbel"/>
          <w:bCs/>
          <w:color w:val="000000"/>
          <w:sz w:val="24"/>
          <w:szCs w:val="24"/>
        </w:rPr>
        <w:t xml:space="preserve">Preheat oven to 200 degrees.  Line a small baking sheet with parchment paper.  Spread moss mixture evenly in pan and bake for 20 minutes.  Remove from oven and allow to cool to room temperature.  Place baked </w:t>
      </w:r>
      <w:r w:rsidR="00231164">
        <w:rPr>
          <w:rFonts w:ascii="Corbel" w:hAnsi="Corbel"/>
          <w:bCs/>
          <w:color w:val="000000"/>
          <w:sz w:val="24"/>
          <w:szCs w:val="24"/>
        </w:rPr>
        <w:t>moss mixture in a small bag or bowl and crush again into a fine mixture; set aside.</w:t>
      </w:r>
    </w:p>
    <w:p w14:paraId="00426813" w14:textId="0B233B71" w:rsidR="00A913A1" w:rsidRDefault="00973E27" w:rsidP="00A913A1">
      <w:pPr>
        <w:numPr>
          <w:ilvl w:val="0"/>
          <w:numId w:val="1"/>
        </w:numPr>
        <w:shd w:val="clear" w:color="auto" w:fill="FFFFFF"/>
        <w:spacing w:after="120"/>
        <w:rPr>
          <w:rFonts w:ascii="Corbel" w:hAnsi="Corbel"/>
          <w:color w:val="000000"/>
          <w:sz w:val="24"/>
          <w:szCs w:val="24"/>
        </w:rPr>
      </w:pPr>
      <w:r w:rsidRPr="00973E27">
        <w:rPr>
          <w:rFonts w:ascii="Corbel" w:hAnsi="Corbel"/>
          <w:b/>
          <w:color w:val="000000"/>
          <w:sz w:val="24"/>
          <w:szCs w:val="24"/>
        </w:rPr>
        <w:t>TO MAKE EASY ROYAL FROSTING</w:t>
      </w:r>
      <w:r w:rsidRPr="00973E27">
        <w:rPr>
          <w:rFonts w:ascii="Corbel" w:hAnsi="Corbel"/>
          <w:color w:val="000000"/>
          <w:sz w:val="24"/>
          <w:szCs w:val="24"/>
        </w:rPr>
        <w:t xml:space="preserve">:  In the bowl of a stand mixer fitted with a paddle attachment, add the ½ cup room-temperature water and meringue powder and dissolve on low (do not use a whisk attachment) for a minute or two.  Once dissolved and slightly frothy, add all the powdered sugar and begin to mix on low.  Add the karo syrup as it all starts to come together.  Turn your mixer up to medium-high speed and beat for 5 minutes or until stiff peaks form.  </w:t>
      </w:r>
      <w:r w:rsidRPr="00973E27">
        <w:rPr>
          <w:rFonts w:ascii="Corbel" w:hAnsi="Corbel"/>
          <w:b/>
          <w:bCs/>
          <w:color w:val="000000"/>
          <w:sz w:val="24"/>
          <w:szCs w:val="24"/>
        </w:rPr>
        <w:t xml:space="preserve">BE SURE NOT TO OVERMIX! </w:t>
      </w:r>
      <w:r w:rsidRPr="00973E27">
        <w:rPr>
          <w:rFonts w:ascii="Corbel" w:hAnsi="Corbel"/>
          <w:color w:val="000000"/>
          <w:sz w:val="24"/>
          <w:szCs w:val="24"/>
        </w:rPr>
        <w:t xml:space="preserve"> Once still peaks form, </w:t>
      </w:r>
      <w:proofErr w:type="gramStart"/>
      <w:r w:rsidRPr="00973E27">
        <w:rPr>
          <w:rFonts w:ascii="Corbel" w:hAnsi="Corbel"/>
          <w:color w:val="000000"/>
          <w:sz w:val="24"/>
          <w:szCs w:val="24"/>
        </w:rPr>
        <w:t>it’s</w:t>
      </w:r>
      <w:proofErr w:type="gramEnd"/>
      <w:r w:rsidRPr="00973E27">
        <w:rPr>
          <w:rFonts w:ascii="Corbel" w:hAnsi="Corbel"/>
          <w:color w:val="000000"/>
          <w:sz w:val="24"/>
          <w:szCs w:val="24"/>
        </w:rPr>
        <w:t xml:space="preserve"> enough.  If you overmix, the icing can become crumbl</w:t>
      </w:r>
      <w:r>
        <w:rPr>
          <w:rFonts w:ascii="Corbel" w:hAnsi="Corbel"/>
          <w:color w:val="000000"/>
          <w:sz w:val="24"/>
          <w:szCs w:val="24"/>
        </w:rPr>
        <w:t>y</w:t>
      </w:r>
      <w:r w:rsidRPr="00973E27">
        <w:rPr>
          <w:rFonts w:ascii="Corbel" w:hAnsi="Corbel"/>
          <w:color w:val="000000"/>
          <w:sz w:val="24"/>
          <w:szCs w:val="24"/>
        </w:rPr>
        <w:t xml:space="preserve"> after it dries on your cookies.  </w:t>
      </w:r>
    </w:p>
    <w:p w14:paraId="3EFFA6D8" w14:textId="77777777" w:rsidR="00A913A1" w:rsidRDefault="00C51580" w:rsidP="00A913A1">
      <w:pPr>
        <w:numPr>
          <w:ilvl w:val="0"/>
          <w:numId w:val="1"/>
        </w:numPr>
        <w:shd w:val="clear" w:color="auto" w:fill="FFFFFF"/>
        <w:spacing w:after="120"/>
        <w:rPr>
          <w:rFonts w:ascii="Corbel" w:hAnsi="Corbel"/>
          <w:color w:val="000000"/>
          <w:sz w:val="24"/>
          <w:szCs w:val="24"/>
        </w:rPr>
      </w:pPr>
      <w:r w:rsidRPr="00A913A1">
        <w:rPr>
          <w:rFonts w:ascii="Corbel" w:hAnsi="Corbel"/>
          <w:color w:val="000000"/>
          <w:sz w:val="24"/>
          <w:szCs w:val="24"/>
        </w:rPr>
        <w:t xml:space="preserve">After five minutes of beating, lift the paddle up off the icing - the icing should drizzle down </w:t>
      </w:r>
      <w:r w:rsidR="0041190E" w:rsidRPr="00A913A1">
        <w:rPr>
          <w:rFonts w:ascii="Corbel" w:hAnsi="Corbel"/>
          <w:color w:val="000000"/>
          <w:sz w:val="24"/>
          <w:szCs w:val="24"/>
        </w:rPr>
        <w:t xml:space="preserve">in a ribbon </w:t>
      </w:r>
      <w:r w:rsidRPr="00A913A1">
        <w:rPr>
          <w:rFonts w:ascii="Corbel" w:hAnsi="Corbel"/>
          <w:color w:val="000000"/>
          <w:sz w:val="24"/>
          <w:szCs w:val="24"/>
        </w:rPr>
        <w:t>and smooth out within 10-15 seconds</w:t>
      </w:r>
      <w:r w:rsidR="0041190E" w:rsidRPr="00A913A1">
        <w:rPr>
          <w:rFonts w:ascii="Corbel" w:hAnsi="Corbel"/>
          <w:color w:val="000000"/>
          <w:sz w:val="24"/>
          <w:szCs w:val="24"/>
        </w:rPr>
        <w:t xml:space="preserve"> with the frosting in the bowl</w:t>
      </w:r>
      <w:r w:rsidRPr="00A913A1">
        <w:rPr>
          <w:rFonts w:ascii="Corbel" w:hAnsi="Corbel"/>
          <w:color w:val="000000"/>
          <w:sz w:val="24"/>
          <w:szCs w:val="24"/>
        </w:rPr>
        <w:t xml:space="preserve">. If </w:t>
      </w:r>
      <w:proofErr w:type="gramStart"/>
      <w:r w:rsidRPr="00A913A1">
        <w:rPr>
          <w:rFonts w:ascii="Corbel" w:hAnsi="Corbel"/>
          <w:color w:val="000000"/>
          <w:sz w:val="24"/>
          <w:szCs w:val="24"/>
        </w:rPr>
        <w:t>it's</w:t>
      </w:r>
      <w:proofErr w:type="gramEnd"/>
      <w:r w:rsidRPr="00A913A1">
        <w:rPr>
          <w:rFonts w:ascii="Corbel" w:hAnsi="Corbel"/>
          <w:color w:val="000000"/>
          <w:sz w:val="24"/>
          <w:szCs w:val="24"/>
        </w:rPr>
        <w:t xml:space="preserve"> too thick, add a little more water</w:t>
      </w:r>
      <w:r w:rsidR="0041190E" w:rsidRPr="00A913A1">
        <w:rPr>
          <w:rFonts w:ascii="Corbel" w:hAnsi="Corbel"/>
          <w:color w:val="000000"/>
          <w:sz w:val="24"/>
          <w:szCs w:val="24"/>
        </w:rPr>
        <w:t xml:space="preserve"> (a teaspoon at a time)</w:t>
      </w:r>
      <w:r w:rsidRPr="00A913A1">
        <w:rPr>
          <w:rFonts w:ascii="Corbel" w:hAnsi="Corbel"/>
          <w:color w:val="000000"/>
          <w:sz w:val="24"/>
          <w:szCs w:val="24"/>
        </w:rPr>
        <w:t xml:space="preserve">. If </w:t>
      </w:r>
      <w:proofErr w:type="gramStart"/>
      <w:r w:rsidRPr="00A913A1">
        <w:rPr>
          <w:rFonts w:ascii="Corbel" w:hAnsi="Corbel"/>
          <w:color w:val="000000"/>
          <w:sz w:val="24"/>
          <w:szCs w:val="24"/>
        </w:rPr>
        <w:t>it's</w:t>
      </w:r>
      <w:proofErr w:type="gramEnd"/>
      <w:r w:rsidRPr="00A913A1">
        <w:rPr>
          <w:rFonts w:ascii="Corbel" w:hAnsi="Corbel"/>
          <w:color w:val="000000"/>
          <w:sz w:val="24"/>
          <w:szCs w:val="24"/>
        </w:rPr>
        <w:t xml:space="preserve"> too thin, add a little more sifted confectioners' sugar</w:t>
      </w:r>
      <w:r w:rsidR="0041190E" w:rsidRPr="00A913A1">
        <w:rPr>
          <w:rFonts w:ascii="Corbel" w:hAnsi="Corbel"/>
          <w:color w:val="000000"/>
          <w:sz w:val="24"/>
          <w:szCs w:val="24"/>
        </w:rPr>
        <w:t xml:space="preserve"> (a tablespoon or two at a time)</w:t>
      </w:r>
      <w:r w:rsidRPr="00A913A1">
        <w:rPr>
          <w:rFonts w:ascii="Corbel" w:hAnsi="Corbel"/>
          <w:color w:val="000000"/>
          <w:sz w:val="24"/>
          <w:szCs w:val="24"/>
        </w:rPr>
        <w:t>.</w:t>
      </w:r>
    </w:p>
    <w:p w14:paraId="6EE2B498" w14:textId="7448F362" w:rsidR="00A913A1" w:rsidRDefault="00A913A1" w:rsidP="00A913A1">
      <w:pPr>
        <w:numPr>
          <w:ilvl w:val="0"/>
          <w:numId w:val="1"/>
        </w:numPr>
        <w:shd w:val="clear" w:color="auto" w:fill="FFFFFF"/>
        <w:spacing w:after="120"/>
        <w:rPr>
          <w:rFonts w:ascii="Corbel" w:hAnsi="Corbel"/>
          <w:color w:val="000000"/>
          <w:sz w:val="24"/>
          <w:szCs w:val="24"/>
        </w:rPr>
      </w:pPr>
      <w:r w:rsidRPr="00A913A1">
        <w:rPr>
          <w:rFonts w:ascii="Corbel" w:hAnsi="Corbel"/>
          <w:color w:val="000000"/>
          <w:sz w:val="24"/>
          <w:szCs w:val="24"/>
        </w:rPr>
        <w:t xml:space="preserve">At this point, you will use the Royal Icing as a base – divide as appropriate and add additional water a little bit at a time so that you have the right consistency for outlining, </w:t>
      </w:r>
      <w:proofErr w:type="gramStart"/>
      <w:r w:rsidRPr="00A913A1">
        <w:rPr>
          <w:rFonts w:ascii="Corbel" w:hAnsi="Corbel"/>
          <w:color w:val="000000"/>
          <w:sz w:val="24"/>
          <w:szCs w:val="24"/>
        </w:rPr>
        <w:t>detail</w:t>
      </w:r>
      <w:proofErr w:type="gramEnd"/>
      <w:r w:rsidRPr="00A913A1">
        <w:rPr>
          <w:rFonts w:ascii="Corbel" w:hAnsi="Corbel"/>
          <w:color w:val="000000"/>
          <w:sz w:val="24"/>
          <w:szCs w:val="24"/>
        </w:rPr>
        <w:t xml:space="preserve"> and flooding.  </w:t>
      </w:r>
      <w:r w:rsidR="00231164">
        <w:rPr>
          <w:rFonts w:ascii="Corbel" w:hAnsi="Corbel"/>
          <w:color w:val="000000"/>
          <w:sz w:val="24"/>
          <w:szCs w:val="24"/>
        </w:rPr>
        <w:t xml:space="preserve">For outlining and flooding, add </w:t>
      </w:r>
      <w:proofErr w:type="spellStart"/>
      <w:r w:rsidR="00231164">
        <w:rPr>
          <w:rFonts w:ascii="Corbel" w:hAnsi="Corbel"/>
          <w:color w:val="000000"/>
          <w:sz w:val="24"/>
          <w:szCs w:val="24"/>
        </w:rPr>
        <w:t>AmeriColor</w:t>
      </w:r>
      <w:proofErr w:type="spellEnd"/>
      <w:r w:rsidR="00231164">
        <w:rPr>
          <w:rFonts w:ascii="Corbel" w:hAnsi="Corbel"/>
          <w:color w:val="000000"/>
          <w:sz w:val="24"/>
          <w:szCs w:val="24"/>
        </w:rPr>
        <w:t xml:space="preserve"> Electric Green gel food coloring.  </w:t>
      </w:r>
    </w:p>
    <w:p w14:paraId="7DD77C96" w14:textId="59AEE8BB" w:rsidR="00A913A1" w:rsidRPr="00231164" w:rsidRDefault="00D42455" w:rsidP="00231164">
      <w:pPr>
        <w:numPr>
          <w:ilvl w:val="0"/>
          <w:numId w:val="1"/>
        </w:numPr>
        <w:shd w:val="clear" w:color="auto" w:fill="FFFFFF"/>
        <w:spacing w:after="120"/>
        <w:rPr>
          <w:rFonts w:ascii="Corbel" w:hAnsi="Corbel"/>
          <w:color w:val="000000"/>
          <w:sz w:val="24"/>
          <w:szCs w:val="24"/>
        </w:rPr>
      </w:pPr>
      <w:r w:rsidRPr="00A913A1">
        <w:rPr>
          <w:rFonts w:ascii="Corbel" w:hAnsi="Corbel"/>
          <w:color w:val="000000"/>
          <w:sz w:val="24"/>
          <w:szCs w:val="24"/>
        </w:rPr>
        <w:t xml:space="preserve">If you </w:t>
      </w:r>
      <w:proofErr w:type="gramStart"/>
      <w:r w:rsidRPr="00A913A1">
        <w:rPr>
          <w:rFonts w:ascii="Corbel" w:hAnsi="Corbel"/>
          <w:color w:val="000000"/>
          <w:sz w:val="24"/>
          <w:szCs w:val="24"/>
        </w:rPr>
        <w:t>haven’t</w:t>
      </w:r>
      <w:proofErr w:type="gramEnd"/>
      <w:r w:rsidRPr="00A913A1">
        <w:rPr>
          <w:rFonts w:ascii="Corbel" w:hAnsi="Corbel"/>
          <w:color w:val="000000"/>
          <w:sz w:val="24"/>
          <w:szCs w:val="24"/>
        </w:rPr>
        <w:t xml:space="preserve"> made royal icing before, you maybe not be familiar that this icing crusts </w:t>
      </w:r>
      <w:r w:rsidRPr="00A913A1">
        <w:rPr>
          <w:rFonts w:ascii="Corbel" w:hAnsi="Corbel"/>
          <w:b/>
          <w:bCs/>
          <w:color w:val="000000"/>
          <w:sz w:val="24"/>
          <w:szCs w:val="24"/>
        </w:rPr>
        <w:t>VERY</w:t>
      </w:r>
      <w:r w:rsidRPr="00A913A1">
        <w:rPr>
          <w:rFonts w:ascii="Corbel" w:hAnsi="Corbel"/>
          <w:color w:val="000000"/>
          <w:sz w:val="24"/>
          <w:szCs w:val="24"/>
        </w:rPr>
        <w:t xml:space="preserve"> quickly! When exposed to air icing forms a crust on the surface within 5-10 minutes.</w:t>
      </w:r>
      <w:r w:rsidR="00231164">
        <w:rPr>
          <w:rFonts w:ascii="Corbel" w:hAnsi="Corbel"/>
          <w:color w:val="000000"/>
          <w:sz w:val="24"/>
          <w:szCs w:val="24"/>
        </w:rPr>
        <w:t xml:space="preserve"> </w:t>
      </w:r>
      <w:r w:rsidRPr="00231164">
        <w:rPr>
          <w:rFonts w:ascii="Corbel" w:hAnsi="Corbel"/>
          <w:color w:val="000000"/>
          <w:sz w:val="24"/>
          <w:szCs w:val="24"/>
        </w:rPr>
        <w:t xml:space="preserve">To prevent this from happening, you need to cover royal icing when </w:t>
      </w:r>
      <w:proofErr w:type="gramStart"/>
      <w:r w:rsidRPr="00231164">
        <w:rPr>
          <w:rFonts w:ascii="Corbel" w:hAnsi="Corbel"/>
          <w:color w:val="000000"/>
          <w:sz w:val="24"/>
          <w:szCs w:val="24"/>
        </w:rPr>
        <w:t>you’re</w:t>
      </w:r>
      <w:proofErr w:type="gramEnd"/>
      <w:r w:rsidRPr="00231164">
        <w:rPr>
          <w:rFonts w:ascii="Corbel" w:hAnsi="Corbel"/>
          <w:color w:val="000000"/>
          <w:sz w:val="24"/>
          <w:szCs w:val="24"/>
        </w:rPr>
        <w:t xml:space="preserve"> not working directly with it </w:t>
      </w:r>
      <w:r w:rsidR="00B25439" w:rsidRPr="00231164">
        <w:rPr>
          <w:rFonts w:ascii="Corbel" w:hAnsi="Corbel"/>
          <w:color w:val="000000"/>
          <w:sz w:val="24"/>
          <w:szCs w:val="24"/>
        </w:rPr>
        <w:t>-</w:t>
      </w:r>
      <w:r w:rsidRPr="00231164">
        <w:rPr>
          <w:rFonts w:ascii="Corbel" w:hAnsi="Corbel"/>
          <w:color w:val="000000"/>
          <w:sz w:val="24"/>
          <w:szCs w:val="24"/>
        </w:rPr>
        <w:t xml:space="preserve"> </w:t>
      </w:r>
      <w:r w:rsidR="00B25439" w:rsidRPr="00231164">
        <w:rPr>
          <w:rFonts w:ascii="Corbel" w:hAnsi="Corbel"/>
          <w:color w:val="000000"/>
          <w:sz w:val="24"/>
          <w:szCs w:val="24"/>
        </w:rPr>
        <w:t>f</w:t>
      </w:r>
      <w:r w:rsidRPr="00231164">
        <w:rPr>
          <w:rFonts w:ascii="Corbel" w:hAnsi="Corbel"/>
          <w:color w:val="000000"/>
          <w:sz w:val="24"/>
          <w:szCs w:val="24"/>
        </w:rPr>
        <w:t xml:space="preserve">or the short term you can cover </w:t>
      </w:r>
      <w:r w:rsidR="00B25439" w:rsidRPr="00231164">
        <w:rPr>
          <w:rFonts w:ascii="Corbel" w:hAnsi="Corbel"/>
          <w:color w:val="000000"/>
          <w:sz w:val="24"/>
          <w:szCs w:val="24"/>
        </w:rPr>
        <w:t>the</w:t>
      </w:r>
      <w:r w:rsidRPr="00231164">
        <w:rPr>
          <w:rFonts w:ascii="Corbel" w:hAnsi="Corbel"/>
          <w:color w:val="000000"/>
          <w:sz w:val="24"/>
          <w:szCs w:val="24"/>
        </w:rPr>
        <w:t xml:space="preserve"> bowl with a damp kitchen towel or damp paper towel. </w:t>
      </w:r>
    </w:p>
    <w:p w14:paraId="6702F070" w14:textId="77777777" w:rsidR="00231164" w:rsidRDefault="0041190E" w:rsidP="00A913A1">
      <w:pPr>
        <w:numPr>
          <w:ilvl w:val="0"/>
          <w:numId w:val="1"/>
        </w:numPr>
        <w:shd w:val="clear" w:color="auto" w:fill="FFFFFF"/>
        <w:spacing w:after="120"/>
        <w:rPr>
          <w:rFonts w:ascii="Corbel" w:hAnsi="Corbel"/>
          <w:color w:val="000000"/>
          <w:sz w:val="24"/>
          <w:szCs w:val="24"/>
        </w:rPr>
      </w:pPr>
      <w:r w:rsidRPr="00A913A1">
        <w:rPr>
          <w:rFonts w:ascii="Corbel" w:hAnsi="Corbel"/>
          <w:b/>
          <w:color w:val="000000"/>
          <w:sz w:val="24"/>
          <w:szCs w:val="24"/>
        </w:rPr>
        <w:t>FROST &amp; DECORATE!</w:t>
      </w:r>
      <w:r w:rsidRPr="00A913A1">
        <w:rPr>
          <w:rFonts w:ascii="Corbel" w:hAnsi="Corbel"/>
          <w:color w:val="000000"/>
          <w:sz w:val="24"/>
          <w:szCs w:val="24"/>
        </w:rPr>
        <w:t xml:space="preserve">   Pipe or f</w:t>
      </w:r>
      <w:r w:rsidR="001824BA" w:rsidRPr="00A913A1">
        <w:rPr>
          <w:rFonts w:ascii="Corbel" w:hAnsi="Corbel"/>
          <w:color w:val="000000"/>
          <w:sz w:val="24"/>
          <w:szCs w:val="24"/>
        </w:rPr>
        <w:t xml:space="preserve">rost completely cooled cookies </w:t>
      </w:r>
      <w:r w:rsidR="00231164" w:rsidRPr="00231164">
        <w:rPr>
          <w:rFonts w:ascii="Corbel" w:hAnsi="Corbel"/>
          <w:b/>
          <w:bCs/>
          <w:color w:val="000000"/>
          <w:sz w:val="24"/>
          <w:szCs w:val="24"/>
        </w:rPr>
        <w:t>one at a time</w:t>
      </w:r>
      <w:r w:rsidR="00231164">
        <w:rPr>
          <w:rFonts w:ascii="Corbel" w:hAnsi="Corbel"/>
          <w:color w:val="000000"/>
          <w:sz w:val="24"/>
          <w:szCs w:val="24"/>
        </w:rPr>
        <w:t xml:space="preserve">, outlining and flooding the rabbit with the green icing.  </w:t>
      </w:r>
    </w:p>
    <w:p w14:paraId="0C906C6B" w14:textId="4C506A65" w:rsidR="00231164" w:rsidRPr="00231164" w:rsidRDefault="00231164" w:rsidP="00A913A1">
      <w:pPr>
        <w:numPr>
          <w:ilvl w:val="0"/>
          <w:numId w:val="1"/>
        </w:numPr>
        <w:shd w:val="clear" w:color="auto" w:fill="FFFFFF"/>
        <w:spacing w:after="120"/>
        <w:rPr>
          <w:rFonts w:ascii="Corbel" w:hAnsi="Corbel"/>
          <w:bCs/>
          <w:color w:val="000000"/>
          <w:sz w:val="24"/>
          <w:szCs w:val="24"/>
        </w:rPr>
      </w:pPr>
      <w:r>
        <w:rPr>
          <w:rFonts w:ascii="Corbel" w:hAnsi="Corbel"/>
          <w:b/>
          <w:color w:val="000000"/>
          <w:sz w:val="24"/>
          <w:szCs w:val="24"/>
        </w:rPr>
        <w:t xml:space="preserve">SPRINKLE WITH THE COOKIE MOSS:  </w:t>
      </w:r>
      <w:r w:rsidRPr="00231164">
        <w:rPr>
          <w:rFonts w:ascii="Corbel" w:hAnsi="Corbel"/>
          <w:bCs/>
          <w:color w:val="000000"/>
          <w:sz w:val="24"/>
          <w:szCs w:val="24"/>
        </w:rPr>
        <w:t>Carefully hold the cookie over a small bowl and sprinkle with the moss crumbs, shaking off the excess crumbs.  Set on parchment paper and allow to dry overnight.</w:t>
      </w:r>
    </w:p>
    <w:p w14:paraId="45B87AC6" w14:textId="6A86CED6" w:rsidR="00A913A1" w:rsidRDefault="00231164" w:rsidP="00A913A1">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The next day, decorate with optional Royal Icing flowers and leaves.  </w:t>
      </w:r>
      <w:r w:rsidR="001824BA" w:rsidRPr="00A913A1">
        <w:rPr>
          <w:rFonts w:ascii="Corbel" w:hAnsi="Corbel"/>
          <w:color w:val="000000"/>
          <w:sz w:val="24"/>
          <w:szCs w:val="24"/>
        </w:rPr>
        <w:t xml:space="preserve"> </w:t>
      </w:r>
    </w:p>
    <w:p w14:paraId="1C39BB3C" w14:textId="5710B6D0" w:rsidR="007B756C" w:rsidRPr="00A913A1" w:rsidRDefault="001824BA" w:rsidP="00A913A1">
      <w:pPr>
        <w:numPr>
          <w:ilvl w:val="0"/>
          <w:numId w:val="1"/>
        </w:numPr>
        <w:shd w:val="clear" w:color="auto" w:fill="FFFFFF"/>
        <w:spacing w:after="120"/>
        <w:rPr>
          <w:rFonts w:ascii="Corbel" w:hAnsi="Corbel"/>
          <w:color w:val="000000"/>
          <w:sz w:val="24"/>
          <w:szCs w:val="24"/>
        </w:rPr>
      </w:pPr>
      <w:r w:rsidRPr="00A913A1">
        <w:rPr>
          <w:rFonts w:ascii="Corbel" w:hAnsi="Corbel"/>
          <w:color w:val="000000"/>
          <w:sz w:val="24"/>
          <w:szCs w:val="24"/>
        </w:rPr>
        <w:t xml:space="preserve">Allow </w:t>
      </w:r>
      <w:r w:rsidR="00231164">
        <w:rPr>
          <w:rFonts w:ascii="Corbel" w:hAnsi="Corbel"/>
          <w:color w:val="000000"/>
          <w:sz w:val="24"/>
          <w:szCs w:val="24"/>
        </w:rPr>
        <w:t>decorated cookies</w:t>
      </w:r>
      <w:r w:rsidRPr="00A913A1">
        <w:rPr>
          <w:rFonts w:ascii="Corbel" w:hAnsi="Corbel"/>
          <w:color w:val="000000"/>
          <w:sz w:val="24"/>
          <w:szCs w:val="24"/>
        </w:rPr>
        <w:t xml:space="preserve"> to set </w:t>
      </w:r>
      <w:r w:rsidR="00C51580" w:rsidRPr="00A913A1">
        <w:rPr>
          <w:rFonts w:ascii="Corbel" w:hAnsi="Corbel"/>
          <w:color w:val="000000"/>
          <w:sz w:val="24"/>
          <w:szCs w:val="24"/>
        </w:rPr>
        <w:t xml:space="preserve">and dry completely </w:t>
      </w:r>
      <w:r w:rsidRPr="00A913A1">
        <w:rPr>
          <w:rFonts w:ascii="Corbel" w:hAnsi="Corbel"/>
          <w:color w:val="000000"/>
          <w:sz w:val="24"/>
          <w:szCs w:val="24"/>
        </w:rPr>
        <w:t>before storing – keep parchment paper between each layer</w:t>
      </w:r>
      <w:r w:rsidR="001C4AF7" w:rsidRPr="00A913A1">
        <w:rPr>
          <w:rFonts w:ascii="Corbel" w:hAnsi="Corbel"/>
          <w:color w:val="000000"/>
          <w:sz w:val="24"/>
          <w:szCs w:val="24"/>
        </w:rPr>
        <w:t xml:space="preserve"> or place cookies in individual self-sealing bags for easy freezing and serving</w:t>
      </w:r>
      <w:r w:rsidRPr="00A913A1">
        <w:rPr>
          <w:rFonts w:ascii="Corbel" w:hAnsi="Corbel"/>
          <w:color w:val="000000"/>
          <w:sz w:val="24"/>
          <w:szCs w:val="24"/>
        </w:rPr>
        <w:t xml:space="preserve">.  </w:t>
      </w:r>
    </w:p>
    <w:p w14:paraId="1DBCCCC8" w14:textId="242C90C3" w:rsidR="006632AD" w:rsidRPr="003405DF" w:rsidRDefault="00210DD2" w:rsidP="00A6601A">
      <w:pPr>
        <w:shd w:val="clear" w:color="auto" w:fill="FFFFFF"/>
        <w:spacing w:after="120"/>
        <w:rPr>
          <w:rFonts w:ascii="Corbel" w:hAnsi="Corbel"/>
          <w:color w:val="000000"/>
          <w:sz w:val="24"/>
          <w:szCs w:val="24"/>
        </w:rPr>
      </w:pPr>
      <w:r w:rsidRPr="00512D44">
        <w:rPr>
          <w:rFonts w:ascii="Corbel" w:hAnsi="Corbel"/>
          <w:color w:val="000000"/>
          <w:sz w:val="24"/>
          <w:szCs w:val="24"/>
        </w:rPr>
        <w:br/>
      </w:r>
      <w:r w:rsidR="006632AD" w:rsidRPr="003405DF">
        <w:rPr>
          <w:rFonts w:ascii="Corbel" w:hAnsi="Corbel"/>
          <w:b/>
          <w:color w:val="333333"/>
          <w:sz w:val="24"/>
          <w:szCs w:val="24"/>
        </w:rPr>
        <w:t>YIELD</w:t>
      </w:r>
      <w:r w:rsidRPr="003405DF">
        <w:rPr>
          <w:rFonts w:ascii="Corbel" w:hAnsi="Corbel"/>
          <w:color w:val="333333"/>
          <w:sz w:val="24"/>
          <w:szCs w:val="24"/>
        </w:rPr>
        <w:t xml:space="preserve">:  Makes </w:t>
      </w:r>
      <w:r w:rsidR="00A6601A">
        <w:rPr>
          <w:rFonts w:ascii="Corbel" w:hAnsi="Corbel"/>
          <w:color w:val="333333"/>
          <w:sz w:val="24"/>
          <w:szCs w:val="24"/>
        </w:rPr>
        <w:t>about 3</w:t>
      </w:r>
      <w:r w:rsidR="004F1BAF">
        <w:rPr>
          <w:rFonts w:ascii="Corbel" w:hAnsi="Corbel"/>
          <w:color w:val="333333"/>
          <w:sz w:val="24"/>
          <w:szCs w:val="24"/>
        </w:rPr>
        <w:t>0</w:t>
      </w:r>
      <w:r w:rsidR="005842E8">
        <w:rPr>
          <w:rFonts w:ascii="Corbel" w:hAnsi="Corbel"/>
          <w:color w:val="333333"/>
          <w:sz w:val="24"/>
          <w:szCs w:val="24"/>
        </w:rPr>
        <w:t xml:space="preserve"> (</w:t>
      </w:r>
      <w:r w:rsidR="00A6601A">
        <w:rPr>
          <w:rFonts w:ascii="Corbel" w:hAnsi="Corbel"/>
          <w:color w:val="333333"/>
          <w:sz w:val="24"/>
          <w:szCs w:val="24"/>
        </w:rPr>
        <w:t>three</w:t>
      </w:r>
      <w:r w:rsidR="005842E8">
        <w:rPr>
          <w:rFonts w:ascii="Corbel" w:hAnsi="Corbel"/>
          <w:color w:val="333333"/>
          <w:sz w:val="24"/>
          <w:szCs w:val="24"/>
        </w:rPr>
        <w:t>-inch)</w:t>
      </w:r>
      <w:r w:rsidRPr="003405DF">
        <w:rPr>
          <w:rFonts w:ascii="Corbel" w:hAnsi="Corbel"/>
          <w:color w:val="333333"/>
          <w:sz w:val="24"/>
          <w:szCs w:val="24"/>
        </w:rPr>
        <w:t xml:space="preserve"> cookies</w:t>
      </w:r>
      <w:r w:rsidR="004F1BAF">
        <w:rPr>
          <w:rFonts w:ascii="Corbel" w:hAnsi="Corbel"/>
          <w:color w:val="333333"/>
          <w:sz w:val="24"/>
          <w:szCs w:val="24"/>
        </w:rPr>
        <w:t xml:space="preserve"> (or 24 4-inch cookies)</w:t>
      </w:r>
    </w:p>
    <w:p w14:paraId="35EAD80A" w14:textId="1E7C620C" w:rsidR="004F1BAF" w:rsidRDefault="004F1BAF" w:rsidP="00C80B04">
      <w:pPr>
        <w:shd w:val="clear" w:color="auto" w:fill="FFFFFF"/>
        <w:spacing w:after="120"/>
        <w:rPr>
          <w:rFonts w:ascii="Corbel" w:hAnsi="Corbel"/>
          <w:color w:val="333333"/>
          <w:sz w:val="24"/>
          <w:szCs w:val="24"/>
        </w:rPr>
      </w:pPr>
      <w:r>
        <w:rPr>
          <w:rFonts w:ascii="Corbel" w:hAnsi="Corbel"/>
          <w:b/>
          <w:color w:val="333333"/>
          <w:sz w:val="24"/>
          <w:szCs w:val="24"/>
        </w:rPr>
        <w:t xml:space="preserve">RECIPE </w:t>
      </w:r>
      <w:r w:rsidR="003405DF" w:rsidRPr="003405DF">
        <w:rPr>
          <w:rFonts w:ascii="Corbel" w:hAnsi="Corbel"/>
          <w:b/>
          <w:color w:val="333333"/>
          <w:sz w:val="24"/>
          <w:szCs w:val="24"/>
        </w:rPr>
        <w:t>NOTE</w:t>
      </w:r>
      <w:r w:rsidR="001E71CF">
        <w:rPr>
          <w:rFonts w:ascii="Corbel" w:hAnsi="Corbel"/>
          <w:b/>
          <w:color w:val="333333"/>
          <w:sz w:val="24"/>
          <w:szCs w:val="24"/>
        </w:rPr>
        <w:t>S</w:t>
      </w:r>
      <w:r w:rsidR="003405DF">
        <w:rPr>
          <w:rFonts w:ascii="Corbel" w:hAnsi="Corbel"/>
          <w:color w:val="333333"/>
          <w:sz w:val="24"/>
          <w:szCs w:val="24"/>
        </w:rPr>
        <w:t xml:space="preserve">:  </w:t>
      </w:r>
    </w:p>
    <w:p w14:paraId="15AC05FA" w14:textId="4C9F4A8C" w:rsidR="00B25439" w:rsidRPr="00C80B04" w:rsidRDefault="004F1BAF" w:rsidP="00C80B04">
      <w:pPr>
        <w:pStyle w:val="ListParagraph"/>
        <w:numPr>
          <w:ilvl w:val="0"/>
          <w:numId w:val="3"/>
        </w:numPr>
        <w:shd w:val="clear" w:color="auto" w:fill="FFFFFF"/>
        <w:spacing w:after="120"/>
        <w:rPr>
          <w:rFonts w:ascii="Corbel" w:hAnsi="Corbel"/>
          <w:color w:val="333333"/>
          <w:sz w:val="24"/>
          <w:szCs w:val="24"/>
        </w:rPr>
      </w:pPr>
      <w:bookmarkStart w:id="0" w:name="_Hlk68188422"/>
      <w:r w:rsidRPr="00B25439">
        <w:rPr>
          <w:rFonts w:ascii="Corbel" w:hAnsi="Corbel"/>
          <w:b/>
          <w:bCs/>
          <w:color w:val="333333"/>
          <w:sz w:val="24"/>
          <w:szCs w:val="24"/>
        </w:rPr>
        <w:lastRenderedPageBreak/>
        <w:t>COCOA POWDER</w:t>
      </w:r>
      <w:r w:rsidRPr="00B25439">
        <w:rPr>
          <w:rFonts w:ascii="Corbel" w:hAnsi="Corbel"/>
          <w:color w:val="333333"/>
          <w:sz w:val="24"/>
          <w:szCs w:val="24"/>
        </w:rPr>
        <w:t xml:space="preserve">:  For this recipe you can use either </w:t>
      </w:r>
      <w:r w:rsidR="006E6D85">
        <w:rPr>
          <w:rFonts w:ascii="Corbel" w:hAnsi="Corbel"/>
          <w:color w:val="333333"/>
          <w:sz w:val="24"/>
          <w:szCs w:val="24"/>
        </w:rPr>
        <w:t>D</w:t>
      </w:r>
      <w:r w:rsidRPr="00B25439">
        <w:rPr>
          <w:rFonts w:ascii="Corbel" w:hAnsi="Corbel"/>
          <w:color w:val="333333"/>
          <w:sz w:val="24"/>
          <w:szCs w:val="24"/>
        </w:rPr>
        <w:t xml:space="preserve">utch-processed or natural cocoa powder.  Dutch-processed cocoa powder is typically paired with baking powder, but </w:t>
      </w:r>
      <w:proofErr w:type="gramStart"/>
      <w:r w:rsidRPr="00B25439">
        <w:rPr>
          <w:rFonts w:ascii="Corbel" w:hAnsi="Corbel"/>
          <w:color w:val="333333"/>
          <w:sz w:val="24"/>
          <w:szCs w:val="24"/>
        </w:rPr>
        <w:t>either works</w:t>
      </w:r>
      <w:proofErr w:type="gramEnd"/>
      <w:r w:rsidRPr="00B25439">
        <w:rPr>
          <w:rFonts w:ascii="Corbel" w:hAnsi="Corbel"/>
          <w:color w:val="333333"/>
          <w:sz w:val="24"/>
          <w:szCs w:val="24"/>
        </w:rPr>
        <w:t xml:space="preserve"> for this cookie recipe.  </w:t>
      </w:r>
      <w:r w:rsidR="006A50C2">
        <w:rPr>
          <w:rFonts w:ascii="Corbel" w:hAnsi="Corbel"/>
          <w:color w:val="333333"/>
          <w:sz w:val="24"/>
          <w:szCs w:val="24"/>
        </w:rPr>
        <w:t>Always use the best quality baking cocoa for the best results!</w:t>
      </w:r>
    </w:p>
    <w:p w14:paraId="16964044" w14:textId="56AA3ED1" w:rsidR="00B25439" w:rsidRPr="00C80B04" w:rsidRDefault="004F1BAF" w:rsidP="00C80B04">
      <w:pPr>
        <w:pStyle w:val="ListParagraph"/>
        <w:numPr>
          <w:ilvl w:val="0"/>
          <w:numId w:val="3"/>
        </w:numPr>
        <w:shd w:val="clear" w:color="auto" w:fill="FFFFFF"/>
        <w:spacing w:after="120"/>
        <w:rPr>
          <w:rFonts w:ascii="Corbel" w:hAnsi="Corbel"/>
          <w:color w:val="333333"/>
          <w:sz w:val="24"/>
          <w:szCs w:val="24"/>
        </w:rPr>
      </w:pPr>
      <w:commentRangeStart w:id="1"/>
      <w:r w:rsidRPr="00B25439">
        <w:rPr>
          <w:rFonts w:ascii="Corbel" w:hAnsi="Corbel"/>
          <w:b/>
          <w:bCs/>
          <w:color w:val="333333"/>
          <w:sz w:val="24"/>
          <w:szCs w:val="24"/>
        </w:rPr>
        <w:t>SIFTING</w:t>
      </w:r>
      <w:commentRangeEnd w:id="1"/>
      <w:r w:rsidRPr="004F1BAF">
        <w:rPr>
          <w:rStyle w:val="CommentReference"/>
          <w:b/>
          <w:bCs/>
        </w:rPr>
        <w:commentReference w:id="1"/>
      </w:r>
      <w:r w:rsidRPr="00B25439">
        <w:rPr>
          <w:rFonts w:ascii="Corbel" w:hAnsi="Corbel"/>
          <w:color w:val="333333"/>
          <w:sz w:val="24"/>
          <w:szCs w:val="24"/>
        </w:rPr>
        <w:t xml:space="preserve">:  Sifting the flour and cocoa powder together is imperative to ensure the two are perfectly blended and </w:t>
      </w:r>
      <w:proofErr w:type="gramStart"/>
      <w:r w:rsidRPr="00B25439">
        <w:rPr>
          <w:rFonts w:ascii="Corbel" w:hAnsi="Corbel"/>
          <w:color w:val="333333"/>
          <w:sz w:val="24"/>
          <w:szCs w:val="24"/>
        </w:rPr>
        <w:t>aerated, and</w:t>
      </w:r>
      <w:proofErr w:type="gramEnd"/>
      <w:r w:rsidRPr="00B25439">
        <w:rPr>
          <w:rFonts w:ascii="Corbel" w:hAnsi="Corbel"/>
          <w:color w:val="333333"/>
          <w:sz w:val="24"/>
          <w:szCs w:val="24"/>
        </w:rPr>
        <w:t xml:space="preserve"> eliminates any lumps!</w:t>
      </w:r>
      <w:bookmarkEnd w:id="0"/>
    </w:p>
    <w:p w14:paraId="42607FC7" w14:textId="309CBEFF" w:rsidR="00B25439" w:rsidRPr="00C80B04" w:rsidRDefault="004F1BAF" w:rsidP="00C80B04">
      <w:pPr>
        <w:pStyle w:val="ListParagraph"/>
        <w:numPr>
          <w:ilvl w:val="0"/>
          <w:numId w:val="3"/>
        </w:numPr>
        <w:shd w:val="clear" w:color="auto" w:fill="FFFFFF"/>
        <w:spacing w:after="120"/>
        <w:rPr>
          <w:rFonts w:ascii="Corbel" w:hAnsi="Corbel"/>
          <w:color w:val="000000"/>
          <w:sz w:val="24"/>
          <w:szCs w:val="24"/>
        </w:rPr>
      </w:pPr>
      <w:r w:rsidRPr="00B25439">
        <w:rPr>
          <w:rFonts w:ascii="Corbel" w:hAnsi="Corbel"/>
          <w:b/>
          <w:bCs/>
          <w:color w:val="333333"/>
          <w:sz w:val="24"/>
          <w:szCs w:val="24"/>
        </w:rPr>
        <w:t>SOFT &amp; CHEWY COOKIES</w:t>
      </w:r>
      <w:r w:rsidRPr="00B25439">
        <w:rPr>
          <w:rFonts w:ascii="Corbel" w:hAnsi="Corbel"/>
          <w:color w:val="333333"/>
          <w:sz w:val="24"/>
          <w:szCs w:val="24"/>
        </w:rPr>
        <w:t xml:space="preserve">:  </w:t>
      </w:r>
      <w:r w:rsidR="00A6601A" w:rsidRPr="00B25439">
        <w:rPr>
          <w:rFonts w:ascii="Corbel" w:hAnsi="Corbel"/>
          <w:color w:val="333333"/>
          <w:sz w:val="24"/>
          <w:szCs w:val="24"/>
        </w:rPr>
        <w:t xml:space="preserve">These cookies will stay fresh in an air-tight container </w:t>
      </w:r>
      <w:r w:rsidR="00A6601A" w:rsidRPr="00B25439">
        <w:rPr>
          <w:rFonts w:ascii="Corbel" w:hAnsi="Corbel"/>
          <w:color w:val="000000"/>
          <w:sz w:val="24"/>
          <w:szCs w:val="24"/>
        </w:rPr>
        <w:t>at room temperature for up to 3 days or in the refrigerator for up to 1 week.</w:t>
      </w:r>
    </w:p>
    <w:p w14:paraId="7F1A94CE" w14:textId="1927D813" w:rsidR="00B25439" w:rsidRPr="00C80B04" w:rsidRDefault="004F1BAF" w:rsidP="00C80B04">
      <w:pPr>
        <w:pStyle w:val="ListParagraph"/>
        <w:numPr>
          <w:ilvl w:val="0"/>
          <w:numId w:val="3"/>
        </w:numPr>
        <w:shd w:val="clear" w:color="auto" w:fill="FFFFFF"/>
        <w:spacing w:after="120"/>
        <w:rPr>
          <w:rFonts w:ascii="Corbel" w:hAnsi="Corbel"/>
          <w:color w:val="000000"/>
          <w:sz w:val="24"/>
          <w:szCs w:val="24"/>
        </w:rPr>
      </w:pPr>
      <w:r w:rsidRPr="00B25439">
        <w:rPr>
          <w:rFonts w:ascii="Corbel" w:hAnsi="Corbel"/>
          <w:b/>
          <w:bCs/>
          <w:color w:val="000000"/>
          <w:sz w:val="24"/>
          <w:szCs w:val="24"/>
        </w:rPr>
        <w:t xml:space="preserve">FOR </w:t>
      </w:r>
      <w:r w:rsidR="00B25439" w:rsidRPr="00B25439">
        <w:rPr>
          <w:rFonts w:ascii="Corbel" w:hAnsi="Corbel"/>
          <w:b/>
          <w:bCs/>
          <w:color w:val="000000"/>
          <w:sz w:val="24"/>
          <w:szCs w:val="24"/>
        </w:rPr>
        <w:t xml:space="preserve">THE BEST </w:t>
      </w:r>
      <w:r w:rsidRPr="00B25439">
        <w:rPr>
          <w:rFonts w:ascii="Corbel" w:hAnsi="Corbel"/>
          <w:b/>
          <w:bCs/>
          <w:color w:val="000000"/>
          <w:sz w:val="24"/>
          <w:szCs w:val="24"/>
        </w:rPr>
        <w:t>CHOCOLATE</w:t>
      </w:r>
      <w:r w:rsidR="00B25439" w:rsidRPr="00B25439">
        <w:rPr>
          <w:rFonts w:ascii="Corbel" w:hAnsi="Corbel"/>
          <w:b/>
          <w:bCs/>
          <w:color w:val="000000"/>
          <w:sz w:val="24"/>
          <w:szCs w:val="24"/>
        </w:rPr>
        <w:t xml:space="preserve"> SUGAR</w:t>
      </w:r>
      <w:r w:rsidRPr="00B25439">
        <w:rPr>
          <w:rFonts w:ascii="Corbel" w:hAnsi="Corbel"/>
          <w:b/>
          <w:bCs/>
          <w:color w:val="000000"/>
          <w:sz w:val="24"/>
          <w:szCs w:val="24"/>
        </w:rPr>
        <w:t xml:space="preserve"> COOKIES</w:t>
      </w:r>
      <w:r w:rsidRPr="00B25439">
        <w:rPr>
          <w:rFonts w:ascii="Corbel" w:hAnsi="Corbel"/>
          <w:color w:val="000000"/>
          <w:sz w:val="24"/>
          <w:szCs w:val="24"/>
        </w:rPr>
        <w:t>:  I recommend sprinkling cocoa powder on your work surface</w:t>
      </w:r>
      <w:r w:rsidR="00B25439" w:rsidRPr="00B25439">
        <w:rPr>
          <w:rFonts w:ascii="Corbel" w:hAnsi="Corbel"/>
          <w:color w:val="000000"/>
          <w:sz w:val="24"/>
          <w:szCs w:val="24"/>
        </w:rPr>
        <w:t xml:space="preserve"> and rolling pin</w:t>
      </w:r>
      <w:r w:rsidRPr="00B25439">
        <w:rPr>
          <w:rFonts w:ascii="Corbel" w:hAnsi="Corbel"/>
          <w:color w:val="000000"/>
          <w:sz w:val="24"/>
          <w:szCs w:val="24"/>
        </w:rPr>
        <w:t xml:space="preserve"> for rolling out the cookie dough</w:t>
      </w:r>
      <w:r w:rsidR="00B25439" w:rsidRPr="00B25439">
        <w:rPr>
          <w:rFonts w:ascii="Corbel" w:hAnsi="Corbel"/>
          <w:color w:val="000000"/>
          <w:sz w:val="24"/>
          <w:szCs w:val="24"/>
        </w:rPr>
        <w:t>, rather than flour.  You may also find it helpful to dip your cookie cutters in cocoa powder between cutting cookies out.  Cocoa powder added extra chocolate flavor and chocolate color to these cookies (regular flour may make your cookies bake up with a white surface).</w:t>
      </w:r>
    </w:p>
    <w:p w14:paraId="55C176CA" w14:textId="2BEA3AD7" w:rsidR="00B25439" w:rsidRPr="00C80B04" w:rsidRDefault="00A6601A" w:rsidP="00C80B04">
      <w:pPr>
        <w:pStyle w:val="ListParagraph"/>
        <w:numPr>
          <w:ilvl w:val="0"/>
          <w:numId w:val="3"/>
        </w:numPr>
        <w:shd w:val="clear" w:color="auto" w:fill="FFFFFF"/>
        <w:spacing w:after="120"/>
        <w:rPr>
          <w:rFonts w:ascii="Corbel" w:hAnsi="Corbel"/>
          <w:color w:val="000000"/>
          <w:sz w:val="24"/>
          <w:szCs w:val="24"/>
        </w:rPr>
      </w:pPr>
      <w:r w:rsidRPr="00B25439">
        <w:rPr>
          <w:rFonts w:ascii="Corbel" w:hAnsi="Corbel"/>
          <w:b/>
          <w:bCs/>
          <w:color w:val="000000"/>
          <w:sz w:val="24"/>
          <w:szCs w:val="24"/>
        </w:rPr>
        <w:t>MAKE AHEAD TIP:</w:t>
      </w:r>
      <w:r w:rsidRPr="00B25439">
        <w:rPr>
          <w:rFonts w:ascii="Corbel" w:hAnsi="Corbel"/>
          <w:color w:val="000000"/>
          <w:sz w:val="24"/>
          <w:szCs w:val="24"/>
        </w:rPr>
        <w:t xml:space="preserve">  Plain baked </w:t>
      </w:r>
      <w:r w:rsidR="004F1BAF" w:rsidRPr="00B25439">
        <w:rPr>
          <w:rFonts w:ascii="Corbel" w:hAnsi="Corbel"/>
          <w:color w:val="000000"/>
          <w:sz w:val="24"/>
          <w:szCs w:val="24"/>
        </w:rPr>
        <w:t xml:space="preserve">chocolate sugar </w:t>
      </w:r>
      <w:r w:rsidRPr="00B25439">
        <w:rPr>
          <w:rFonts w:ascii="Corbel" w:hAnsi="Corbel"/>
          <w:color w:val="000000"/>
          <w:sz w:val="24"/>
          <w:szCs w:val="24"/>
        </w:rPr>
        <w:t xml:space="preserve">cookies freeze well up to 1 month. Thaw overnight in the refrigerator before decorating. </w:t>
      </w:r>
    </w:p>
    <w:p w14:paraId="2B069A57" w14:textId="4EDE4C10" w:rsidR="00253281" w:rsidRPr="00C80B04" w:rsidRDefault="003405DF" w:rsidP="00C80B04">
      <w:pPr>
        <w:pStyle w:val="ListParagraph"/>
        <w:numPr>
          <w:ilvl w:val="0"/>
          <w:numId w:val="3"/>
        </w:numPr>
        <w:shd w:val="clear" w:color="auto" w:fill="FFFFFF"/>
        <w:spacing w:after="120"/>
        <w:rPr>
          <w:rFonts w:ascii="Corbel" w:hAnsi="Corbel"/>
          <w:color w:val="333333"/>
          <w:sz w:val="24"/>
          <w:szCs w:val="24"/>
        </w:rPr>
      </w:pPr>
      <w:r w:rsidRPr="00B25439">
        <w:rPr>
          <w:rFonts w:ascii="Corbel" w:hAnsi="Corbel"/>
          <w:b/>
          <w:color w:val="000000"/>
          <w:sz w:val="24"/>
          <w:szCs w:val="24"/>
        </w:rPr>
        <w:t>TO KEEP THESE COOKIES SOFT</w:t>
      </w:r>
      <w:r w:rsidRPr="00B25439">
        <w:rPr>
          <w:rFonts w:ascii="Corbel" w:hAnsi="Corbel"/>
          <w:color w:val="000000"/>
          <w:sz w:val="24"/>
          <w:szCs w:val="24"/>
        </w:rPr>
        <w:t xml:space="preserve">:  </w:t>
      </w:r>
      <w:r w:rsidR="00892BA8">
        <w:rPr>
          <w:rFonts w:ascii="Corbel" w:hAnsi="Corbel"/>
          <w:color w:val="000000"/>
          <w:sz w:val="24"/>
          <w:szCs w:val="24"/>
        </w:rPr>
        <w:t>Pop some large fresh marshmallows in</w:t>
      </w:r>
      <w:r w:rsidRPr="00B25439">
        <w:rPr>
          <w:rFonts w:ascii="Corbel" w:hAnsi="Corbel"/>
          <w:color w:val="000000"/>
          <w:sz w:val="24"/>
          <w:szCs w:val="24"/>
        </w:rPr>
        <w:t xml:space="preserve"> the container to keep the cookies soft – replace every day or so, as soon as </w:t>
      </w:r>
      <w:r w:rsidR="00892BA8">
        <w:rPr>
          <w:rFonts w:ascii="Corbel" w:hAnsi="Corbel"/>
          <w:color w:val="000000"/>
          <w:sz w:val="24"/>
          <w:szCs w:val="24"/>
        </w:rPr>
        <w:t>the marshmallows</w:t>
      </w:r>
      <w:r w:rsidRPr="00B25439">
        <w:rPr>
          <w:rFonts w:ascii="Corbel" w:hAnsi="Corbel"/>
          <w:color w:val="000000"/>
          <w:sz w:val="24"/>
          <w:szCs w:val="24"/>
        </w:rPr>
        <w:t xml:space="preserve"> </w:t>
      </w:r>
      <w:r w:rsidR="00892BA8">
        <w:rPr>
          <w:rFonts w:ascii="Corbel" w:hAnsi="Corbel"/>
          <w:color w:val="000000"/>
          <w:sz w:val="24"/>
          <w:szCs w:val="24"/>
        </w:rPr>
        <w:t>dry out and harden</w:t>
      </w:r>
      <w:r w:rsidRPr="00B25439">
        <w:rPr>
          <w:rFonts w:ascii="Corbel" w:hAnsi="Corbel"/>
          <w:color w:val="000000"/>
          <w:sz w:val="24"/>
          <w:szCs w:val="24"/>
        </w:rPr>
        <w:t xml:space="preserve">.  </w:t>
      </w:r>
      <w:proofErr w:type="gramStart"/>
      <w:r w:rsidRPr="00B25439">
        <w:rPr>
          <w:rFonts w:ascii="Corbel" w:hAnsi="Corbel"/>
          <w:color w:val="000000"/>
          <w:sz w:val="24"/>
          <w:szCs w:val="24"/>
        </w:rPr>
        <w:t>It’s</w:t>
      </w:r>
      <w:proofErr w:type="gramEnd"/>
      <w:r w:rsidRPr="00B25439">
        <w:rPr>
          <w:rFonts w:ascii="Corbel" w:hAnsi="Corbel"/>
          <w:color w:val="000000"/>
          <w:sz w:val="24"/>
          <w:szCs w:val="24"/>
        </w:rPr>
        <w:t xml:space="preserve"> a sweet little trick!</w:t>
      </w:r>
      <w:r w:rsidR="005842E8" w:rsidRPr="00B25439">
        <w:rPr>
          <w:rFonts w:ascii="Corbel" w:hAnsi="Corbel"/>
          <w:color w:val="000000"/>
          <w:sz w:val="24"/>
          <w:szCs w:val="24"/>
        </w:rPr>
        <w:t xml:space="preserve">  These cookies will stay fresh in an air-tight container at room temperature for up to one week.  </w:t>
      </w:r>
    </w:p>
    <w:p w14:paraId="66F73AE0" w14:textId="2090D72A" w:rsidR="00253281" w:rsidRPr="00C80B04" w:rsidRDefault="00253281" w:rsidP="00C80B04">
      <w:pPr>
        <w:pStyle w:val="ListParagraph"/>
        <w:numPr>
          <w:ilvl w:val="0"/>
          <w:numId w:val="3"/>
        </w:numPr>
        <w:shd w:val="clear" w:color="auto" w:fill="FFFFFF"/>
        <w:spacing w:after="120"/>
        <w:rPr>
          <w:rFonts w:ascii="Corbel" w:hAnsi="Corbel"/>
          <w:color w:val="333333"/>
          <w:sz w:val="24"/>
          <w:szCs w:val="24"/>
        </w:rPr>
      </w:pPr>
      <w:r w:rsidRPr="00253281">
        <w:rPr>
          <w:rFonts w:ascii="Corbel" w:hAnsi="Corbel"/>
          <w:b/>
          <w:bCs/>
          <w:color w:val="000000"/>
          <w:sz w:val="24"/>
          <w:szCs w:val="24"/>
        </w:rPr>
        <w:t>MAKE AHEAD TIP:</w:t>
      </w:r>
      <w:r w:rsidRPr="00253281">
        <w:rPr>
          <w:rFonts w:ascii="Corbel" w:hAnsi="Corbel"/>
          <w:color w:val="000000"/>
          <w:sz w:val="24"/>
          <w:szCs w:val="24"/>
        </w:rPr>
        <w:t xml:space="preserve">  Plain baked cookies freeze well up to 1 month. Thaw overnight UNOPENED on your kitchen countertop before decorating. </w:t>
      </w:r>
    </w:p>
    <w:p w14:paraId="5D12F60D" w14:textId="51B78817" w:rsidR="00B25439" w:rsidRPr="00C80B04" w:rsidRDefault="00253281" w:rsidP="00B25439">
      <w:pPr>
        <w:pStyle w:val="ListParagraph"/>
        <w:numPr>
          <w:ilvl w:val="0"/>
          <w:numId w:val="3"/>
        </w:numPr>
        <w:shd w:val="clear" w:color="auto" w:fill="FFFFFF"/>
        <w:spacing w:after="120"/>
        <w:rPr>
          <w:rFonts w:ascii="Corbel" w:hAnsi="Corbel"/>
          <w:color w:val="333333"/>
          <w:sz w:val="24"/>
          <w:szCs w:val="24"/>
        </w:rPr>
      </w:pPr>
      <w:r w:rsidRPr="00253281">
        <w:rPr>
          <w:rFonts w:ascii="Corbel" w:hAnsi="Corbel"/>
          <w:b/>
          <w:bCs/>
          <w:color w:val="000000"/>
          <w:sz w:val="24"/>
          <w:szCs w:val="24"/>
        </w:rPr>
        <w:t>FOR PARTIES:</w:t>
      </w:r>
      <w:r w:rsidRPr="00253281">
        <w:rPr>
          <w:rFonts w:ascii="Corbel" w:hAnsi="Corbel"/>
          <w:color w:val="000000"/>
          <w:sz w:val="24"/>
          <w:szCs w:val="24"/>
        </w:rPr>
        <w:t>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in refrigerator (you are trying to minimize moisture during defrosting, which can cause your frosting designs to run or bleed).</w:t>
      </w:r>
    </w:p>
    <w:p w14:paraId="41A472FC" w14:textId="58548DED" w:rsidR="003405DF" w:rsidRPr="003405DF" w:rsidRDefault="003405DF" w:rsidP="003405DF">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 xml:space="preserve">Originally published </w:t>
      </w:r>
      <w:r w:rsidR="00892BA8">
        <w:rPr>
          <w:rFonts w:ascii="Corbel" w:hAnsi="Corbel"/>
          <w:i/>
          <w:color w:val="333333"/>
          <w:sz w:val="20"/>
        </w:rPr>
        <w:t>March 2021</w:t>
      </w:r>
      <w:r w:rsidR="006F67BE">
        <w:rPr>
          <w:rFonts w:ascii="Corbel" w:hAnsi="Corbel"/>
          <w:i/>
          <w:color w:val="333333"/>
          <w:sz w:val="20"/>
        </w:rPr>
        <w:t>.</w:t>
      </w:r>
    </w:p>
    <w:p w14:paraId="5CDC0F7A" w14:textId="3CA4A43D" w:rsidR="006632AD" w:rsidRDefault="006632AD" w:rsidP="00512D44">
      <w:pPr>
        <w:pStyle w:val="notice"/>
        <w:jc w:val="center"/>
        <w:rPr>
          <w:rFonts w:ascii="Corbel" w:hAnsi="Corbel"/>
          <w:i/>
          <w:iCs/>
          <w:sz w:val="18"/>
          <w:szCs w:val="18"/>
        </w:rPr>
      </w:pPr>
      <w:r w:rsidRPr="00330326">
        <w:rPr>
          <w:rFonts w:ascii="Corbel" w:hAnsi="Corbel"/>
          <w:i/>
          <w:iCs/>
          <w:sz w:val="18"/>
          <w:szCs w:val="18"/>
        </w:rPr>
        <w:t xml:space="preserve">© </w:t>
      </w:r>
      <w:proofErr w:type="spellStart"/>
      <w:r w:rsidRPr="00330326">
        <w:rPr>
          <w:rStyle w:val="Strong"/>
          <w:rFonts w:ascii="Corbel" w:hAnsi="Corbel"/>
          <w:i/>
          <w:iCs/>
          <w:sz w:val="18"/>
          <w:szCs w:val="18"/>
        </w:rPr>
        <w:t>SnowflakesandCoffeecakes</w:t>
      </w:r>
      <w:proofErr w:type="spellEnd"/>
      <w:r w:rsidRPr="00330326">
        <w:rPr>
          <w:rFonts w:ascii="Corbel" w:hAnsi="Corbel"/>
          <w:i/>
          <w:iCs/>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13" w:history="1">
        <w:r w:rsidRPr="00330326">
          <w:rPr>
            <w:rStyle w:val="Hyperlink"/>
            <w:rFonts w:ascii="Corbel" w:hAnsi="Corbel"/>
            <w:i/>
            <w:iCs/>
            <w:sz w:val="18"/>
            <w:szCs w:val="18"/>
          </w:rPr>
          <w:t>www.snowflakesandcoffeecakes.com</w:t>
        </w:r>
      </w:hyperlink>
      <w:r w:rsidRPr="00330326">
        <w:rPr>
          <w:rFonts w:ascii="Corbel" w:hAnsi="Corbel"/>
          <w:i/>
          <w:iCs/>
          <w:sz w:val="18"/>
          <w:szCs w:val="18"/>
        </w:rPr>
        <w:t xml:space="preserve"> for the recipe.</w:t>
      </w:r>
    </w:p>
    <w:p w14:paraId="133D893C" w14:textId="3AC68ACE" w:rsidR="00253281" w:rsidRDefault="00253281" w:rsidP="00512D44">
      <w:pPr>
        <w:pStyle w:val="notice"/>
        <w:jc w:val="center"/>
        <w:rPr>
          <w:rFonts w:ascii="Corbel" w:hAnsi="Corbel"/>
          <w:i/>
          <w:iCs/>
          <w:sz w:val="18"/>
          <w:szCs w:val="18"/>
        </w:rPr>
      </w:pPr>
    </w:p>
    <w:p w14:paraId="09DA6AD3" w14:textId="77A17587" w:rsidR="00253281" w:rsidRPr="00253281" w:rsidRDefault="00253281" w:rsidP="00253281">
      <w:pPr>
        <w:shd w:val="clear" w:color="auto" w:fill="FFFFFF"/>
        <w:spacing w:line="288" w:lineRule="atLeast"/>
        <w:outlineLvl w:val="1"/>
        <w:rPr>
          <w:rFonts w:ascii="Times New Roman" w:hAnsi="Times New Roman"/>
          <w:color w:val="7F7F7F" w:themeColor="text1" w:themeTint="80"/>
          <w:sz w:val="36"/>
          <w:szCs w:val="36"/>
        </w:rPr>
      </w:pPr>
      <w:r w:rsidRPr="005279DD">
        <w:rPr>
          <w:rFonts w:ascii="Times New Roman" w:hAnsi="Times New Roman"/>
          <w:sz w:val="36"/>
          <w:szCs w:val="36"/>
        </w:rPr>
        <w:t>WHAT IS THE SECRET OF PERFECT CHOCOLATE SUGAR COOKIES</w:t>
      </w:r>
      <w:r w:rsidRPr="00253281">
        <w:rPr>
          <w:rFonts w:ascii="Times New Roman" w:hAnsi="Times New Roman"/>
          <w:color w:val="7F7F7F" w:themeColor="text1" w:themeTint="80"/>
          <w:sz w:val="36"/>
          <w:szCs w:val="36"/>
        </w:rPr>
        <w:t>?</w:t>
      </w:r>
    </w:p>
    <w:p w14:paraId="1B40E211" w14:textId="77777777" w:rsidR="00253281" w:rsidRPr="00253281" w:rsidRDefault="00253281" w:rsidP="00253281">
      <w:pPr>
        <w:shd w:val="clear" w:color="auto" w:fill="FFFFFF"/>
        <w:spacing w:line="288" w:lineRule="atLeast"/>
        <w:outlineLvl w:val="1"/>
        <w:rPr>
          <w:rFonts w:ascii="Times New Roman" w:hAnsi="Times New Roman"/>
          <w:color w:val="7F7F7F" w:themeColor="text1" w:themeTint="80"/>
          <w:sz w:val="36"/>
          <w:szCs w:val="36"/>
        </w:rPr>
      </w:pPr>
    </w:p>
    <w:p w14:paraId="232D6F9C" w14:textId="77777777" w:rsidR="00253281" w:rsidRPr="00253281" w:rsidRDefault="00253281" w:rsidP="00253281">
      <w:pPr>
        <w:shd w:val="clear" w:color="auto" w:fill="FFFFFF"/>
        <w:spacing w:line="288" w:lineRule="atLeast"/>
        <w:outlineLvl w:val="1"/>
        <w:rPr>
          <w:rFonts w:ascii="Corbel" w:hAnsi="Corbel"/>
          <w:color w:val="7F7F7F" w:themeColor="text1" w:themeTint="80"/>
          <w:sz w:val="24"/>
          <w:szCs w:val="24"/>
          <w:shd w:val="clear" w:color="auto" w:fill="FFFFFF"/>
        </w:rPr>
      </w:pPr>
      <w:r w:rsidRPr="00253281">
        <w:rPr>
          <w:rFonts w:ascii="Corbel" w:hAnsi="Corbel"/>
          <w:color w:val="7F7F7F" w:themeColor="text1" w:themeTint="80"/>
          <w:sz w:val="24"/>
          <w:szCs w:val="24"/>
          <w:shd w:val="clear" w:color="auto" w:fill="FFFFFF"/>
        </w:rPr>
        <w:t>To ensure the wonderfully soft sugar cookies of your dreams, you want to roll the dough about ¼-inch thick. This may seem too thick when you are rolling and cutting, but it’s absolutely key if you want perfect sugar cookies for munching and decorating!</w:t>
      </w:r>
      <w:r w:rsidRPr="00253281">
        <w:rPr>
          <w:rFonts w:ascii="Corbel" w:hAnsi="Corbel"/>
          <w:color w:val="7F7F7F" w:themeColor="text1" w:themeTint="80"/>
          <w:sz w:val="24"/>
          <w:szCs w:val="24"/>
        </w:rPr>
        <w:br/>
      </w:r>
      <w:r w:rsidRPr="00253281">
        <w:rPr>
          <w:rFonts w:ascii="Arial" w:hAnsi="Arial" w:cs="Arial"/>
          <w:color w:val="7F7F7F" w:themeColor="text1" w:themeTint="80"/>
          <w:sz w:val="24"/>
          <w:szCs w:val="24"/>
          <w:shd w:val="clear" w:color="auto" w:fill="FFFFFF"/>
        </w:rPr>
        <w:t>​</w:t>
      </w:r>
      <w:r w:rsidRPr="00253281">
        <w:rPr>
          <w:rFonts w:ascii="Corbel" w:hAnsi="Corbel"/>
          <w:color w:val="7F7F7F" w:themeColor="text1" w:themeTint="80"/>
          <w:sz w:val="24"/>
          <w:szCs w:val="24"/>
        </w:rPr>
        <w:br/>
      </w:r>
      <w:r w:rsidRPr="00253281">
        <w:rPr>
          <w:rFonts w:ascii="Corbel" w:hAnsi="Corbel"/>
          <w:color w:val="7F7F7F" w:themeColor="text1" w:themeTint="80"/>
          <w:sz w:val="24"/>
          <w:szCs w:val="24"/>
          <w:shd w:val="clear" w:color="auto" w:fill="FFFFFF"/>
        </w:rPr>
        <w:t xml:space="preserve">If you’ve found your cut-out sugar cookies lose their shape in the past, it could have been due to a few factors (too much butter in the recipe, dough too warm, dough not rolled thick enough, etc.), but I can tell you that this recipe yields absolutely beautiful edges that do not </w:t>
      </w:r>
      <w:r w:rsidRPr="00253281">
        <w:rPr>
          <w:rFonts w:ascii="Corbel" w:hAnsi="Corbel"/>
          <w:color w:val="7F7F7F" w:themeColor="text1" w:themeTint="80"/>
          <w:sz w:val="24"/>
          <w:szCs w:val="24"/>
          <w:shd w:val="clear" w:color="auto" w:fill="FFFFFF"/>
        </w:rPr>
        <w:lastRenderedPageBreak/>
        <w:t>spread if you take care to roll to the appropriate thickness (if rolled too thin then they can spread) and chill the cut-out dough before baking.</w:t>
      </w:r>
      <w:r w:rsidRPr="00253281">
        <w:rPr>
          <w:rFonts w:ascii="Arial" w:hAnsi="Arial" w:cs="Arial"/>
          <w:color w:val="7F7F7F" w:themeColor="text1" w:themeTint="80"/>
          <w:sz w:val="24"/>
          <w:szCs w:val="24"/>
          <w:shd w:val="clear" w:color="auto" w:fill="FFFFFF"/>
        </w:rPr>
        <w:t>​</w:t>
      </w:r>
    </w:p>
    <w:p w14:paraId="211F6773" w14:textId="77777777" w:rsidR="00253281" w:rsidRPr="00253281" w:rsidRDefault="00253281" w:rsidP="00253281">
      <w:pPr>
        <w:shd w:val="clear" w:color="auto" w:fill="FFFFFF"/>
        <w:spacing w:line="288" w:lineRule="atLeast"/>
        <w:outlineLvl w:val="1"/>
        <w:rPr>
          <w:rFonts w:ascii="Times New Roman" w:hAnsi="Times New Roman"/>
          <w:color w:val="7F7F7F" w:themeColor="text1" w:themeTint="80"/>
          <w:sz w:val="36"/>
          <w:szCs w:val="36"/>
        </w:rPr>
      </w:pPr>
    </w:p>
    <w:p w14:paraId="4CD06DF5" w14:textId="01D85508" w:rsidR="00253281" w:rsidRPr="00253281" w:rsidRDefault="00253281" w:rsidP="00253281">
      <w:pPr>
        <w:shd w:val="clear" w:color="auto" w:fill="FFFFFF"/>
        <w:spacing w:line="288" w:lineRule="atLeast"/>
        <w:outlineLvl w:val="1"/>
        <w:rPr>
          <w:rFonts w:ascii="Times New Roman" w:hAnsi="Times New Roman"/>
          <w:color w:val="7F7F7F" w:themeColor="text1" w:themeTint="80"/>
          <w:sz w:val="36"/>
          <w:szCs w:val="36"/>
        </w:rPr>
      </w:pPr>
      <w:bookmarkStart w:id="2" w:name="_Hlk68269583"/>
      <w:r w:rsidRPr="00253281">
        <w:rPr>
          <w:rFonts w:ascii="Times New Roman" w:hAnsi="Times New Roman"/>
          <w:sz w:val="36"/>
          <w:szCs w:val="36"/>
        </w:rPr>
        <w:t>CHOCOLATE SUGAR COOKIE TIPS &amp; TRICKS</w:t>
      </w:r>
      <w:r w:rsidRPr="00253281">
        <w:rPr>
          <w:rFonts w:ascii="Times New Roman" w:hAnsi="Times New Roman"/>
          <w:color w:val="7F7F7F" w:themeColor="text1" w:themeTint="80"/>
          <w:sz w:val="36"/>
          <w:szCs w:val="36"/>
        </w:rPr>
        <w:t>:</w:t>
      </w:r>
    </w:p>
    <w:p w14:paraId="73173F45" w14:textId="3D7616FE"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Baking sheets:</w:t>
      </w:r>
      <w:r w:rsidRPr="00253281">
        <w:rPr>
          <w:rFonts w:ascii="Corbel" w:hAnsi="Corbel"/>
          <w:color w:val="7F7F7F" w:themeColor="text1" w:themeTint="80"/>
          <w:sz w:val="24"/>
          <w:szCs w:val="24"/>
        </w:rPr>
        <w:t> I use my favorite USA Pan Bakeware half sheet pans, which are aluminized steel, warp resistant and nonstick. I always line with parchment paper, not a silicone baking mat (which I find causes more spread).</w:t>
      </w:r>
    </w:p>
    <w:p w14:paraId="6452DCF0" w14:textId="6063E93D" w:rsidR="00253281" w:rsidRPr="00253281" w:rsidRDefault="00253281" w:rsidP="00253281">
      <w:pPr>
        <w:pStyle w:val="ListParagraph"/>
        <w:numPr>
          <w:ilvl w:val="0"/>
          <w:numId w:val="3"/>
        </w:numPr>
        <w:shd w:val="clear" w:color="auto" w:fill="FFFFFF"/>
        <w:spacing w:after="120"/>
        <w:ind w:left="720"/>
        <w:rPr>
          <w:rFonts w:ascii="Corbel" w:hAnsi="Corbel"/>
          <w:color w:val="7F7F7F" w:themeColor="text1" w:themeTint="80"/>
          <w:sz w:val="24"/>
          <w:szCs w:val="24"/>
        </w:rPr>
      </w:pPr>
      <w:bookmarkStart w:id="3" w:name="_Hlk68193045"/>
      <w:bookmarkEnd w:id="2"/>
      <w:r w:rsidRPr="00253281">
        <w:rPr>
          <w:rFonts w:ascii="Corbel" w:hAnsi="Corbel"/>
          <w:b/>
          <w:bCs/>
          <w:color w:val="7F7F7F" w:themeColor="text1" w:themeTint="80"/>
          <w:sz w:val="24"/>
          <w:szCs w:val="24"/>
        </w:rPr>
        <w:t>C</w:t>
      </w:r>
      <w:r>
        <w:rPr>
          <w:rFonts w:ascii="Corbel" w:hAnsi="Corbel"/>
          <w:b/>
          <w:bCs/>
          <w:color w:val="7F7F7F" w:themeColor="text1" w:themeTint="80"/>
          <w:sz w:val="24"/>
          <w:szCs w:val="24"/>
        </w:rPr>
        <w:t>ocoa Powder</w:t>
      </w:r>
      <w:r w:rsidRPr="00253281">
        <w:rPr>
          <w:rFonts w:ascii="Corbel" w:hAnsi="Corbel"/>
          <w:color w:val="7F7F7F" w:themeColor="text1" w:themeTint="80"/>
          <w:sz w:val="24"/>
          <w:szCs w:val="24"/>
        </w:rPr>
        <w:t xml:space="preserve">:  For this recipe you can use either </w:t>
      </w:r>
      <w:proofErr w:type="spellStart"/>
      <w:r w:rsidRPr="00253281">
        <w:rPr>
          <w:rFonts w:ascii="Corbel" w:hAnsi="Corbel"/>
          <w:color w:val="7F7F7F" w:themeColor="text1" w:themeTint="80"/>
          <w:sz w:val="24"/>
          <w:szCs w:val="24"/>
        </w:rPr>
        <w:t>dutch</w:t>
      </w:r>
      <w:proofErr w:type="spellEnd"/>
      <w:r w:rsidRPr="00253281">
        <w:rPr>
          <w:rFonts w:ascii="Corbel" w:hAnsi="Corbel"/>
          <w:color w:val="7F7F7F" w:themeColor="text1" w:themeTint="80"/>
          <w:sz w:val="24"/>
          <w:szCs w:val="24"/>
        </w:rPr>
        <w:t xml:space="preserve">-processed or natural cocoa powder.  Dutch-processed cocoa powder is typically paired with baking powder, but </w:t>
      </w:r>
      <w:proofErr w:type="gramStart"/>
      <w:r w:rsidRPr="00253281">
        <w:rPr>
          <w:rFonts w:ascii="Corbel" w:hAnsi="Corbel"/>
          <w:color w:val="7F7F7F" w:themeColor="text1" w:themeTint="80"/>
          <w:sz w:val="24"/>
          <w:szCs w:val="24"/>
        </w:rPr>
        <w:t>either works</w:t>
      </w:r>
      <w:proofErr w:type="gramEnd"/>
      <w:r w:rsidRPr="00253281">
        <w:rPr>
          <w:rFonts w:ascii="Corbel" w:hAnsi="Corbel"/>
          <w:color w:val="7F7F7F" w:themeColor="text1" w:themeTint="80"/>
          <w:sz w:val="24"/>
          <w:szCs w:val="24"/>
        </w:rPr>
        <w:t xml:space="preserve"> for this cookie recipe.  Always use the best quality baking cocoa for the best results!</w:t>
      </w:r>
    </w:p>
    <w:p w14:paraId="59F2DFCB" w14:textId="77777777" w:rsidR="00253281" w:rsidRPr="00253281" w:rsidRDefault="00253281" w:rsidP="00253281">
      <w:pPr>
        <w:pStyle w:val="ListParagraph"/>
        <w:shd w:val="clear" w:color="auto" w:fill="FFFFFF"/>
        <w:spacing w:after="120"/>
        <w:rPr>
          <w:rFonts w:ascii="Corbel" w:hAnsi="Corbel"/>
          <w:color w:val="7F7F7F" w:themeColor="text1" w:themeTint="80"/>
          <w:sz w:val="24"/>
          <w:szCs w:val="24"/>
        </w:rPr>
      </w:pPr>
    </w:p>
    <w:p w14:paraId="765CE1E4" w14:textId="133E76E6" w:rsidR="00253281" w:rsidRPr="00253281" w:rsidRDefault="00253281" w:rsidP="00253281">
      <w:pPr>
        <w:pStyle w:val="ListParagraph"/>
        <w:numPr>
          <w:ilvl w:val="0"/>
          <w:numId w:val="3"/>
        </w:numPr>
        <w:shd w:val="clear" w:color="auto" w:fill="FFFFFF"/>
        <w:spacing w:after="120"/>
        <w:ind w:left="720"/>
        <w:rPr>
          <w:rFonts w:ascii="Corbel" w:hAnsi="Corbel"/>
          <w:color w:val="7F7F7F" w:themeColor="text1" w:themeTint="80"/>
          <w:sz w:val="24"/>
          <w:szCs w:val="24"/>
        </w:rPr>
      </w:pPr>
      <w:r>
        <w:rPr>
          <w:rFonts w:ascii="Corbel" w:hAnsi="Corbel"/>
          <w:b/>
          <w:bCs/>
          <w:color w:val="7F7F7F" w:themeColor="text1" w:themeTint="80"/>
          <w:sz w:val="24"/>
          <w:szCs w:val="24"/>
        </w:rPr>
        <w:t>Sifting:</w:t>
      </w:r>
      <w:r w:rsidRPr="00253281">
        <w:rPr>
          <w:rFonts w:ascii="Corbel" w:hAnsi="Corbel"/>
          <w:color w:val="7F7F7F" w:themeColor="text1" w:themeTint="80"/>
          <w:sz w:val="24"/>
          <w:szCs w:val="24"/>
        </w:rPr>
        <w:t xml:space="preserve">  Sifting the flour and cocoa powder together is imperative to ensure the two are perfectly blended and </w:t>
      </w:r>
      <w:proofErr w:type="gramStart"/>
      <w:r w:rsidRPr="00253281">
        <w:rPr>
          <w:rFonts w:ascii="Corbel" w:hAnsi="Corbel"/>
          <w:color w:val="7F7F7F" w:themeColor="text1" w:themeTint="80"/>
          <w:sz w:val="24"/>
          <w:szCs w:val="24"/>
        </w:rPr>
        <w:t>aerated, and</w:t>
      </w:r>
      <w:proofErr w:type="gramEnd"/>
      <w:r w:rsidRPr="00253281">
        <w:rPr>
          <w:rFonts w:ascii="Corbel" w:hAnsi="Corbel"/>
          <w:color w:val="7F7F7F" w:themeColor="text1" w:themeTint="80"/>
          <w:sz w:val="24"/>
          <w:szCs w:val="24"/>
        </w:rPr>
        <w:t xml:space="preserve"> eliminates any lumps!</w:t>
      </w:r>
    </w:p>
    <w:bookmarkEnd w:id="3"/>
    <w:p w14:paraId="5DE33027"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Marble pastry board:</w:t>
      </w:r>
      <w:r w:rsidRPr="00253281">
        <w:rPr>
          <w:rFonts w:ascii="Corbel" w:hAnsi="Corbel"/>
          <w:color w:val="7F7F7F" w:themeColor="text1" w:themeTint="80"/>
          <w:sz w:val="24"/>
          <w:szCs w:val="24"/>
        </w:rPr>
        <w:t xml:space="preserve"> This </w:t>
      </w:r>
      <w:proofErr w:type="gramStart"/>
      <w:r w:rsidRPr="00253281">
        <w:rPr>
          <w:rFonts w:ascii="Corbel" w:hAnsi="Corbel"/>
          <w:color w:val="7F7F7F" w:themeColor="text1" w:themeTint="80"/>
          <w:sz w:val="24"/>
          <w:szCs w:val="24"/>
        </w:rPr>
        <w:t>isn’t</w:t>
      </w:r>
      <w:proofErr w:type="gramEnd"/>
      <w:r w:rsidRPr="00253281">
        <w:rPr>
          <w:rFonts w:ascii="Corbel" w:hAnsi="Corbel"/>
          <w:color w:val="7F7F7F" w:themeColor="text1" w:themeTint="80"/>
          <w:sz w:val="24"/>
          <w:szCs w:val="24"/>
        </w:rPr>
        <w:t xml:space="preserve"> necessary, but if you have one, it’s great for keeping sugar cookie dough and pie crust cold!</w:t>
      </w:r>
    </w:p>
    <w:p w14:paraId="6FBB2C32"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Rolling pin:</w:t>
      </w:r>
      <w:r w:rsidRPr="00253281">
        <w:rPr>
          <w:rFonts w:ascii="Corbel" w:hAnsi="Corbel"/>
          <w:color w:val="7F7F7F" w:themeColor="text1" w:themeTint="80"/>
          <w:sz w:val="24"/>
          <w:szCs w:val="24"/>
        </w:rPr>
        <w:t xml:space="preserve"> A simple wooden one is all you need, but my favorite is my Joseph </w:t>
      </w:r>
      <w:proofErr w:type="spellStart"/>
      <w:r w:rsidRPr="00253281">
        <w:rPr>
          <w:rFonts w:ascii="Corbel" w:hAnsi="Corbel"/>
          <w:color w:val="7F7F7F" w:themeColor="text1" w:themeTint="80"/>
          <w:sz w:val="24"/>
          <w:szCs w:val="24"/>
        </w:rPr>
        <w:t>Joseph</w:t>
      </w:r>
      <w:proofErr w:type="spellEnd"/>
      <w:r w:rsidRPr="00253281">
        <w:rPr>
          <w:rFonts w:ascii="Corbel" w:hAnsi="Corbel"/>
          <w:color w:val="7F7F7F" w:themeColor="text1" w:themeTint="80"/>
          <w:sz w:val="24"/>
          <w:szCs w:val="24"/>
        </w:rPr>
        <w:t xml:space="preserve"> Wooden Rolling Pin with adjustable rollers.</w:t>
      </w:r>
    </w:p>
    <w:p w14:paraId="7A9B66CF"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Flavors:</w:t>
      </w:r>
      <w:r w:rsidRPr="00253281">
        <w:rPr>
          <w:rFonts w:ascii="Corbel" w:hAnsi="Corbel"/>
          <w:color w:val="7F7F7F" w:themeColor="text1" w:themeTint="80"/>
          <w:sz w:val="24"/>
          <w:szCs w:val="24"/>
        </w:rPr>
        <w:t xml:space="preserve"> I adore the pure vanilla flavor, but some people like a little bit of almond – I would recommend starting with ¼ teaspoon of almond extract in addition to the vanilla.  For other fun-flavored sugar cookies, you can also replace the vanilla with your favorite extract or emulsion to the cookie dough if </w:t>
      </w:r>
      <w:proofErr w:type="gramStart"/>
      <w:r w:rsidRPr="00253281">
        <w:rPr>
          <w:rFonts w:ascii="Corbel" w:hAnsi="Corbel"/>
          <w:color w:val="7F7F7F" w:themeColor="text1" w:themeTint="80"/>
          <w:sz w:val="24"/>
          <w:szCs w:val="24"/>
        </w:rPr>
        <w:t>you’d</w:t>
      </w:r>
      <w:proofErr w:type="gramEnd"/>
      <w:r w:rsidRPr="00253281">
        <w:rPr>
          <w:rFonts w:ascii="Corbel" w:hAnsi="Corbel"/>
          <w:color w:val="7F7F7F" w:themeColor="text1" w:themeTint="80"/>
          <w:sz w:val="24"/>
          <w:szCs w:val="24"/>
        </w:rPr>
        <w:t xml:space="preserve"> like!</w:t>
      </w:r>
    </w:p>
    <w:p w14:paraId="36C3FBBA"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Cookie cutters:</w:t>
      </w:r>
      <w:r w:rsidRPr="00253281">
        <w:rPr>
          <w:rFonts w:ascii="Corbel" w:hAnsi="Corbel"/>
          <w:color w:val="7F7F7F" w:themeColor="text1" w:themeTint="80"/>
          <w:sz w:val="24"/>
          <w:szCs w:val="24"/>
        </w:rPr>
        <w:t> You can use absolutely any, so pick your favorites! I have a mixture of plastic and metal and they all work amazingly well with this recipe. It holds its shape for intricate designs, as well. I always dip mine in flour before cutting for a nice, clean release.</w:t>
      </w:r>
    </w:p>
    <w:p w14:paraId="179CD109"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Scaling:</w:t>
      </w:r>
      <w:r w:rsidRPr="00253281">
        <w:rPr>
          <w:rFonts w:ascii="Corbel" w:hAnsi="Corbel"/>
          <w:color w:val="7F7F7F" w:themeColor="text1" w:themeTint="80"/>
          <w:sz w:val="24"/>
          <w:szCs w:val="24"/>
        </w:rPr>
        <w:t> You can double (or more!) this recipe without issue.</w:t>
      </w:r>
    </w:p>
    <w:p w14:paraId="760BFE2A" w14:textId="146C72CF"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Buttercream frosting:</w:t>
      </w:r>
      <w:r w:rsidRPr="00253281">
        <w:rPr>
          <w:rFonts w:ascii="Corbel" w:hAnsi="Corbel"/>
          <w:color w:val="7F7F7F" w:themeColor="text1" w:themeTint="80"/>
          <w:sz w:val="24"/>
          <w:szCs w:val="24"/>
        </w:rPr>
        <w:t> If you want to do a simple frosting (with or without sprinkles!), then I recommend my favorite Vanilla Buttercream</w:t>
      </w:r>
      <w:r>
        <w:rPr>
          <w:rFonts w:ascii="Corbel" w:hAnsi="Corbel"/>
          <w:color w:val="7F7F7F" w:themeColor="text1" w:themeTint="80"/>
          <w:sz w:val="24"/>
          <w:szCs w:val="24"/>
        </w:rPr>
        <w:t xml:space="preserve"> or Chocolate Buttercream</w:t>
      </w:r>
      <w:r w:rsidRPr="00253281">
        <w:rPr>
          <w:rFonts w:ascii="Corbel" w:hAnsi="Corbel"/>
          <w:color w:val="7F7F7F" w:themeColor="text1" w:themeTint="80"/>
          <w:sz w:val="24"/>
          <w:szCs w:val="24"/>
        </w:rPr>
        <w:t xml:space="preserve"> Frosting.</w:t>
      </w:r>
    </w:p>
    <w:p w14:paraId="45227E6E"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Royal Icing:</w:t>
      </w:r>
      <w:r w:rsidRPr="00253281">
        <w:rPr>
          <w:rFonts w:ascii="Corbel" w:hAnsi="Corbel"/>
          <w:color w:val="7F7F7F" w:themeColor="text1" w:themeTint="80"/>
          <w:sz w:val="24"/>
          <w:szCs w:val="24"/>
        </w:rPr>
        <w:t> To do more detailed decorating, I prefer to use Royal Icing.</w:t>
      </w:r>
    </w:p>
    <w:p w14:paraId="57590E76"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Storage:</w:t>
      </w:r>
      <w:r w:rsidRPr="00253281">
        <w:rPr>
          <w:rFonts w:ascii="Corbel" w:hAnsi="Corbel"/>
          <w:color w:val="7F7F7F" w:themeColor="text1" w:themeTint="80"/>
          <w:sz w:val="24"/>
          <w:szCs w:val="24"/>
        </w:rPr>
        <w:t> The cookies can be stored in an airtight container at room temperature for up to 5 days.</w:t>
      </w:r>
    </w:p>
    <w:p w14:paraId="0E8CB02B"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Make-Ahead:</w:t>
      </w:r>
      <w:r w:rsidRPr="00253281">
        <w:rPr>
          <w:rFonts w:ascii="Corbel" w:hAnsi="Corbel"/>
          <w:color w:val="7F7F7F" w:themeColor="text1" w:themeTint="80"/>
          <w:sz w:val="24"/>
          <w:szCs w:val="24"/>
        </w:rPr>
        <w:t xml:space="preserve"> While I love that you can whip up these cookies immediately, you can </w:t>
      </w:r>
      <w:proofErr w:type="gramStart"/>
      <w:r w:rsidRPr="00253281">
        <w:rPr>
          <w:rFonts w:ascii="Corbel" w:hAnsi="Corbel"/>
          <w:color w:val="7F7F7F" w:themeColor="text1" w:themeTint="80"/>
          <w:sz w:val="24"/>
          <w:szCs w:val="24"/>
        </w:rPr>
        <w:t>mix together</w:t>
      </w:r>
      <w:proofErr w:type="gramEnd"/>
      <w:r w:rsidRPr="00253281">
        <w:rPr>
          <w:rFonts w:ascii="Corbel" w:hAnsi="Corbel"/>
          <w:color w:val="7F7F7F" w:themeColor="text1" w:themeTint="80"/>
          <w:sz w:val="24"/>
          <w:szCs w:val="24"/>
        </w:rPr>
        <w:t xml:space="preserve"> the dough, divide in half and form into disks, wrap in plastic wrap, and refrigerate for up to 2 days. You can also freeze the dough (place the wrapped disk in a </w:t>
      </w:r>
      <w:proofErr w:type="spellStart"/>
      <w:r w:rsidRPr="00253281">
        <w:rPr>
          <w:rFonts w:ascii="Corbel" w:hAnsi="Corbel"/>
          <w:color w:val="7F7F7F" w:themeColor="text1" w:themeTint="80"/>
          <w:sz w:val="24"/>
          <w:szCs w:val="24"/>
        </w:rPr>
        <w:t>ziploc</w:t>
      </w:r>
      <w:proofErr w:type="spellEnd"/>
      <w:r w:rsidRPr="00253281">
        <w:rPr>
          <w:rFonts w:ascii="Corbel" w:hAnsi="Corbel"/>
          <w:color w:val="7F7F7F" w:themeColor="text1" w:themeTint="80"/>
          <w:sz w:val="24"/>
          <w:szCs w:val="24"/>
        </w:rPr>
        <w:t xml:space="preserve"> freezer bag) for up to 1 month; thaw in the refrigerator overnight, then bring it to almost room temperature, roll out, and proceed with the recipe.</w:t>
      </w:r>
    </w:p>
    <w:p w14:paraId="464F194B"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lastRenderedPageBreak/>
        <w:t>Freezing:</w:t>
      </w:r>
      <w:r w:rsidRPr="00253281">
        <w:rPr>
          <w:rFonts w:ascii="Corbel" w:hAnsi="Corbel"/>
          <w:color w:val="7F7F7F" w:themeColor="text1" w:themeTint="80"/>
          <w:sz w:val="24"/>
          <w:szCs w:val="24"/>
        </w:rPr>
        <w:t xml:space="preserve"> These cookies freeze exceptionally well! You can freeze them plain or decorated; if decorated, let the icing set before freezing. Store in an airtight container or </w:t>
      </w:r>
      <w:proofErr w:type="spellStart"/>
      <w:r w:rsidRPr="00253281">
        <w:rPr>
          <w:rFonts w:ascii="Corbel" w:hAnsi="Corbel"/>
          <w:color w:val="7F7F7F" w:themeColor="text1" w:themeTint="80"/>
          <w:sz w:val="24"/>
          <w:szCs w:val="24"/>
        </w:rPr>
        <w:t>ziplock</w:t>
      </w:r>
      <w:proofErr w:type="spellEnd"/>
      <w:r w:rsidRPr="00253281">
        <w:rPr>
          <w:rFonts w:ascii="Corbel" w:hAnsi="Corbel"/>
          <w:color w:val="7F7F7F" w:themeColor="text1" w:themeTint="80"/>
          <w:sz w:val="24"/>
          <w:szCs w:val="24"/>
        </w:rPr>
        <w:t xml:space="preserve"> freezer bag with parchment paper between the layers. The cookies can be frozen for up to 3 months.</w:t>
      </w:r>
    </w:p>
    <w:p w14:paraId="638A2A83" w14:textId="77777777" w:rsidR="00253281" w:rsidRPr="00253281" w:rsidRDefault="00253281" w:rsidP="00253281">
      <w:pPr>
        <w:pStyle w:val="notice"/>
        <w:jc w:val="center"/>
        <w:rPr>
          <w:rFonts w:ascii="Corbel" w:hAnsi="Corbel"/>
          <w:i/>
          <w:iCs/>
          <w:color w:val="7F7F7F" w:themeColor="text1" w:themeTint="80"/>
          <w:sz w:val="18"/>
          <w:szCs w:val="18"/>
        </w:rPr>
      </w:pPr>
    </w:p>
    <w:p w14:paraId="468DBC61" w14:textId="21ABE427" w:rsidR="00253281" w:rsidRDefault="00354FF0" w:rsidP="00253281">
      <w:pPr>
        <w:shd w:val="clear" w:color="auto" w:fill="FFFFFF"/>
        <w:spacing w:line="288" w:lineRule="atLeast"/>
        <w:outlineLvl w:val="1"/>
        <w:rPr>
          <w:rFonts w:ascii="Times New Roman" w:hAnsi="Times New Roman"/>
          <w:color w:val="7F7F7F" w:themeColor="text1" w:themeTint="80"/>
          <w:sz w:val="36"/>
          <w:szCs w:val="36"/>
        </w:rPr>
      </w:pPr>
      <w:r>
        <w:rPr>
          <w:rFonts w:ascii="Times New Roman" w:hAnsi="Times New Roman"/>
          <w:sz w:val="36"/>
          <w:szCs w:val="36"/>
        </w:rPr>
        <w:t xml:space="preserve">TIPS &amp; TRICKS FOR THE BEST </w:t>
      </w:r>
      <w:r w:rsidR="005F39C5">
        <w:rPr>
          <w:rFonts w:ascii="Times New Roman" w:hAnsi="Times New Roman"/>
          <w:sz w:val="36"/>
          <w:szCs w:val="36"/>
        </w:rPr>
        <w:t>EASY</w:t>
      </w:r>
      <w:r>
        <w:rPr>
          <w:rFonts w:ascii="Times New Roman" w:hAnsi="Times New Roman"/>
          <w:sz w:val="36"/>
          <w:szCs w:val="36"/>
        </w:rPr>
        <w:t xml:space="preserve"> </w:t>
      </w:r>
      <w:r w:rsidR="00253281" w:rsidRPr="00253281">
        <w:rPr>
          <w:rFonts w:ascii="Times New Roman" w:hAnsi="Times New Roman"/>
          <w:sz w:val="36"/>
          <w:szCs w:val="36"/>
        </w:rPr>
        <w:t>ROYAL ICING</w:t>
      </w:r>
      <w:r w:rsidR="00253281" w:rsidRPr="00253281">
        <w:rPr>
          <w:rFonts w:ascii="Times New Roman" w:hAnsi="Times New Roman"/>
          <w:color w:val="7F7F7F" w:themeColor="text1" w:themeTint="80"/>
          <w:sz w:val="36"/>
          <w:szCs w:val="36"/>
        </w:rPr>
        <w:t>:</w:t>
      </w:r>
    </w:p>
    <w:p w14:paraId="0D1B2D88" w14:textId="77777777" w:rsidR="00354FF0" w:rsidRPr="005F39C5" w:rsidRDefault="00354FF0" w:rsidP="005F39C5">
      <w:pPr>
        <w:shd w:val="clear" w:color="auto" w:fill="FFFFFF"/>
        <w:spacing w:after="120"/>
        <w:rPr>
          <w:rFonts w:ascii="Corbel" w:hAnsi="Corbel"/>
          <w:color w:val="7F7F7F" w:themeColor="text1" w:themeTint="80"/>
          <w:sz w:val="24"/>
          <w:szCs w:val="24"/>
        </w:rPr>
      </w:pPr>
    </w:p>
    <w:p w14:paraId="66AE6916" w14:textId="21D0FA27" w:rsidR="00354FF0" w:rsidRDefault="00354FF0" w:rsidP="00354FF0">
      <w:pPr>
        <w:pStyle w:val="ListParagraph"/>
        <w:numPr>
          <w:ilvl w:val="0"/>
          <w:numId w:val="4"/>
        </w:numPr>
        <w:shd w:val="clear" w:color="auto" w:fill="FFFFFF"/>
        <w:spacing w:after="120"/>
        <w:rPr>
          <w:rFonts w:ascii="Corbel" w:hAnsi="Corbel"/>
          <w:color w:val="7F7F7F" w:themeColor="text1" w:themeTint="80"/>
          <w:sz w:val="24"/>
          <w:szCs w:val="24"/>
        </w:rPr>
      </w:pPr>
      <w:r>
        <w:rPr>
          <w:rFonts w:ascii="Corbel" w:hAnsi="Corbel"/>
          <w:b/>
          <w:bCs/>
          <w:color w:val="7F7F7F" w:themeColor="text1" w:themeTint="80"/>
          <w:sz w:val="24"/>
          <w:szCs w:val="24"/>
        </w:rPr>
        <w:t>Sifting:</w:t>
      </w:r>
      <w:r w:rsidRPr="00253281">
        <w:rPr>
          <w:rFonts w:ascii="Corbel" w:hAnsi="Corbel"/>
          <w:color w:val="7F7F7F" w:themeColor="text1" w:themeTint="80"/>
          <w:sz w:val="24"/>
          <w:szCs w:val="24"/>
        </w:rPr>
        <w:t xml:space="preserve">  Sifting </w:t>
      </w:r>
      <w:r w:rsidR="005F39C5">
        <w:rPr>
          <w:rFonts w:ascii="Corbel" w:hAnsi="Corbel"/>
          <w:color w:val="7F7F7F" w:themeColor="text1" w:themeTint="80"/>
          <w:sz w:val="24"/>
          <w:szCs w:val="24"/>
        </w:rPr>
        <w:t>the</w:t>
      </w:r>
      <w:r>
        <w:rPr>
          <w:rFonts w:ascii="Corbel" w:hAnsi="Corbel"/>
          <w:color w:val="7F7F7F" w:themeColor="text1" w:themeTint="80"/>
          <w:sz w:val="24"/>
          <w:szCs w:val="24"/>
        </w:rPr>
        <w:t xml:space="preserve"> powdered sugar </w:t>
      </w:r>
      <w:r w:rsidRPr="00253281">
        <w:rPr>
          <w:rFonts w:ascii="Corbel" w:hAnsi="Corbel"/>
          <w:color w:val="7F7F7F" w:themeColor="text1" w:themeTint="80"/>
          <w:sz w:val="24"/>
          <w:szCs w:val="24"/>
        </w:rPr>
        <w:t>to eliminate any lumps</w:t>
      </w:r>
      <w:r>
        <w:rPr>
          <w:rFonts w:ascii="Corbel" w:hAnsi="Corbel"/>
          <w:color w:val="7F7F7F" w:themeColor="text1" w:themeTint="80"/>
          <w:sz w:val="24"/>
          <w:szCs w:val="24"/>
        </w:rPr>
        <w:t xml:space="preserve"> in your icing</w:t>
      </w:r>
      <w:r w:rsidRPr="00253281">
        <w:rPr>
          <w:rFonts w:ascii="Corbel" w:hAnsi="Corbel"/>
          <w:color w:val="7F7F7F" w:themeColor="text1" w:themeTint="80"/>
          <w:sz w:val="24"/>
          <w:szCs w:val="24"/>
        </w:rPr>
        <w:t>!</w:t>
      </w:r>
    </w:p>
    <w:p w14:paraId="39178BE9" w14:textId="77777777" w:rsidR="00354FF0" w:rsidRPr="00354FF0" w:rsidRDefault="00354FF0" w:rsidP="00354FF0">
      <w:pPr>
        <w:pStyle w:val="ListParagraph"/>
        <w:rPr>
          <w:rFonts w:ascii="Corbel" w:hAnsi="Corbel"/>
          <w:color w:val="7F7F7F" w:themeColor="text1" w:themeTint="80"/>
          <w:sz w:val="24"/>
          <w:szCs w:val="24"/>
        </w:rPr>
      </w:pPr>
    </w:p>
    <w:p w14:paraId="75683072" w14:textId="07230816" w:rsidR="00354FF0" w:rsidRPr="00253281" w:rsidRDefault="00354FF0" w:rsidP="00354FF0">
      <w:pPr>
        <w:pStyle w:val="ListParagraph"/>
        <w:numPr>
          <w:ilvl w:val="0"/>
          <w:numId w:val="4"/>
        </w:numPr>
        <w:shd w:val="clear" w:color="auto" w:fill="FFFFFF"/>
        <w:spacing w:after="120"/>
        <w:rPr>
          <w:rFonts w:ascii="Corbel" w:hAnsi="Corbel"/>
          <w:color w:val="7F7F7F" w:themeColor="text1" w:themeTint="80"/>
          <w:sz w:val="24"/>
          <w:szCs w:val="24"/>
        </w:rPr>
      </w:pPr>
      <w:r w:rsidRPr="00354FF0">
        <w:rPr>
          <w:rFonts w:ascii="Corbel" w:hAnsi="Corbel"/>
          <w:b/>
          <w:bCs/>
          <w:color w:val="7F7F7F" w:themeColor="text1" w:themeTint="80"/>
          <w:sz w:val="24"/>
          <w:szCs w:val="24"/>
        </w:rPr>
        <w:t>Corn Syrup</w:t>
      </w:r>
      <w:r>
        <w:rPr>
          <w:rFonts w:ascii="Corbel" w:hAnsi="Corbel"/>
          <w:color w:val="7F7F7F" w:themeColor="text1" w:themeTint="80"/>
          <w:sz w:val="24"/>
          <w:szCs w:val="24"/>
        </w:rPr>
        <w:t xml:space="preserve">:  Adds a sheen and soft bite to Chocolate Royal Icing, but it will take a bit longer to dry than standard Royal Icing. I find that it usually takes overnight for the icing to set and dry </w:t>
      </w:r>
      <w:proofErr w:type="gramStart"/>
      <w:r>
        <w:rPr>
          <w:rFonts w:ascii="Corbel" w:hAnsi="Corbel"/>
          <w:color w:val="7F7F7F" w:themeColor="text1" w:themeTint="80"/>
          <w:sz w:val="24"/>
          <w:szCs w:val="24"/>
        </w:rPr>
        <w:t>properly</w:t>
      </w:r>
      <w:proofErr w:type="gramEnd"/>
    </w:p>
    <w:p w14:paraId="4680B871"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 xml:space="preserve">Consistency: </w:t>
      </w:r>
      <w:r w:rsidRPr="00253281">
        <w:rPr>
          <w:rFonts w:ascii="Corbel" w:hAnsi="Corbel"/>
          <w:color w:val="7F7F7F" w:themeColor="text1" w:themeTint="80"/>
          <w:sz w:val="24"/>
          <w:szCs w:val="24"/>
        </w:rPr>
        <w:t xml:space="preserve"> There are three primary consistencies for Royal Icing – Outline, Flood, and Detail.  </w:t>
      </w:r>
    </w:p>
    <w:p w14:paraId="5330B3C5"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Coloring:</w:t>
      </w:r>
      <w:r w:rsidRPr="00253281">
        <w:rPr>
          <w:rFonts w:ascii="Corbel" w:hAnsi="Corbel"/>
          <w:color w:val="7F7F7F" w:themeColor="text1" w:themeTint="80"/>
          <w:sz w:val="24"/>
          <w:szCs w:val="24"/>
        </w:rPr>
        <w:t xml:space="preserve"> There is no shortcut to great Royal Icing colors!  Start with a great royal icing </w:t>
      </w:r>
      <w:proofErr w:type="gramStart"/>
      <w:r w:rsidRPr="00253281">
        <w:rPr>
          <w:rFonts w:ascii="Corbel" w:hAnsi="Corbel"/>
          <w:color w:val="7F7F7F" w:themeColor="text1" w:themeTint="80"/>
          <w:sz w:val="24"/>
          <w:szCs w:val="24"/>
        </w:rPr>
        <w:t>recipe, and</w:t>
      </w:r>
      <w:proofErr w:type="gramEnd"/>
      <w:r w:rsidRPr="00253281">
        <w:rPr>
          <w:rFonts w:ascii="Corbel" w:hAnsi="Corbel"/>
          <w:color w:val="7F7F7F" w:themeColor="text1" w:themeTint="80"/>
          <w:sz w:val="24"/>
          <w:szCs w:val="24"/>
        </w:rPr>
        <w:t xml:space="preserve"> use quality gel food coloring to get the best results.  I recommend and use </w:t>
      </w:r>
      <w:proofErr w:type="spellStart"/>
      <w:r w:rsidRPr="00253281">
        <w:rPr>
          <w:rFonts w:ascii="Corbel" w:hAnsi="Corbel"/>
          <w:color w:val="7F7F7F" w:themeColor="text1" w:themeTint="80"/>
          <w:sz w:val="24"/>
          <w:szCs w:val="24"/>
        </w:rPr>
        <w:t>AmeriColor</w:t>
      </w:r>
      <w:proofErr w:type="spellEnd"/>
      <w:r w:rsidRPr="00253281">
        <w:rPr>
          <w:rFonts w:ascii="Corbel" w:hAnsi="Corbel"/>
          <w:color w:val="7F7F7F" w:themeColor="text1" w:themeTint="80"/>
          <w:sz w:val="24"/>
          <w:szCs w:val="24"/>
        </w:rPr>
        <w:t xml:space="preserve"> gel food coloring.  Start with a few drops and add more food coloring only as necessary.  Note that the colors will darken as they sit.  </w:t>
      </w:r>
    </w:p>
    <w:p w14:paraId="0E6D7BEA"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Decorating with Dark Colors:</w:t>
      </w:r>
      <w:r w:rsidRPr="00253281">
        <w:rPr>
          <w:rFonts w:ascii="Corbel" w:hAnsi="Corbel"/>
          <w:color w:val="7F7F7F" w:themeColor="text1" w:themeTint="80"/>
          <w:sz w:val="24"/>
          <w:szCs w:val="24"/>
        </w:rPr>
        <w:t xml:space="preserve">  For deep or dark colors, you will use more food coloring, and for deepest black, </w:t>
      </w:r>
      <w:proofErr w:type="gramStart"/>
      <w:r w:rsidRPr="00253281">
        <w:rPr>
          <w:rFonts w:ascii="Corbel" w:hAnsi="Corbel"/>
          <w:color w:val="7F7F7F" w:themeColor="text1" w:themeTint="80"/>
          <w:sz w:val="24"/>
          <w:szCs w:val="24"/>
        </w:rPr>
        <w:t>red</w:t>
      </w:r>
      <w:proofErr w:type="gramEnd"/>
      <w:r w:rsidRPr="00253281">
        <w:rPr>
          <w:rFonts w:ascii="Corbel" w:hAnsi="Corbel"/>
          <w:color w:val="7F7F7F" w:themeColor="text1" w:themeTint="80"/>
          <w:sz w:val="24"/>
          <w:szCs w:val="24"/>
        </w:rPr>
        <w:t xml:space="preserve"> and green colors, for best results I make the royal icing and color the day before I’ll be decorating. It takes time and patience for the colors to fully develop.</w:t>
      </w:r>
    </w:p>
    <w:p w14:paraId="19377057" w14:textId="7CA3EB64"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Color Bleeding:</w:t>
      </w:r>
      <w:r w:rsidRPr="00253281">
        <w:rPr>
          <w:rFonts w:ascii="Corbel" w:hAnsi="Corbel"/>
          <w:color w:val="7F7F7F" w:themeColor="text1" w:themeTint="80"/>
          <w:sz w:val="24"/>
          <w:szCs w:val="24"/>
        </w:rPr>
        <w:t xml:space="preserve">  </w:t>
      </w:r>
      <w:r w:rsidR="005F39C5">
        <w:rPr>
          <w:rFonts w:ascii="Corbel" w:hAnsi="Corbel"/>
          <w:color w:val="7F7F7F" w:themeColor="text1" w:themeTint="80"/>
          <w:sz w:val="24"/>
          <w:szCs w:val="24"/>
        </w:rPr>
        <w:t>To</w:t>
      </w:r>
      <w:r w:rsidRPr="00253281">
        <w:rPr>
          <w:rFonts w:ascii="Corbel" w:hAnsi="Corbel"/>
          <w:color w:val="7F7F7F" w:themeColor="text1" w:themeTint="80"/>
          <w:sz w:val="24"/>
          <w:szCs w:val="24"/>
        </w:rPr>
        <w:t xml:space="preserve"> prevent colors from bleeding into one another, start by coloring your base recipe of Royal Icing with </w:t>
      </w:r>
      <w:r w:rsidR="005279DD">
        <w:rPr>
          <w:rFonts w:ascii="Corbel" w:hAnsi="Corbel"/>
          <w:color w:val="7F7F7F" w:themeColor="text1" w:themeTint="80"/>
          <w:sz w:val="24"/>
          <w:szCs w:val="24"/>
        </w:rPr>
        <w:t>w</w:t>
      </w:r>
      <w:r w:rsidRPr="00253281">
        <w:rPr>
          <w:rFonts w:ascii="Corbel" w:hAnsi="Corbel"/>
          <w:color w:val="7F7F7F" w:themeColor="text1" w:themeTint="80"/>
          <w:sz w:val="24"/>
          <w:szCs w:val="24"/>
        </w:rPr>
        <w:t>hite food coloring. Sounds crazy, but it helps!</w:t>
      </w:r>
    </w:p>
    <w:p w14:paraId="7EDD7326" w14:textId="67173833" w:rsid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Take your Time:</w:t>
      </w:r>
      <w:r w:rsidRPr="00253281">
        <w:rPr>
          <w:rFonts w:ascii="Corbel" w:hAnsi="Corbel"/>
          <w:color w:val="7F7F7F" w:themeColor="text1" w:themeTint="80"/>
          <w:sz w:val="24"/>
          <w:szCs w:val="24"/>
        </w:rPr>
        <w:t xml:space="preserve">  Allow each layer of icing to dry completely before adding the next layer. </w:t>
      </w:r>
    </w:p>
    <w:p w14:paraId="00D3FBD6" w14:textId="5F70E528" w:rsidR="00E87FD8" w:rsidRDefault="00E87FD8" w:rsidP="00E87FD8">
      <w:pPr>
        <w:shd w:val="clear" w:color="auto" w:fill="FFFFFF"/>
        <w:spacing w:before="100" w:beforeAutospacing="1" w:after="150"/>
        <w:rPr>
          <w:rFonts w:ascii="Corbel" w:hAnsi="Corbel"/>
          <w:color w:val="7F7F7F" w:themeColor="text1" w:themeTint="80"/>
          <w:sz w:val="24"/>
          <w:szCs w:val="24"/>
        </w:rPr>
      </w:pPr>
    </w:p>
    <w:p w14:paraId="18363A21" w14:textId="7EF7924C" w:rsidR="00E87FD8" w:rsidRPr="00253281" w:rsidRDefault="00E87FD8" w:rsidP="00E87FD8">
      <w:pPr>
        <w:shd w:val="clear" w:color="auto" w:fill="FFFFFF"/>
        <w:spacing w:line="288" w:lineRule="atLeast"/>
        <w:outlineLvl w:val="1"/>
        <w:rPr>
          <w:rFonts w:ascii="Times New Roman" w:hAnsi="Times New Roman"/>
          <w:color w:val="7F7F7F" w:themeColor="text1" w:themeTint="80"/>
          <w:sz w:val="36"/>
          <w:szCs w:val="36"/>
        </w:rPr>
      </w:pPr>
      <w:r>
        <w:rPr>
          <w:rFonts w:ascii="Times New Roman" w:hAnsi="Times New Roman"/>
          <w:sz w:val="36"/>
          <w:szCs w:val="36"/>
        </w:rPr>
        <w:t>CREATING REALISTIC MOSS COOKIES</w:t>
      </w:r>
      <w:r w:rsidRPr="00253281">
        <w:rPr>
          <w:rFonts w:ascii="Times New Roman" w:hAnsi="Times New Roman"/>
          <w:color w:val="7F7F7F" w:themeColor="text1" w:themeTint="80"/>
          <w:sz w:val="36"/>
          <w:szCs w:val="36"/>
        </w:rPr>
        <w:t>:</w:t>
      </w:r>
    </w:p>
    <w:p w14:paraId="7360B524" w14:textId="424AC356" w:rsidR="00E87FD8" w:rsidRDefault="00E87FD8" w:rsidP="00E87FD8">
      <w:pPr>
        <w:numPr>
          <w:ilvl w:val="0"/>
          <w:numId w:val="4"/>
        </w:numPr>
        <w:shd w:val="clear" w:color="auto" w:fill="FFFFFF"/>
        <w:spacing w:before="100" w:beforeAutospacing="1" w:after="150"/>
        <w:rPr>
          <w:rFonts w:ascii="Corbel" w:hAnsi="Corbel"/>
          <w:color w:val="7F7F7F" w:themeColor="text1" w:themeTint="80"/>
          <w:sz w:val="24"/>
          <w:szCs w:val="24"/>
        </w:rPr>
      </w:pPr>
      <w:r>
        <w:rPr>
          <w:rFonts w:ascii="Corbel" w:hAnsi="Corbel"/>
          <w:b/>
          <w:bCs/>
          <w:color w:val="7F7F7F" w:themeColor="text1" w:themeTint="80"/>
          <w:sz w:val="24"/>
          <w:szCs w:val="24"/>
        </w:rPr>
        <w:t>Graham Cracker Crumbs</w:t>
      </w:r>
      <w:r w:rsidRPr="00253281">
        <w:rPr>
          <w:rFonts w:ascii="Corbel" w:hAnsi="Corbel"/>
          <w:b/>
          <w:bCs/>
          <w:color w:val="7F7F7F" w:themeColor="text1" w:themeTint="80"/>
          <w:sz w:val="24"/>
          <w:szCs w:val="24"/>
        </w:rPr>
        <w:t>:</w:t>
      </w:r>
      <w:r w:rsidRPr="00253281">
        <w:rPr>
          <w:rFonts w:ascii="Corbel" w:hAnsi="Corbel"/>
          <w:color w:val="7F7F7F" w:themeColor="text1" w:themeTint="80"/>
          <w:sz w:val="24"/>
          <w:szCs w:val="24"/>
        </w:rPr>
        <w:t xml:space="preserve"> I </w:t>
      </w:r>
      <w:proofErr w:type="gramStart"/>
      <w:r w:rsidR="00D6767E">
        <w:rPr>
          <w:rFonts w:ascii="Corbel" w:hAnsi="Corbel"/>
          <w:color w:val="7F7F7F" w:themeColor="text1" w:themeTint="80"/>
          <w:sz w:val="24"/>
          <w:szCs w:val="24"/>
        </w:rPr>
        <w:t>The</w:t>
      </w:r>
      <w:proofErr w:type="gramEnd"/>
      <w:r w:rsidR="00D6767E">
        <w:rPr>
          <w:rFonts w:ascii="Corbel" w:hAnsi="Corbel"/>
          <w:color w:val="7F7F7F" w:themeColor="text1" w:themeTint="80"/>
          <w:sz w:val="24"/>
          <w:szCs w:val="24"/>
        </w:rPr>
        <w:t xml:space="preserve"> secret to getting a realistic moss effect that tastes good is to use graham cracker crumbs as a base.  The brown undertones of the graham crackers and green food coloring create an earthy quality.</w:t>
      </w:r>
    </w:p>
    <w:p w14:paraId="49349069" w14:textId="6A4C94AA" w:rsidR="00D6767E" w:rsidRDefault="00D6767E" w:rsidP="00E87FD8">
      <w:pPr>
        <w:numPr>
          <w:ilvl w:val="0"/>
          <w:numId w:val="4"/>
        </w:numPr>
        <w:shd w:val="clear" w:color="auto" w:fill="FFFFFF"/>
        <w:spacing w:before="100" w:beforeAutospacing="1" w:after="150"/>
        <w:rPr>
          <w:rFonts w:ascii="Corbel" w:hAnsi="Corbel"/>
          <w:color w:val="7F7F7F" w:themeColor="text1" w:themeTint="80"/>
          <w:sz w:val="24"/>
          <w:szCs w:val="24"/>
        </w:rPr>
      </w:pPr>
      <w:r>
        <w:rPr>
          <w:rFonts w:ascii="Corbel" w:hAnsi="Corbel"/>
          <w:b/>
          <w:bCs/>
          <w:color w:val="7F7F7F" w:themeColor="text1" w:themeTint="80"/>
          <w:sz w:val="24"/>
          <w:szCs w:val="24"/>
        </w:rPr>
        <w:t xml:space="preserve">You can use premade Graham Cracker </w:t>
      </w:r>
      <w:proofErr w:type="gramStart"/>
      <w:r>
        <w:rPr>
          <w:rFonts w:ascii="Corbel" w:hAnsi="Corbel"/>
          <w:b/>
          <w:bCs/>
          <w:color w:val="7F7F7F" w:themeColor="text1" w:themeTint="80"/>
          <w:sz w:val="24"/>
          <w:szCs w:val="24"/>
        </w:rPr>
        <w:t>Crumbs, or</w:t>
      </w:r>
      <w:proofErr w:type="gramEnd"/>
      <w:r>
        <w:rPr>
          <w:rFonts w:ascii="Corbel" w:hAnsi="Corbel"/>
          <w:b/>
          <w:bCs/>
          <w:color w:val="7F7F7F" w:themeColor="text1" w:themeTint="80"/>
          <w:sz w:val="24"/>
          <w:szCs w:val="24"/>
        </w:rPr>
        <w:t xml:space="preserve"> make your own!</w:t>
      </w:r>
      <w:r>
        <w:rPr>
          <w:rFonts w:ascii="Corbel" w:hAnsi="Corbel"/>
          <w:color w:val="7F7F7F" w:themeColor="text1" w:themeTint="80"/>
          <w:sz w:val="24"/>
          <w:szCs w:val="24"/>
        </w:rPr>
        <w:t xml:space="preserve">  To make at home, place graham crackers in a heavy </w:t>
      </w:r>
      <w:proofErr w:type="spellStart"/>
      <w:r>
        <w:rPr>
          <w:rFonts w:ascii="Corbel" w:hAnsi="Corbel"/>
          <w:color w:val="7F7F7F" w:themeColor="text1" w:themeTint="80"/>
          <w:sz w:val="24"/>
          <w:szCs w:val="24"/>
        </w:rPr>
        <w:t>ziplock</w:t>
      </w:r>
      <w:proofErr w:type="spellEnd"/>
      <w:r>
        <w:rPr>
          <w:rFonts w:ascii="Corbel" w:hAnsi="Corbel"/>
          <w:color w:val="7F7F7F" w:themeColor="text1" w:themeTint="80"/>
          <w:sz w:val="24"/>
          <w:szCs w:val="24"/>
        </w:rPr>
        <w:t xml:space="preserve"> bag and pound with a heavy rolling pin until crushed into fine crumbs.  You can also pulse in the bowl of a SMALL food processor if you have one.</w:t>
      </w:r>
    </w:p>
    <w:p w14:paraId="16F02F6D" w14:textId="247AD2E0" w:rsidR="00D6767E" w:rsidRDefault="00D6767E" w:rsidP="00E87FD8">
      <w:pPr>
        <w:numPr>
          <w:ilvl w:val="0"/>
          <w:numId w:val="4"/>
        </w:numPr>
        <w:shd w:val="clear" w:color="auto" w:fill="FFFFFF"/>
        <w:spacing w:before="100" w:beforeAutospacing="1" w:after="150"/>
        <w:rPr>
          <w:rFonts w:ascii="Corbel" w:hAnsi="Corbel"/>
          <w:color w:val="7F7F7F" w:themeColor="text1" w:themeTint="80"/>
          <w:sz w:val="24"/>
          <w:szCs w:val="24"/>
        </w:rPr>
      </w:pPr>
      <w:r>
        <w:rPr>
          <w:rFonts w:ascii="Corbel" w:hAnsi="Corbel"/>
          <w:b/>
          <w:bCs/>
          <w:color w:val="7F7F7F" w:themeColor="text1" w:themeTint="80"/>
          <w:sz w:val="24"/>
          <w:szCs w:val="24"/>
        </w:rPr>
        <w:lastRenderedPageBreak/>
        <w:t>Alcohol is key.</w:t>
      </w:r>
      <w:r>
        <w:rPr>
          <w:rFonts w:ascii="Corbel" w:hAnsi="Corbel"/>
          <w:color w:val="7F7F7F" w:themeColor="text1" w:themeTint="80"/>
          <w:sz w:val="24"/>
          <w:szCs w:val="24"/>
        </w:rPr>
        <w:t xml:space="preserve">  </w:t>
      </w:r>
      <w:proofErr w:type="gramStart"/>
      <w:r>
        <w:rPr>
          <w:rFonts w:ascii="Corbel" w:hAnsi="Corbel"/>
          <w:color w:val="7F7F7F" w:themeColor="text1" w:themeTint="80"/>
          <w:sz w:val="24"/>
          <w:szCs w:val="24"/>
        </w:rPr>
        <w:t>It’s</w:t>
      </w:r>
      <w:proofErr w:type="gramEnd"/>
      <w:r>
        <w:rPr>
          <w:rFonts w:ascii="Corbel" w:hAnsi="Corbel"/>
          <w:color w:val="7F7F7F" w:themeColor="text1" w:themeTint="80"/>
          <w:sz w:val="24"/>
          <w:szCs w:val="24"/>
        </w:rPr>
        <w:t xml:space="preserve"> hard to spread color throughout the graham cracker crumbs using food coloring alone.  To help incorporate the color, I thin </w:t>
      </w:r>
      <w:proofErr w:type="spellStart"/>
      <w:r>
        <w:rPr>
          <w:rFonts w:ascii="Corbel" w:hAnsi="Corbel"/>
          <w:color w:val="7F7F7F" w:themeColor="text1" w:themeTint="80"/>
          <w:sz w:val="24"/>
          <w:szCs w:val="24"/>
        </w:rPr>
        <w:t>AmeriColor</w:t>
      </w:r>
      <w:proofErr w:type="spellEnd"/>
      <w:r>
        <w:rPr>
          <w:rFonts w:ascii="Corbel" w:hAnsi="Corbel"/>
          <w:color w:val="7F7F7F" w:themeColor="text1" w:themeTint="80"/>
          <w:sz w:val="24"/>
          <w:szCs w:val="24"/>
        </w:rPr>
        <w:t xml:space="preserve"> green gel coloring with a small amount of vodka.  (The vodka will evaporate when baked, and unlike water, </w:t>
      </w:r>
      <w:proofErr w:type="gramStart"/>
      <w:r>
        <w:rPr>
          <w:rFonts w:ascii="Corbel" w:hAnsi="Corbel"/>
          <w:color w:val="7F7F7F" w:themeColor="text1" w:themeTint="80"/>
          <w:sz w:val="24"/>
          <w:szCs w:val="24"/>
        </w:rPr>
        <w:t>doesn’t</w:t>
      </w:r>
      <w:proofErr w:type="gramEnd"/>
      <w:r>
        <w:rPr>
          <w:rFonts w:ascii="Corbel" w:hAnsi="Corbel"/>
          <w:color w:val="7F7F7F" w:themeColor="text1" w:themeTint="80"/>
          <w:sz w:val="24"/>
          <w:szCs w:val="24"/>
        </w:rPr>
        <w:t xml:space="preserve"> make the graham cracker crumbs soggy.  It also is tasteless!)</w:t>
      </w:r>
    </w:p>
    <w:p w14:paraId="16F894FF" w14:textId="0B0EDDF9" w:rsidR="00D6767E" w:rsidRDefault="00D6767E" w:rsidP="00E87FD8">
      <w:pPr>
        <w:numPr>
          <w:ilvl w:val="0"/>
          <w:numId w:val="4"/>
        </w:numPr>
        <w:shd w:val="clear" w:color="auto" w:fill="FFFFFF"/>
        <w:spacing w:before="100" w:beforeAutospacing="1" w:after="150"/>
        <w:rPr>
          <w:rFonts w:ascii="Corbel" w:hAnsi="Corbel"/>
          <w:color w:val="7F7F7F" w:themeColor="text1" w:themeTint="80"/>
          <w:sz w:val="24"/>
          <w:szCs w:val="24"/>
        </w:rPr>
      </w:pPr>
      <w:r>
        <w:rPr>
          <w:rFonts w:ascii="Corbel" w:hAnsi="Corbel"/>
          <w:b/>
          <w:bCs/>
          <w:color w:val="7F7F7F" w:themeColor="text1" w:themeTint="80"/>
          <w:sz w:val="24"/>
          <w:szCs w:val="24"/>
        </w:rPr>
        <w:t>Green Gel Food Coloring:</w:t>
      </w:r>
      <w:r>
        <w:rPr>
          <w:rFonts w:ascii="Corbel" w:hAnsi="Corbel"/>
          <w:color w:val="7F7F7F" w:themeColor="text1" w:themeTint="80"/>
          <w:sz w:val="24"/>
          <w:szCs w:val="24"/>
        </w:rPr>
        <w:t xml:space="preserve">  I used a mixture of </w:t>
      </w:r>
      <w:proofErr w:type="spellStart"/>
      <w:r>
        <w:rPr>
          <w:rFonts w:ascii="Corbel" w:hAnsi="Corbel"/>
          <w:color w:val="7F7F7F" w:themeColor="text1" w:themeTint="80"/>
          <w:sz w:val="24"/>
          <w:szCs w:val="24"/>
        </w:rPr>
        <w:t>AmeriColor</w:t>
      </w:r>
      <w:proofErr w:type="spellEnd"/>
      <w:r>
        <w:rPr>
          <w:rFonts w:ascii="Corbel" w:hAnsi="Corbel"/>
          <w:color w:val="7F7F7F" w:themeColor="text1" w:themeTint="80"/>
          <w:sz w:val="24"/>
          <w:szCs w:val="24"/>
        </w:rPr>
        <w:t xml:space="preserve"> Electric Green, Leaf Green and Moss Green to get the moss shade I was looking for.  </w:t>
      </w:r>
    </w:p>
    <w:p w14:paraId="54665EB1" w14:textId="05DD18FD" w:rsidR="00D6767E" w:rsidRDefault="00D6767E" w:rsidP="00E87FD8">
      <w:pPr>
        <w:numPr>
          <w:ilvl w:val="0"/>
          <w:numId w:val="4"/>
        </w:numPr>
        <w:shd w:val="clear" w:color="auto" w:fill="FFFFFF"/>
        <w:spacing w:before="100" w:beforeAutospacing="1" w:after="150"/>
        <w:rPr>
          <w:rFonts w:ascii="Corbel" w:hAnsi="Corbel"/>
          <w:color w:val="7F7F7F" w:themeColor="text1" w:themeTint="80"/>
          <w:sz w:val="24"/>
          <w:szCs w:val="24"/>
        </w:rPr>
      </w:pPr>
      <w:r>
        <w:rPr>
          <w:rFonts w:ascii="Corbel" w:hAnsi="Corbel"/>
          <w:b/>
          <w:bCs/>
          <w:color w:val="7F7F7F" w:themeColor="text1" w:themeTint="80"/>
          <w:sz w:val="24"/>
          <w:szCs w:val="24"/>
        </w:rPr>
        <w:t>Create Cookie Moss:</w:t>
      </w:r>
      <w:r>
        <w:rPr>
          <w:rFonts w:ascii="Corbel" w:hAnsi="Corbel"/>
          <w:color w:val="7F7F7F" w:themeColor="text1" w:themeTint="80"/>
          <w:sz w:val="24"/>
          <w:szCs w:val="24"/>
        </w:rPr>
        <w:t xml:space="preserve">  Pour the color mixture over the crumbs and stir with a spoon until the crumbs are evenly colored throughout.  You may need to add additional color mixture to get good coverage.</w:t>
      </w:r>
    </w:p>
    <w:p w14:paraId="0E145278" w14:textId="77595394" w:rsidR="00D6767E" w:rsidRDefault="00D6767E" w:rsidP="00E87FD8">
      <w:pPr>
        <w:numPr>
          <w:ilvl w:val="0"/>
          <w:numId w:val="4"/>
        </w:numPr>
        <w:shd w:val="clear" w:color="auto" w:fill="FFFFFF"/>
        <w:spacing w:before="100" w:beforeAutospacing="1" w:after="150"/>
        <w:rPr>
          <w:rFonts w:ascii="Corbel" w:hAnsi="Corbel"/>
          <w:color w:val="7F7F7F" w:themeColor="text1" w:themeTint="80"/>
          <w:sz w:val="24"/>
          <w:szCs w:val="24"/>
        </w:rPr>
      </w:pPr>
      <w:r>
        <w:rPr>
          <w:rFonts w:ascii="Corbel" w:hAnsi="Corbel"/>
          <w:b/>
          <w:bCs/>
          <w:color w:val="7F7F7F" w:themeColor="text1" w:themeTint="80"/>
          <w:sz w:val="24"/>
          <w:szCs w:val="24"/>
        </w:rPr>
        <w:t>Bake the Crumbs:</w:t>
      </w:r>
      <w:r>
        <w:rPr>
          <w:rFonts w:ascii="Corbel" w:hAnsi="Corbel"/>
          <w:color w:val="7F7F7F" w:themeColor="text1" w:themeTint="80"/>
          <w:sz w:val="24"/>
          <w:szCs w:val="24"/>
        </w:rPr>
        <w:t xml:space="preserve">  If you find the crumbs are too soggy after adding the liquid, </w:t>
      </w:r>
      <w:proofErr w:type="gramStart"/>
      <w:r>
        <w:rPr>
          <w:rFonts w:ascii="Corbel" w:hAnsi="Corbel"/>
          <w:color w:val="7F7F7F" w:themeColor="text1" w:themeTint="80"/>
          <w:sz w:val="24"/>
          <w:szCs w:val="24"/>
        </w:rPr>
        <w:t>don’t</w:t>
      </w:r>
      <w:proofErr w:type="gramEnd"/>
      <w:r>
        <w:rPr>
          <w:rFonts w:ascii="Corbel" w:hAnsi="Corbel"/>
          <w:color w:val="7F7F7F" w:themeColor="text1" w:themeTint="80"/>
          <w:sz w:val="24"/>
          <w:szCs w:val="24"/>
        </w:rPr>
        <w:t xml:space="preserve"> fret.  Bake in a </w:t>
      </w:r>
      <w:proofErr w:type="gramStart"/>
      <w:r>
        <w:rPr>
          <w:rFonts w:ascii="Corbel" w:hAnsi="Corbel"/>
          <w:color w:val="7F7F7F" w:themeColor="text1" w:themeTint="80"/>
          <w:sz w:val="24"/>
          <w:szCs w:val="24"/>
        </w:rPr>
        <w:t>200 degree</w:t>
      </w:r>
      <w:proofErr w:type="gramEnd"/>
      <w:r>
        <w:rPr>
          <w:rFonts w:ascii="Corbel" w:hAnsi="Corbel"/>
          <w:color w:val="7F7F7F" w:themeColor="text1" w:themeTint="80"/>
          <w:sz w:val="24"/>
          <w:szCs w:val="24"/>
        </w:rPr>
        <w:t xml:space="preserve"> oven for 20 minutes to dry them out, and any previously wet chunks will break apart easily.</w:t>
      </w:r>
    </w:p>
    <w:p w14:paraId="38E84BD4" w14:textId="1F31ACBA" w:rsidR="00D6767E" w:rsidRDefault="00D6767E" w:rsidP="00E87FD8">
      <w:pPr>
        <w:numPr>
          <w:ilvl w:val="0"/>
          <w:numId w:val="4"/>
        </w:numPr>
        <w:shd w:val="clear" w:color="auto" w:fill="FFFFFF"/>
        <w:spacing w:before="100" w:beforeAutospacing="1" w:after="150"/>
        <w:rPr>
          <w:rFonts w:ascii="Corbel" w:hAnsi="Corbel"/>
          <w:color w:val="7F7F7F" w:themeColor="text1" w:themeTint="80"/>
          <w:sz w:val="24"/>
          <w:szCs w:val="24"/>
        </w:rPr>
      </w:pPr>
      <w:r>
        <w:rPr>
          <w:rFonts w:ascii="Corbel" w:hAnsi="Corbel"/>
          <w:b/>
          <w:bCs/>
          <w:color w:val="7F7F7F" w:themeColor="text1" w:themeTint="80"/>
          <w:sz w:val="24"/>
          <w:szCs w:val="24"/>
        </w:rPr>
        <w:t xml:space="preserve">Use </w:t>
      </w:r>
      <w:r w:rsidR="0065320B">
        <w:rPr>
          <w:rFonts w:ascii="Corbel" w:hAnsi="Corbel"/>
          <w:b/>
          <w:bCs/>
          <w:color w:val="7F7F7F" w:themeColor="text1" w:themeTint="80"/>
          <w:sz w:val="24"/>
          <w:szCs w:val="24"/>
        </w:rPr>
        <w:t>Green Royal Icing as Base:</w:t>
      </w:r>
      <w:r w:rsidR="0065320B">
        <w:rPr>
          <w:rFonts w:ascii="Corbel" w:hAnsi="Corbel"/>
          <w:color w:val="7F7F7F" w:themeColor="text1" w:themeTint="80"/>
          <w:sz w:val="24"/>
          <w:szCs w:val="24"/>
        </w:rPr>
        <w:t xml:space="preserve">  Outline and flood the top of each cookie with Royal Icing that has been tinted light, bright or mossy green to hide any empty spots after you apply the Cookie Moss.</w:t>
      </w:r>
    </w:p>
    <w:p w14:paraId="4FBC1544" w14:textId="38243930" w:rsidR="0065320B" w:rsidRDefault="0065320B" w:rsidP="00E87FD8">
      <w:pPr>
        <w:numPr>
          <w:ilvl w:val="0"/>
          <w:numId w:val="4"/>
        </w:numPr>
        <w:shd w:val="clear" w:color="auto" w:fill="FFFFFF"/>
        <w:spacing w:before="100" w:beforeAutospacing="1" w:after="150"/>
        <w:rPr>
          <w:rFonts w:ascii="Corbel" w:hAnsi="Corbel"/>
          <w:color w:val="7F7F7F" w:themeColor="text1" w:themeTint="80"/>
          <w:sz w:val="24"/>
          <w:szCs w:val="24"/>
        </w:rPr>
      </w:pPr>
      <w:r>
        <w:rPr>
          <w:rFonts w:ascii="Corbel" w:hAnsi="Corbel"/>
          <w:b/>
          <w:bCs/>
          <w:color w:val="7F7F7F" w:themeColor="text1" w:themeTint="80"/>
          <w:sz w:val="24"/>
          <w:szCs w:val="24"/>
        </w:rPr>
        <w:t>Wait A Few Minutes:</w:t>
      </w:r>
      <w:r>
        <w:rPr>
          <w:rFonts w:ascii="Corbel" w:hAnsi="Corbel"/>
          <w:color w:val="7F7F7F" w:themeColor="text1" w:themeTint="80"/>
          <w:sz w:val="24"/>
          <w:szCs w:val="24"/>
        </w:rPr>
        <w:t xml:space="preserve">  After each cookie is flooded with Royal Icing, wait a few minutes for the icing to firm up and slightly crust; this will prevent the crumbs from sinking into the icing.  After sprinkling the Cookie Moss over the entire cookie, gently tip and shake off the excess. Press down lightly with your finger to help the moss “adhere” to the top of the cookie.</w:t>
      </w:r>
    </w:p>
    <w:p w14:paraId="60B2C991" w14:textId="0780193A" w:rsidR="0065320B" w:rsidRDefault="0065320B" w:rsidP="00E87FD8">
      <w:pPr>
        <w:numPr>
          <w:ilvl w:val="0"/>
          <w:numId w:val="4"/>
        </w:numPr>
        <w:shd w:val="clear" w:color="auto" w:fill="FFFFFF"/>
        <w:spacing w:before="100" w:beforeAutospacing="1" w:after="150"/>
        <w:rPr>
          <w:rFonts w:ascii="Corbel" w:hAnsi="Corbel"/>
          <w:color w:val="7F7F7F" w:themeColor="text1" w:themeTint="80"/>
          <w:sz w:val="24"/>
          <w:szCs w:val="24"/>
        </w:rPr>
      </w:pPr>
      <w:r>
        <w:rPr>
          <w:rFonts w:ascii="Corbel" w:hAnsi="Corbel"/>
          <w:b/>
          <w:bCs/>
          <w:color w:val="7F7F7F" w:themeColor="text1" w:themeTint="80"/>
          <w:sz w:val="24"/>
          <w:szCs w:val="24"/>
        </w:rPr>
        <w:t>Allow Cookies to Dry:</w:t>
      </w:r>
      <w:r>
        <w:rPr>
          <w:rFonts w:ascii="Corbel" w:hAnsi="Corbel"/>
          <w:color w:val="7F7F7F" w:themeColor="text1" w:themeTint="80"/>
          <w:sz w:val="24"/>
          <w:szCs w:val="24"/>
        </w:rPr>
        <w:t xml:space="preserve">  Set cookies aside to dry completely – at least overnight for best results.</w:t>
      </w:r>
    </w:p>
    <w:p w14:paraId="09141404" w14:textId="77777777" w:rsidR="00E87FD8" w:rsidRPr="00253281" w:rsidRDefault="00E87FD8" w:rsidP="00E87FD8">
      <w:pPr>
        <w:shd w:val="clear" w:color="auto" w:fill="FFFFFF"/>
        <w:spacing w:before="100" w:beforeAutospacing="1" w:after="150"/>
        <w:rPr>
          <w:rFonts w:ascii="Corbel" w:hAnsi="Corbel"/>
          <w:color w:val="7F7F7F" w:themeColor="text1" w:themeTint="80"/>
          <w:sz w:val="24"/>
          <w:szCs w:val="24"/>
        </w:rPr>
      </w:pPr>
    </w:p>
    <w:p w14:paraId="6DC7C9AA" w14:textId="77777777" w:rsidR="00253281" w:rsidRPr="00330326" w:rsidRDefault="00253281" w:rsidP="00512D44">
      <w:pPr>
        <w:pStyle w:val="notice"/>
        <w:jc w:val="center"/>
        <w:rPr>
          <w:rFonts w:ascii="Corbel" w:hAnsi="Corbel"/>
          <w:i/>
          <w:iCs/>
          <w:sz w:val="18"/>
          <w:szCs w:val="18"/>
        </w:rPr>
      </w:pPr>
    </w:p>
    <w:sectPr w:rsidR="00253281" w:rsidRPr="00330326" w:rsidSect="00892BA8">
      <w:footerReference w:type="even" r:id="rId14"/>
      <w:footerReference w:type="default" r:id="rId15"/>
      <w:footerReference w:type="first" r:id="rId16"/>
      <w:pgSz w:w="12240" w:h="15840" w:code="1"/>
      <w:pgMar w:top="1440" w:right="1440" w:bottom="432" w:left="1440" w:header="965" w:footer="288"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Diane VandenPlas" w:date="2020-11-09T15:00:00Z" w:initials="DEV">
    <w:p w14:paraId="3D4AD4D8" w14:textId="7AD43AF5" w:rsidR="004F1BAF" w:rsidRDefault="004F1BA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4AD4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D803" w16cex:dateUtc="2020-11-09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4AD4D8" w16cid:durableId="2353D8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8DA08" w14:textId="77777777" w:rsidR="00EE0A13" w:rsidRDefault="00EE0A13">
      <w:r>
        <w:separator/>
      </w:r>
    </w:p>
  </w:endnote>
  <w:endnote w:type="continuationSeparator" w:id="0">
    <w:p w14:paraId="6D819EF2" w14:textId="77777777" w:rsidR="00EE0A13" w:rsidRDefault="00EE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43D0D" w14:textId="77777777" w:rsidR="00EE0A13" w:rsidRDefault="00EE0A13">
      <w:r>
        <w:separator/>
      </w:r>
    </w:p>
  </w:footnote>
  <w:footnote w:type="continuationSeparator" w:id="0">
    <w:p w14:paraId="788D5862" w14:textId="77777777" w:rsidR="00EE0A13" w:rsidRDefault="00EE0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 w:numId="4">
    <w:abstractNumId w:val="3"/>
  </w:num>
  <w:num w:numId="5">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e VandenPlas">
    <w15:presenceInfo w15:providerId="AD" w15:userId="S::dev@lcp1.com::e1a57f61-aa86-4370-988d-92e04f0253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45B92"/>
    <w:rsid w:val="00077B40"/>
    <w:rsid w:val="000901B0"/>
    <w:rsid w:val="000A2081"/>
    <w:rsid w:val="000C6E79"/>
    <w:rsid w:val="000C7E65"/>
    <w:rsid w:val="000D7A5B"/>
    <w:rsid w:val="001243DB"/>
    <w:rsid w:val="001463C8"/>
    <w:rsid w:val="001824BA"/>
    <w:rsid w:val="00183A0A"/>
    <w:rsid w:val="00185646"/>
    <w:rsid w:val="001868F4"/>
    <w:rsid w:val="001947FD"/>
    <w:rsid w:val="00195AFA"/>
    <w:rsid w:val="001A4511"/>
    <w:rsid w:val="001B2D84"/>
    <w:rsid w:val="001C4AF7"/>
    <w:rsid w:val="001D0569"/>
    <w:rsid w:val="001E71CF"/>
    <w:rsid w:val="00207C34"/>
    <w:rsid w:val="00210DD2"/>
    <w:rsid w:val="00231164"/>
    <w:rsid w:val="00253281"/>
    <w:rsid w:val="00256D3C"/>
    <w:rsid w:val="00272FFA"/>
    <w:rsid w:val="002B006B"/>
    <w:rsid w:val="002B634B"/>
    <w:rsid w:val="002F0229"/>
    <w:rsid w:val="002F6079"/>
    <w:rsid w:val="002F681E"/>
    <w:rsid w:val="00304C1A"/>
    <w:rsid w:val="00310794"/>
    <w:rsid w:val="00316906"/>
    <w:rsid w:val="00330326"/>
    <w:rsid w:val="00331476"/>
    <w:rsid w:val="003405DF"/>
    <w:rsid w:val="00354FF0"/>
    <w:rsid w:val="00356246"/>
    <w:rsid w:val="003564BE"/>
    <w:rsid w:val="00357F2D"/>
    <w:rsid w:val="00367178"/>
    <w:rsid w:val="00371230"/>
    <w:rsid w:val="00374BB9"/>
    <w:rsid w:val="0037742D"/>
    <w:rsid w:val="00382958"/>
    <w:rsid w:val="003A6FC4"/>
    <w:rsid w:val="003B7E97"/>
    <w:rsid w:val="0041190E"/>
    <w:rsid w:val="00425617"/>
    <w:rsid w:val="004A25F6"/>
    <w:rsid w:val="004A3496"/>
    <w:rsid w:val="004D7D0E"/>
    <w:rsid w:val="004F1BAF"/>
    <w:rsid w:val="004F4A67"/>
    <w:rsid w:val="00510602"/>
    <w:rsid w:val="00512D44"/>
    <w:rsid w:val="005279DD"/>
    <w:rsid w:val="00530133"/>
    <w:rsid w:val="0053114E"/>
    <w:rsid w:val="00534967"/>
    <w:rsid w:val="00543466"/>
    <w:rsid w:val="00544D01"/>
    <w:rsid w:val="0054704D"/>
    <w:rsid w:val="00551A6A"/>
    <w:rsid w:val="00557C8E"/>
    <w:rsid w:val="00563EF9"/>
    <w:rsid w:val="005842E8"/>
    <w:rsid w:val="005B33AE"/>
    <w:rsid w:val="005E298A"/>
    <w:rsid w:val="005E5AF0"/>
    <w:rsid w:val="005F39C5"/>
    <w:rsid w:val="00606F01"/>
    <w:rsid w:val="006126A3"/>
    <w:rsid w:val="00617502"/>
    <w:rsid w:val="006206F7"/>
    <w:rsid w:val="00621505"/>
    <w:rsid w:val="0065320B"/>
    <w:rsid w:val="00661722"/>
    <w:rsid w:val="006632AD"/>
    <w:rsid w:val="00671078"/>
    <w:rsid w:val="0067473F"/>
    <w:rsid w:val="00693CCC"/>
    <w:rsid w:val="00695AAC"/>
    <w:rsid w:val="006965A0"/>
    <w:rsid w:val="006A50C2"/>
    <w:rsid w:val="006D2424"/>
    <w:rsid w:val="006E0273"/>
    <w:rsid w:val="006E6D85"/>
    <w:rsid w:val="006F3EDA"/>
    <w:rsid w:val="006F67BE"/>
    <w:rsid w:val="00716312"/>
    <w:rsid w:val="00725829"/>
    <w:rsid w:val="007325F7"/>
    <w:rsid w:val="00766DFA"/>
    <w:rsid w:val="007839DB"/>
    <w:rsid w:val="007B756C"/>
    <w:rsid w:val="007E3908"/>
    <w:rsid w:val="0080149E"/>
    <w:rsid w:val="008138BF"/>
    <w:rsid w:val="008254C9"/>
    <w:rsid w:val="0085771F"/>
    <w:rsid w:val="00861867"/>
    <w:rsid w:val="00892BA8"/>
    <w:rsid w:val="008B48B3"/>
    <w:rsid w:val="008C71DF"/>
    <w:rsid w:val="008E0108"/>
    <w:rsid w:val="008F229A"/>
    <w:rsid w:val="0090647E"/>
    <w:rsid w:val="0091076B"/>
    <w:rsid w:val="00923E1B"/>
    <w:rsid w:val="009301AF"/>
    <w:rsid w:val="00933F04"/>
    <w:rsid w:val="00942D7A"/>
    <w:rsid w:val="00944569"/>
    <w:rsid w:val="00947889"/>
    <w:rsid w:val="00960375"/>
    <w:rsid w:val="00973E27"/>
    <w:rsid w:val="00996D02"/>
    <w:rsid w:val="009A30EE"/>
    <w:rsid w:val="009B1C8F"/>
    <w:rsid w:val="009E27BC"/>
    <w:rsid w:val="00A43018"/>
    <w:rsid w:val="00A53895"/>
    <w:rsid w:val="00A61105"/>
    <w:rsid w:val="00A6601A"/>
    <w:rsid w:val="00A73DA3"/>
    <w:rsid w:val="00A913A1"/>
    <w:rsid w:val="00AC2DB1"/>
    <w:rsid w:val="00AF6677"/>
    <w:rsid w:val="00B203A0"/>
    <w:rsid w:val="00B25439"/>
    <w:rsid w:val="00B40B83"/>
    <w:rsid w:val="00B67610"/>
    <w:rsid w:val="00B75FA6"/>
    <w:rsid w:val="00BD4969"/>
    <w:rsid w:val="00C012D4"/>
    <w:rsid w:val="00C079D8"/>
    <w:rsid w:val="00C441E3"/>
    <w:rsid w:val="00C51580"/>
    <w:rsid w:val="00C80B04"/>
    <w:rsid w:val="00C82BE3"/>
    <w:rsid w:val="00C93F39"/>
    <w:rsid w:val="00CA6A61"/>
    <w:rsid w:val="00CA727A"/>
    <w:rsid w:val="00CD243C"/>
    <w:rsid w:val="00CF5E64"/>
    <w:rsid w:val="00D171E7"/>
    <w:rsid w:val="00D21687"/>
    <w:rsid w:val="00D42455"/>
    <w:rsid w:val="00D53C13"/>
    <w:rsid w:val="00D6767E"/>
    <w:rsid w:val="00D936C0"/>
    <w:rsid w:val="00DA465A"/>
    <w:rsid w:val="00DD1774"/>
    <w:rsid w:val="00DE3B60"/>
    <w:rsid w:val="00DE4ECE"/>
    <w:rsid w:val="00E05203"/>
    <w:rsid w:val="00E12175"/>
    <w:rsid w:val="00E14987"/>
    <w:rsid w:val="00E15EC0"/>
    <w:rsid w:val="00E3302F"/>
    <w:rsid w:val="00E600B5"/>
    <w:rsid w:val="00E842BE"/>
    <w:rsid w:val="00E87FD8"/>
    <w:rsid w:val="00E9166B"/>
    <w:rsid w:val="00EA093E"/>
    <w:rsid w:val="00EB6D6B"/>
    <w:rsid w:val="00ED78E4"/>
    <w:rsid w:val="00EE0A13"/>
    <w:rsid w:val="00EE6DB0"/>
    <w:rsid w:val="00EF4FF6"/>
    <w:rsid w:val="00F002F4"/>
    <w:rsid w:val="00F17FFC"/>
    <w:rsid w:val="00F35660"/>
    <w:rsid w:val="00F647EA"/>
    <w:rsid w:val="00F65BEB"/>
    <w:rsid w:val="00F73D59"/>
    <w:rsid w:val="00F93D92"/>
    <w:rsid w:val="00F96273"/>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nowflakesandcoffeecakes.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294</TotalTime>
  <Pages>8</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17383</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13</cp:revision>
  <cp:lastPrinted>2017-01-03T21:00:00Z</cp:lastPrinted>
  <dcterms:created xsi:type="dcterms:W3CDTF">2020-09-29T20:42:00Z</dcterms:created>
  <dcterms:modified xsi:type="dcterms:W3CDTF">2021-04-02T20:41:00Z</dcterms:modified>
</cp:coreProperties>
</file>