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2734DBE0" w:rsidR="00374BB9" w:rsidRPr="00EF4FF6" w:rsidRDefault="00196614">
      <w:pPr>
        <w:pStyle w:val="DocumentLabel"/>
        <w:rPr>
          <w:rFonts w:ascii="Kristen ITC" w:hAnsi="Kristen ITC"/>
          <w:sz w:val="36"/>
        </w:rPr>
      </w:pPr>
      <w:r>
        <w:rPr>
          <w:rFonts w:ascii="Kristen ITC" w:hAnsi="Kristen ITC"/>
          <w:sz w:val="36"/>
        </w:rPr>
        <w:t>“mr. &amp; Mrs.”</w:t>
      </w:r>
      <w:r w:rsidR="008254C9">
        <w:rPr>
          <w:rFonts w:ascii="Kristen ITC" w:hAnsi="Kristen ITC"/>
          <w:sz w:val="36"/>
        </w:rPr>
        <w:t xml:space="preserve"> </w:t>
      </w:r>
      <w:r w:rsidR="00E31BF5">
        <w:rPr>
          <w:rFonts w:ascii="Kristen ITC" w:hAnsi="Kristen ITC"/>
          <w:sz w:val="36"/>
        </w:rPr>
        <w:t xml:space="preserve">wedding </w:t>
      </w:r>
      <w:r w:rsidR="008254C9">
        <w:rPr>
          <w:rFonts w:ascii="Kristen ITC" w:hAnsi="Kristen ITC"/>
          <w:sz w:val="36"/>
        </w:rPr>
        <w:t xml:space="preserve">COOKIES </w:t>
      </w:r>
    </w:p>
    <w:p w14:paraId="35529C8E" w14:textId="598CB70B" w:rsidR="00374BB9" w:rsidRDefault="00196614" w:rsidP="00F404AE">
      <w:pPr>
        <w:pStyle w:val="MessageHeaderFirst"/>
        <w:spacing w:before="0" w:after="0" w:line="240" w:lineRule="auto"/>
        <w:jc w:val="center"/>
      </w:pPr>
      <w:r>
        <w:rPr>
          <w:noProof/>
        </w:rPr>
        <w:drawing>
          <wp:inline distT="0" distB="0" distL="0" distR="0" wp14:anchorId="689CE474" wp14:editId="059A294D">
            <wp:extent cx="4653280" cy="697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280" cy="697992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4DA99DC5"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E31BF5">
        <w:rPr>
          <w:rFonts w:ascii="Corbel" w:hAnsi="Corbel"/>
          <w:b/>
          <w:bCs/>
          <w:i/>
        </w:rPr>
        <w:t xml:space="preserve">Mr. &amp; Mrs. </w:t>
      </w:r>
      <w:r w:rsidR="00F404AE" w:rsidRPr="00F404AE">
        <w:rPr>
          <w:rFonts w:ascii="Corbel" w:hAnsi="Corbel"/>
          <w:b/>
          <w:bCs/>
          <w:i/>
        </w:rPr>
        <w:t>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w:t>
      </w:r>
      <w:r w:rsidR="00E31BF5">
        <w:rPr>
          <w:rFonts w:ascii="Corbel" w:hAnsi="Corbel"/>
          <w:i/>
        </w:rPr>
        <w:t xml:space="preserve">perfect for weddings, bridal </w:t>
      </w:r>
      <w:proofErr w:type="gramStart"/>
      <w:r w:rsidR="00E31BF5">
        <w:rPr>
          <w:rFonts w:ascii="Corbel" w:hAnsi="Corbel"/>
          <w:i/>
        </w:rPr>
        <w:t>showers</w:t>
      </w:r>
      <w:proofErr w:type="gramEnd"/>
      <w:r w:rsidR="00E31BF5">
        <w:rPr>
          <w:rFonts w:ascii="Corbel" w:hAnsi="Corbel"/>
          <w:i/>
        </w:rPr>
        <w:t xml:space="preserve"> and anniversary parties.  This is </w:t>
      </w:r>
      <w:r w:rsidR="008254C9">
        <w:rPr>
          <w:rFonts w:ascii="Corbel" w:hAnsi="Corbel"/>
          <w:i/>
        </w:rPr>
        <w:t>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3F46A192"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Wilton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DBFEE11"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7777777"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C458AE6"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3BE2DC7B"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196614">
        <w:rPr>
          <w:rFonts w:ascii="Corbel" w:hAnsi="Corbel"/>
          <w:i/>
          <w:color w:val="333333"/>
          <w:sz w:val="20"/>
        </w:rPr>
        <w:t>March</w:t>
      </w:r>
      <w:r w:rsidR="00DC73E3">
        <w:rPr>
          <w:rFonts w:ascii="Corbel" w:hAnsi="Corbel"/>
          <w:i/>
          <w:color w:val="333333"/>
          <w:sz w:val="20"/>
        </w:rPr>
        <w:t xml:space="preserve">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lastRenderedPageBreak/>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lastRenderedPageBreak/>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6AB6" w14:textId="77777777" w:rsidR="000C0884" w:rsidRDefault="000C0884">
      <w:r>
        <w:separator/>
      </w:r>
    </w:p>
  </w:endnote>
  <w:endnote w:type="continuationSeparator" w:id="0">
    <w:p w14:paraId="218F386E" w14:textId="77777777" w:rsidR="000C0884" w:rsidRDefault="000C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91EA" w14:textId="77777777" w:rsidR="000C0884" w:rsidRDefault="000C0884">
      <w:r>
        <w:separator/>
      </w:r>
    </w:p>
  </w:footnote>
  <w:footnote w:type="continuationSeparator" w:id="0">
    <w:p w14:paraId="3D58A8C4" w14:textId="77777777" w:rsidR="000C0884" w:rsidRDefault="000C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87930"/>
    <w:rsid w:val="000901B0"/>
    <w:rsid w:val="000A2081"/>
    <w:rsid w:val="000C0884"/>
    <w:rsid w:val="000C6E79"/>
    <w:rsid w:val="000C7E65"/>
    <w:rsid w:val="000F5736"/>
    <w:rsid w:val="001243DB"/>
    <w:rsid w:val="0015329C"/>
    <w:rsid w:val="001824BA"/>
    <w:rsid w:val="00185646"/>
    <w:rsid w:val="001868F4"/>
    <w:rsid w:val="001947FD"/>
    <w:rsid w:val="00195AFA"/>
    <w:rsid w:val="00196614"/>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4987"/>
    <w:rsid w:val="00E15EC0"/>
    <w:rsid w:val="00E31BF5"/>
    <w:rsid w:val="00E3302F"/>
    <w:rsid w:val="00E600B5"/>
    <w:rsid w:val="00E842BE"/>
    <w:rsid w:val="00E9166B"/>
    <w:rsid w:val="00E94ABC"/>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103</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11060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9</cp:revision>
  <cp:lastPrinted>2021-01-29T13:13:00Z</cp:lastPrinted>
  <dcterms:created xsi:type="dcterms:W3CDTF">2021-01-29T15:45:00Z</dcterms:created>
  <dcterms:modified xsi:type="dcterms:W3CDTF">2021-03-22T18:36:00Z</dcterms:modified>
</cp:coreProperties>
</file>