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A3" w:rsidRDefault="003D52A3" w:rsidP="00B548DF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 xml:space="preserve">PECAN PUFFS  </w:t>
      </w:r>
    </w:p>
    <w:p w:rsidR="00374BB9" w:rsidRPr="00EF4FF6" w:rsidRDefault="003D52A3" w:rsidP="00B548DF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(SNOWBALL COOKIES)</w:t>
      </w:r>
    </w:p>
    <w:p w:rsidR="00374BB9" w:rsidRDefault="006307D4" w:rsidP="00695AAC">
      <w:pPr>
        <w:pStyle w:val="MessageHeaderFirst"/>
        <w:spacing w:before="240" w:after="0"/>
        <w:jc w:val="center"/>
      </w:pPr>
      <w:r>
        <w:rPr>
          <w:noProof/>
        </w:rPr>
        <w:drawing>
          <wp:inline distT="0" distB="0" distL="0" distR="0">
            <wp:extent cx="4287520" cy="6431280"/>
            <wp:effectExtent l="0" t="0" r="0" b="7620"/>
            <wp:docPr id="2" name="Picture 2" descr="C:\Users\Diane\AppData\Local\Microsoft\Windows\INetCacheContent.Word\IMG_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\AppData\Local\Microsoft\Windows\INetCacheContent.Word\IMG_4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AC" w:rsidRPr="00695AAC" w:rsidRDefault="00695AAC" w:rsidP="00695AAC">
      <w:pPr>
        <w:pStyle w:val="MessageHeader"/>
        <w:spacing w:after="0"/>
      </w:pPr>
    </w:p>
    <w:p w:rsidR="00C012D4" w:rsidRPr="00EF4FF6" w:rsidRDefault="006307D4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>These old-fashioned snowball cookies have been a family Christmas cookie tradition for as long as I can remember…a favorite of my Dad!</w:t>
      </w:r>
    </w:p>
    <w:p w:rsidR="00374BB9" w:rsidRPr="00EF4FF6" w:rsidRDefault="00374BB9" w:rsidP="005E5AF0">
      <w:pPr>
        <w:pStyle w:val="MessageHeaderLast"/>
        <w:spacing w:after="0" w:line="0" w:lineRule="atLeast"/>
        <w:ind w:left="0" w:firstLine="0"/>
        <w:rPr>
          <w:sz w:val="16"/>
          <w:szCs w:val="16"/>
        </w:rPr>
      </w:pPr>
    </w:p>
    <w:p w:rsidR="00695AAC" w:rsidRPr="00EF4FF6" w:rsidRDefault="00695AAC" w:rsidP="00EF4FF6">
      <w:pPr>
        <w:pStyle w:val="BodyText"/>
        <w:spacing w:after="0"/>
        <w:ind w:firstLine="0"/>
        <w:jc w:val="center"/>
        <w:rPr>
          <w:sz w:val="16"/>
          <w:szCs w:val="16"/>
        </w:rPr>
      </w:pPr>
    </w:p>
    <w:p w:rsidR="00C441E3" w:rsidRPr="00A43018" w:rsidRDefault="00E05203" w:rsidP="00A43018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:rsidR="00B548DF" w:rsidRDefault="006307D4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cup unsalted butter (softened)</w:t>
      </w:r>
    </w:p>
    <w:p w:rsidR="006307D4" w:rsidRDefault="006307D4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cup powdered sugar</w:t>
      </w:r>
    </w:p>
    <w:p w:rsidR="006307D4" w:rsidRDefault="006307D4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2</w:t>
      </w:r>
      <w:r w:rsidR="00C56ECD">
        <w:rPr>
          <w:rFonts w:ascii="Corbel" w:hAnsi="Corbel"/>
          <w:color w:val="000000"/>
          <w:sz w:val="24"/>
          <w:szCs w:val="24"/>
        </w:rPr>
        <w:t xml:space="preserve"> cups all-</w:t>
      </w:r>
      <w:r>
        <w:rPr>
          <w:rFonts w:ascii="Corbel" w:hAnsi="Corbel"/>
          <w:color w:val="000000"/>
          <w:sz w:val="24"/>
          <w:szCs w:val="24"/>
        </w:rPr>
        <w:t>purpose flour</w:t>
      </w:r>
    </w:p>
    <w:p w:rsidR="006307D4" w:rsidRDefault="006307D4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2 Tablespoons cornstarch</w:t>
      </w:r>
    </w:p>
    <w:p w:rsidR="006307D4" w:rsidRDefault="006307D4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2 teaspoons vanilla</w:t>
      </w:r>
      <w:bookmarkStart w:id="0" w:name="_GoBack"/>
      <w:bookmarkEnd w:id="0"/>
    </w:p>
    <w:p w:rsidR="006307D4" w:rsidRDefault="006307D4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¼ teaspoon salt</w:t>
      </w:r>
    </w:p>
    <w:p w:rsidR="006307D4" w:rsidRDefault="00C56ECD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3/4</w:t>
      </w:r>
      <w:r w:rsidR="006307D4">
        <w:rPr>
          <w:rFonts w:ascii="Corbel" w:hAnsi="Corbel"/>
          <w:color w:val="000000"/>
          <w:sz w:val="24"/>
          <w:szCs w:val="24"/>
        </w:rPr>
        <w:t xml:space="preserve"> cup finely chopped pecans</w:t>
      </w:r>
    </w:p>
    <w:p w:rsidR="006307D4" w:rsidRDefault="00C56ECD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1-1/2 cups </w:t>
      </w:r>
      <w:r w:rsidR="006307D4">
        <w:rPr>
          <w:rFonts w:ascii="Corbel" w:hAnsi="Corbel"/>
          <w:color w:val="000000"/>
          <w:sz w:val="24"/>
          <w:szCs w:val="24"/>
        </w:rPr>
        <w:t>powdered sugar (for rolling)</w:t>
      </w:r>
    </w:p>
    <w:p w:rsidR="006307D4" w:rsidRDefault="006307D4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:rsidR="00E05203" w:rsidRDefault="00E05203" w:rsidP="00661722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</w:p>
    <w:p w:rsidR="00A43018" w:rsidRPr="00960375" w:rsidRDefault="00661722" w:rsidP="00960375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 w:rsidR="00E05203">
        <w:rPr>
          <w:rFonts w:ascii="Corbel" w:hAnsi="Corbel" w:cs="Helvetica"/>
          <w:color w:val="333333"/>
          <w:sz w:val="24"/>
          <w:szCs w:val="24"/>
        </w:rPr>
        <w:t>:</w:t>
      </w:r>
      <w:r w:rsidR="00A43018"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:rsidR="00C17074" w:rsidRPr="001B2FC6" w:rsidRDefault="00C56ECD" w:rsidP="00A21BCD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Preheat oven to 350</w:t>
      </w:r>
      <w:r w:rsidR="001B2FC6">
        <w:rPr>
          <w:rFonts w:ascii="Corbel" w:hAnsi="Corbel"/>
          <w:color w:val="000000"/>
          <w:sz w:val="24"/>
          <w:szCs w:val="24"/>
        </w:rPr>
        <w:t xml:space="preserve"> degrees.</w:t>
      </w:r>
      <w:r w:rsidR="005A545C">
        <w:rPr>
          <w:rFonts w:ascii="Corbel" w:hAnsi="Corbel"/>
          <w:color w:val="000000"/>
          <w:sz w:val="24"/>
          <w:szCs w:val="24"/>
        </w:rPr>
        <w:t xml:space="preserve">  </w:t>
      </w:r>
      <w:r w:rsidR="006307D4">
        <w:rPr>
          <w:rFonts w:ascii="Corbel" w:hAnsi="Corbel"/>
          <w:color w:val="000000"/>
          <w:sz w:val="24"/>
          <w:szCs w:val="24"/>
        </w:rPr>
        <w:t>Place parchment paper on baking pans</w:t>
      </w:r>
      <w:r w:rsidR="005A545C">
        <w:rPr>
          <w:rFonts w:ascii="Corbel" w:hAnsi="Corbel"/>
          <w:color w:val="000000"/>
          <w:sz w:val="24"/>
          <w:szCs w:val="24"/>
        </w:rPr>
        <w:t>.</w:t>
      </w:r>
    </w:p>
    <w:p w:rsidR="001B2FC6" w:rsidRPr="006307D4" w:rsidRDefault="00C56ECD" w:rsidP="00210DD2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In the bowl of an electric stand mixer fitted with a paddle attachment, mix butter on medium speed until creamy.  Blend in ½ cup powdered sugar, vanilla and salt.  Sprinkle cornstarch over mixture, and blend on low speed, slowly adding in flour and mixing just until blended.  </w:t>
      </w:r>
      <w:r w:rsidR="006307D4">
        <w:rPr>
          <w:rFonts w:ascii="Corbel" w:hAnsi="Corbel"/>
          <w:color w:val="000000"/>
          <w:sz w:val="24"/>
          <w:szCs w:val="24"/>
        </w:rPr>
        <w:t>Stir in chopped pecans.</w:t>
      </w:r>
    </w:p>
    <w:p w:rsidR="00C56ECD" w:rsidRPr="00C56ECD" w:rsidRDefault="00C56ECD" w:rsidP="00C56ECD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Chill dough for one hour.  </w:t>
      </w:r>
      <w:r w:rsidR="006307D4">
        <w:rPr>
          <w:rFonts w:ascii="Corbel" w:hAnsi="Corbel"/>
          <w:color w:val="000000"/>
          <w:sz w:val="24"/>
          <w:szCs w:val="24"/>
        </w:rPr>
        <w:t xml:space="preserve">Roll into balls </w:t>
      </w:r>
      <w:r>
        <w:rPr>
          <w:rFonts w:ascii="Corbel" w:hAnsi="Corbel"/>
          <w:color w:val="000000"/>
          <w:sz w:val="24"/>
          <w:szCs w:val="24"/>
        </w:rPr>
        <w:t xml:space="preserve">(each about 1 tablespoon of dough) </w:t>
      </w:r>
      <w:r w:rsidR="006307D4" w:rsidRPr="00C56ECD">
        <w:rPr>
          <w:rFonts w:ascii="Corbel" w:hAnsi="Corbel"/>
          <w:color w:val="000000"/>
          <w:sz w:val="24"/>
          <w:szCs w:val="24"/>
        </w:rPr>
        <w:t xml:space="preserve">and place 1 inch apart on baking pans.  </w:t>
      </w:r>
    </w:p>
    <w:p w:rsidR="00C56ECD" w:rsidRPr="00C56ECD" w:rsidRDefault="00C56ECD" w:rsidP="00C56ECD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Bake for 13 to 15 minutes or unti</w:t>
      </w:r>
      <w:r w:rsidR="006307D4" w:rsidRPr="00C56ECD">
        <w:rPr>
          <w:rFonts w:ascii="Corbel" w:hAnsi="Corbel"/>
          <w:color w:val="000000"/>
          <w:sz w:val="24"/>
          <w:szCs w:val="24"/>
        </w:rPr>
        <w:t xml:space="preserve">l </w:t>
      </w:r>
      <w:r>
        <w:rPr>
          <w:rFonts w:ascii="Corbel" w:hAnsi="Corbel"/>
          <w:color w:val="000000"/>
          <w:sz w:val="24"/>
          <w:szCs w:val="24"/>
        </w:rPr>
        <w:t xml:space="preserve">edges are </w:t>
      </w:r>
      <w:r w:rsidR="006307D4" w:rsidRPr="00C56ECD">
        <w:rPr>
          <w:rFonts w:ascii="Corbel" w:hAnsi="Corbel"/>
          <w:color w:val="000000"/>
          <w:sz w:val="24"/>
          <w:szCs w:val="24"/>
        </w:rPr>
        <w:t xml:space="preserve">light golden brown.   </w:t>
      </w:r>
    </w:p>
    <w:p w:rsidR="006307D4" w:rsidRPr="00C56ECD" w:rsidRDefault="006307D4" w:rsidP="00C56ECD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 w:rsidRPr="00C56ECD">
        <w:rPr>
          <w:rFonts w:ascii="Corbel" w:hAnsi="Corbel"/>
          <w:color w:val="000000"/>
          <w:sz w:val="24"/>
          <w:szCs w:val="24"/>
        </w:rPr>
        <w:t xml:space="preserve">Remove from oven; </w:t>
      </w:r>
      <w:r w:rsidR="00C56ECD">
        <w:rPr>
          <w:rFonts w:ascii="Corbel" w:hAnsi="Corbel"/>
          <w:color w:val="000000"/>
          <w:sz w:val="24"/>
          <w:szCs w:val="24"/>
        </w:rPr>
        <w:t xml:space="preserve">cool for several minutes, and then </w:t>
      </w:r>
      <w:r w:rsidRPr="00C56ECD">
        <w:rPr>
          <w:rFonts w:ascii="Corbel" w:hAnsi="Corbel"/>
          <w:color w:val="000000"/>
          <w:sz w:val="24"/>
          <w:szCs w:val="24"/>
        </w:rPr>
        <w:t>roll cookies gently in powdered sugar.</w:t>
      </w:r>
    </w:p>
    <w:p w:rsidR="006307D4" w:rsidRPr="001B2FC6" w:rsidRDefault="00C56ECD" w:rsidP="00210DD2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Cool cookies completely</w:t>
      </w:r>
      <w:r w:rsidR="006307D4">
        <w:rPr>
          <w:rFonts w:ascii="Corbel" w:hAnsi="Corbel"/>
          <w:color w:val="000000"/>
          <w:sz w:val="24"/>
          <w:szCs w:val="24"/>
        </w:rPr>
        <w:t xml:space="preserve">, and then roll </w:t>
      </w:r>
      <w:r>
        <w:rPr>
          <w:rFonts w:ascii="Corbel" w:hAnsi="Corbel"/>
          <w:color w:val="000000"/>
          <w:sz w:val="24"/>
          <w:szCs w:val="24"/>
        </w:rPr>
        <w:t xml:space="preserve">generously </w:t>
      </w:r>
      <w:r w:rsidR="006307D4">
        <w:rPr>
          <w:rFonts w:ascii="Corbel" w:hAnsi="Corbel"/>
          <w:color w:val="000000"/>
          <w:sz w:val="24"/>
          <w:szCs w:val="24"/>
        </w:rPr>
        <w:t>in powdered sugar a second time.</w:t>
      </w:r>
    </w:p>
    <w:p w:rsidR="001B2FC6" w:rsidRPr="00AA08CF" w:rsidRDefault="001B2FC6" w:rsidP="00210DD2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Store in an air-tight </w:t>
      </w:r>
      <w:r w:rsidR="006307D4">
        <w:rPr>
          <w:rFonts w:ascii="Corbel" w:hAnsi="Corbel"/>
          <w:color w:val="000000"/>
          <w:sz w:val="24"/>
          <w:szCs w:val="24"/>
        </w:rPr>
        <w:t>container or freeze.</w:t>
      </w:r>
    </w:p>
    <w:p w:rsidR="00AA08CF" w:rsidRDefault="00AA08CF" w:rsidP="00210DD2">
      <w:pPr>
        <w:shd w:val="clear" w:color="auto" w:fill="FFFFFF"/>
        <w:spacing w:before="120" w:after="120" w:line="300" w:lineRule="atLeast"/>
        <w:rPr>
          <w:rFonts w:ascii="Corbel" w:hAnsi="Corbel"/>
          <w:b/>
          <w:color w:val="333333"/>
          <w:sz w:val="24"/>
          <w:szCs w:val="24"/>
        </w:rPr>
      </w:pPr>
    </w:p>
    <w:p w:rsidR="006632AD" w:rsidRPr="00210DD2" w:rsidRDefault="006632AD" w:rsidP="00210DD2">
      <w:p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 w:rsidRPr="00210DD2">
        <w:rPr>
          <w:rFonts w:ascii="Corbel" w:hAnsi="Corbel"/>
          <w:b/>
          <w:color w:val="333333"/>
          <w:sz w:val="24"/>
          <w:szCs w:val="24"/>
        </w:rPr>
        <w:t>YIELD</w:t>
      </w:r>
      <w:r w:rsidR="00210DD2">
        <w:rPr>
          <w:rFonts w:ascii="Corbel" w:hAnsi="Corbel"/>
          <w:color w:val="333333"/>
          <w:sz w:val="24"/>
          <w:szCs w:val="24"/>
        </w:rPr>
        <w:t xml:space="preserve">:  Makes approximately </w:t>
      </w:r>
      <w:r w:rsidR="006307D4">
        <w:rPr>
          <w:rFonts w:ascii="Corbel" w:hAnsi="Corbel"/>
          <w:color w:val="333333"/>
          <w:sz w:val="24"/>
          <w:szCs w:val="24"/>
        </w:rPr>
        <w:t>3 dozen cookies</w:t>
      </w:r>
      <w:r w:rsidR="00210DD2">
        <w:rPr>
          <w:rFonts w:ascii="Corbel" w:hAnsi="Corbel"/>
          <w:color w:val="333333"/>
          <w:sz w:val="24"/>
          <w:szCs w:val="24"/>
        </w:rPr>
        <w:t>.</w:t>
      </w:r>
    </w:p>
    <w:p w:rsidR="006632AD" w:rsidRDefault="006632AD" w:rsidP="006632AD">
      <w:pPr>
        <w:pStyle w:val="notice"/>
        <w:jc w:val="center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© </w:t>
      </w:r>
      <w:proofErr w:type="spellStart"/>
      <w:r>
        <w:rPr>
          <w:rStyle w:val="Strong"/>
          <w:rFonts w:ascii="Corbel" w:hAnsi="Corbel"/>
          <w:sz w:val="22"/>
          <w:szCs w:val="22"/>
        </w:rPr>
        <w:t>SnowflakesandCoffeecakes</w:t>
      </w:r>
      <w:proofErr w:type="spellEnd"/>
      <w:r>
        <w:rPr>
          <w:rFonts w:ascii="Corbel" w:hAnsi="Corbel"/>
          <w:sz w:val="22"/>
          <w:szCs w:val="22"/>
        </w:rPr>
        <w:t xml:space="preserve">.  All images, attachments &amp; content are copyright protected unless otherwise indicated.  All rights reserved.   Please do not use my images without prior permission.  If you want to republish this recipe, please re-write the recipe in your own words, or link back to </w:t>
      </w:r>
      <w:hyperlink r:id="rId9" w:history="1">
        <w:r>
          <w:rPr>
            <w:rStyle w:val="Hyperlink"/>
            <w:rFonts w:ascii="Corbel" w:hAnsi="Corbel"/>
            <w:sz w:val="22"/>
            <w:szCs w:val="22"/>
          </w:rPr>
          <w:t>www.snowflakesandcoffeecakes.com</w:t>
        </w:r>
      </w:hyperlink>
      <w:r>
        <w:rPr>
          <w:rFonts w:ascii="Corbel" w:hAnsi="Corbel"/>
          <w:sz w:val="22"/>
          <w:szCs w:val="22"/>
        </w:rPr>
        <w:t xml:space="preserve"> for the recipe.</w:t>
      </w:r>
    </w:p>
    <w:p w:rsidR="006632AD" w:rsidRPr="00C441E3" w:rsidRDefault="006632AD" w:rsidP="00661722">
      <w:pPr>
        <w:shd w:val="clear" w:color="auto" w:fill="FFFFFF"/>
        <w:spacing w:line="300" w:lineRule="atLeast"/>
        <w:jc w:val="center"/>
        <w:rPr>
          <w:rFonts w:ascii="Corbel" w:hAnsi="Corbel"/>
          <w:color w:val="000000"/>
          <w:sz w:val="24"/>
          <w:szCs w:val="24"/>
        </w:rPr>
      </w:pPr>
    </w:p>
    <w:sectPr w:rsidR="006632AD" w:rsidRPr="00C441E3" w:rsidSect="00027795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B5" w:rsidRDefault="00B27AB5">
      <w:r>
        <w:separator/>
      </w:r>
    </w:p>
  </w:endnote>
  <w:endnote w:type="continuationSeparator" w:id="0">
    <w:p w:rsidR="00B27AB5" w:rsidRDefault="00B2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01" w:rsidRDefault="00606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06F01" w:rsidRDefault="00606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01" w:rsidRDefault="00606F01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6EC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01" w:rsidRDefault="00606F01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B5" w:rsidRDefault="00B27AB5">
      <w:r>
        <w:separator/>
      </w:r>
    </w:p>
  </w:footnote>
  <w:footnote w:type="continuationSeparator" w:id="0">
    <w:p w:rsidR="00B27AB5" w:rsidRDefault="00B2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ACC"/>
    <w:multiLevelType w:val="hybridMultilevel"/>
    <w:tmpl w:val="B254C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124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970051"/>
    <w:multiLevelType w:val="multilevel"/>
    <w:tmpl w:val="947E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4FB6BFC"/>
    <w:multiLevelType w:val="hybridMultilevel"/>
    <w:tmpl w:val="BC5C8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639C5"/>
    <w:multiLevelType w:val="multilevel"/>
    <w:tmpl w:val="D44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604C69"/>
    <w:multiLevelType w:val="multilevel"/>
    <w:tmpl w:val="2B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E51AC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C1AB1"/>
    <w:multiLevelType w:val="multilevel"/>
    <w:tmpl w:val="798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ED5082"/>
    <w:multiLevelType w:val="multilevel"/>
    <w:tmpl w:val="AE8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486B22"/>
    <w:multiLevelType w:val="hybridMultilevel"/>
    <w:tmpl w:val="66D67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777B82"/>
    <w:multiLevelType w:val="hybridMultilevel"/>
    <w:tmpl w:val="05CEF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5B49E5"/>
    <w:multiLevelType w:val="multilevel"/>
    <w:tmpl w:val="177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D07EC7"/>
    <w:multiLevelType w:val="hybridMultilevel"/>
    <w:tmpl w:val="EDE62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132DB3"/>
    <w:multiLevelType w:val="multilevel"/>
    <w:tmpl w:val="D86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8818FF"/>
    <w:multiLevelType w:val="multilevel"/>
    <w:tmpl w:val="4F1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B7673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AE742C9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217618"/>
    <w:multiLevelType w:val="multilevel"/>
    <w:tmpl w:val="B64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2"/>
  </w:num>
  <w:num w:numId="5">
    <w:abstractNumId w:val="20"/>
  </w:num>
  <w:num w:numId="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3"/>
  </w:num>
  <w:num w:numId="12">
    <w:abstractNumId w:val="16"/>
  </w:num>
  <w:num w:numId="1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</w:num>
  <w:num w:numId="15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5"/>
  </w:num>
  <w:num w:numId="17">
    <w:abstractNumId w:val="17"/>
  </w:num>
  <w:num w:numId="18">
    <w:abstractNumId w:val="15"/>
  </w:num>
  <w:num w:numId="19">
    <w:abstractNumId w:val="24"/>
  </w:num>
  <w:num w:numId="20">
    <w:abstractNumId w:val="8"/>
  </w:num>
  <w:num w:numId="21">
    <w:abstractNumId w:val="7"/>
  </w:num>
  <w:num w:numId="22">
    <w:abstractNumId w:val="21"/>
  </w:num>
  <w:num w:numId="23">
    <w:abstractNumId w:val="28"/>
  </w:num>
  <w:num w:numId="24">
    <w:abstractNumId w:val="11"/>
  </w:num>
  <w:num w:numId="25">
    <w:abstractNumId w:val="1"/>
  </w:num>
  <w:num w:numId="26">
    <w:abstractNumId w:val="27"/>
  </w:num>
  <w:num w:numId="27">
    <w:abstractNumId w:val="26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58"/>
    <w:rsid w:val="00000D58"/>
    <w:rsid w:val="00013C68"/>
    <w:rsid w:val="00027795"/>
    <w:rsid w:val="00077B40"/>
    <w:rsid w:val="000901B0"/>
    <w:rsid w:val="000A2081"/>
    <w:rsid w:val="000C7E65"/>
    <w:rsid w:val="0011411F"/>
    <w:rsid w:val="001243DB"/>
    <w:rsid w:val="00140B07"/>
    <w:rsid w:val="00185646"/>
    <w:rsid w:val="001868F4"/>
    <w:rsid w:val="001B2D84"/>
    <w:rsid w:val="001B2FC6"/>
    <w:rsid w:val="001D0569"/>
    <w:rsid w:val="001E2BB9"/>
    <w:rsid w:val="00210DD2"/>
    <w:rsid w:val="002B006B"/>
    <w:rsid w:val="002F6079"/>
    <w:rsid w:val="00304C1A"/>
    <w:rsid w:val="00316906"/>
    <w:rsid w:val="00330412"/>
    <w:rsid w:val="00331476"/>
    <w:rsid w:val="00356246"/>
    <w:rsid w:val="003564BE"/>
    <w:rsid w:val="00357F2D"/>
    <w:rsid w:val="00374BB9"/>
    <w:rsid w:val="0037742D"/>
    <w:rsid w:val="003A6FC4"/>
    <w:rsid w:val="003B7834"/>
    <w:rsid w:val="003D52A3"/>
    <w:rsid w:val="00425617"/>
    <w:rsid w:val="00481B40"/>
    <w:rsid w:val="004A3496"/>
    <w:rsid w:val="004D7D0E"/>
    <w:rsid w:val="004F391C"/>
    <w:rsid w:val="004F4A67"/>
    <w:rsid w:val="00510602"/>
    <w:rsid w:val="0053114E"/>
    <w:rsid w:val="00544D01"/>
    <w:rsid w:val="0054704D"/>
    <w:rsid w:val="00557C8E"/>
    <w:rsid w:val="00563EF9"/>
    <w:rsid w:val="005A545C"/>
    <w:rsid w:val="005B33AE"/>
    <w:rsid w:val="005E5AF0"/>
    <w:rsid w:val="00606F01"/>
    <w:rsid w:val="00617502"/>
    <w:rsid w:val="006206F7"/>
    <w:rsid w:val="006307D4"/>
    <w:rsid w:val="00661722"/>
    <w:rsid w:val="006632AD"/>
    <w:rsid w:val="0067473F"/>
    <w:rsid w:val="00693CCC"/>
    <w:rsid w:val="00695AAC"/>
    <w:rsid w:val="006965A0"/>
    <w:rsid w:val="006E0273"/>
    <w:rsid w:val="006F3EDA"/>
    <w:rsid w:val="007325F7"/>
    <w:rsid w:val="00766DFA"/>
    <w:rsid w:val="007E3908"/>
    <w:rsid w:val="0080149E"/>
    <w:rsid w:val="0085771F"/>
    <w:rsid w:val="008B48B3"/>
    <w:rsid w:val="008C71DF"/>
    <w:rsid w:val="008E0108"/>
    <w:rsid w:val="008E1C24"/>
    <w:rsid w:val="008F229A"/>
    <w:rsid w:val="00923E1B"/>
    <w:rsid w:val="009301AF"/>
    <w:rsid w:val="00933F04"/>
    <w:rsid w:val="00943E6B"/>
    <w:rsid w:val="00944569"/>
    <w:rsid w:val="00947889"/>
    <w:rsid w:val="00960375"/>
    <w:rsid w:val="009A30EE"/>
    <w:rsid w:val="00A2238C"/>
    <w:rsid w:val="00A43018"/>
    <w:rsid w:val="00A61105"/>
    <w:rsid w:val="00A73DA3"/>
    <w:rsid w:val="00AA08CF"/>
    <w:rsid w:val="00AC2DB1"/>
    <w:rsid w:val="00AF6677"/>
    <w:rsid w:val="00B203A0"/>
    <w:rsid w:val="00B27AB5"/>
    <w:rsid w:val="00B40B83"/>
    <w:rsid w:val="00B53594"/>
    <w:rsid w:val="00B548DF"/>
    <w:rsid w:val="00B67610"/>
    <w:rsid w:val="00B75FA6"/>
    <w:rsid w:val="00C012D4"/>
    <w:rsid w:val="00C079D8"/>
    <w:rsid w:val="00C17074"/>
    <w:rsid w:val="00C441E3"/>
    <w:rsid w:val="00C56ECD"/>
    <w:rsid w:val="00C95DED"/>
    <w:rsid w:val="00CA6A61"/>
    <w:rsid w:val="00CF5E64"/>
    <w:rsid w:val="00D171E7"/>
    <w:rsid w:val="00D21687"/>
    <w:rsid w:val="00D276B2"/>
    <w:rsid w:val="00D936C0"/>
    <w:rsid w:val="00DA465A"/>
    <w:rsid w:val="00DD1774"/>
    <w:rsid w:val="00DE3B60"/>
    <w:rsid w:val="00DE4ECE"/>
    <w:rsid w:val="00E05203"/>
    <w:rsid w:val="00E12175"/>
    <w:rsid w:val="00E15EC0"/>
    <w:rsid w:val="00E3302F"/>
    <w:rsid w:val="00E600B5"/>
    <w:rsid w:val="00E842BE"/>
    <w:rsid w:val="00E9166B"/>
    <w:rsid w:val="00ED78E4"/>
    <w:rsid w:val="00EF4FF6"/>
    <w:rsid w:val="00F002F4"/>
    <w:rsid w:val="00F17FFC"/>
    <w:rsid w:val="00F35660"/>
    <w:rsid w:val="00F64385"/>
    <w:rsid w:val="00F65BEB"/>
    <w:rsid w:val="00F93D92"/>
    <w:rsid w:val="00F96273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67310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character" w:customStyle="1" w:styleId="recipe-directionslist--item2">
    <w:name w:val="recipe-directions__list--item2"/>
    <w:basedOn w:val="DefaultParagraphFont"/>
    <w:rsid w:val="001E2BB9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59754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65424">
                              <w:marLeft w:val="210"/>
                              <w:marRight w:val="210"/>
                              <w:marTop w:val="0"/>
                              <w:marBottom w:val="300"/>
                              <w:divBdr>
                                <w:top w:val="single" w:sz="6" w:space="0" w:color="F2F2F2"/>
                                <w:left w:val="single" w:sz="6" w:space="0" w:color="F2F2F2"/>
                                <w:bottom w:val="single" w:sz="6" w:space="0" w:color="F2F2F2"/>
                                <w:right w:val="single" w:sz="6" w:space="0" w:color="F2F2F2"/>
                              </w:divBdr>
                            </w:div>
                            <w:div w:id="20158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2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2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EEDAE-D998-491B-BA98-2653B3F8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214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1635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23</cp:revision>
  <cp:lastPrinted>2016-12-06T18:05:00Z</cp:lastPrinted>
  <dcterms:created xsi:type="dcterms:W3CDTF">2015-12-28T23:46:00Z</dcterms:created>
  <dcterms:modified xsi:type="dcterms:W3CDTF">2016-12-09T19:13:00Z</dcterms:modified>
</cp:coreProperties>
</file>